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7" w:rsidRPr="001F3DD7" w:rsidRDefault="00FD48AC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102616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9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FD48AC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9525" t="12065" r="74930" b="77470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16690966 w 21600"/>
                                  <a:gd name="T3" fmla="*/ 0 h 21600"/>
                                  <a:gd name="T4" fmla="*/ 233381909 w 21600"/>
                                  <a:gd name="T5" fmla="*/ 0 h 21600"/>
                                  <a:gd name="T6" fmla="*/ 233381909 w 21600"/>
                                  <a:gd name="T7" fmla="*/ 12172888 h 21600"/>
                                  <a:gd name="T8" fmla="*/ 233381909 w 21600"/>
                                  <a:gd name="T9" fmla="*/ 24345766 h 21600"/>
                                  <a:gd name="T10" fmla="*/ 116690966 w 21600"/>
                                  <a:gd name="T11" fmla="*/ 24345766 h 21600"/>
                                  <a:gd name="T12" fmla="*/ 0 w 21600"/>
                                  <a:gd name="T13" fmla="*/ 24345766 h 21600"/>
                                  <a:gd name="T14" fmla="*/ 0 w 21600"/>
                                  <a:gd name="T15" fmla="*/ 12172888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2147483647,0;2147483647,0;2147483647,126682569;2147483647,253365034;2147483647,253365034;0,253365034;0,12668256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2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E0" w:rsidRDefault="00A908E0" w:rsidP="0070227E">
      <w:r>
        <w:separator/>
      </w:r>
    </w:p>
  </w:endnote>
  <w:endnote w:type="continuationSeparator" w:id="0">
    <w:p w:rsidR="00A908E0" w:rsidRDefault="00A908E0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E0" w:rsidRDefault="00A908E0" w:rsidP="0070227E">
      <w:r>
        <w:separator/>
      </w:r>
    </w:p>
  </w:footnote>
  <w:footnote w:type="continuationSeparator" w:id="0">
    <w:p w:rsidR="00A908E0" w:rsidRDefault="00A908E0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B770A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0BF7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08E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16E13"/>
    <w:rsid w:val="00E30C2C"/>
    <w:rsid w:val="00E37534"/>
    <w:rsid w:val="00E414A3"/>
    <w:rsid w:val="00E43DBF"/>
    <w:rsid w:val="00E50DC3"/>
    <w:rsid w:val="00E53715"/>
    <w:rsid w:val="00E5492C"/>
    <w:rsid w:val="00E745FA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48AC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13"/>
    <w:rPr>
      <w:sz w:val="30"/>
    </w:rPr>
  </w:style>
  <w:style w:type="paragraph" w:styleId="1">
    <w:name w:val="heading 1"/>
    <w:basedOn w:val="a"/>
    <w:next w:val="a"/>
    <w:qFormat/>
    <w:rsid w:val="00E16E13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E13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16E13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E16E13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13"/>
    <w:rPr>
      <w:sz w:val="30"/>
    </w:rPr>
  </w:style>
  <w:style w:type="paragraph" w:styleId="1">
    <w:name w:val="heading 1"/>
    <w:basedOn w:val="a"/>
    <w:next w:val="a"/>
    <w:qFormat/>
    <w:rsid w:val="00E16E13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E13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16E13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E16E13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04B2-9C56-4686-9D31-63F02632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3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Вожлакова М.С.</cp:lastModifiedBy>
  <cp:revision>2</cp:revision>
  <cp:lastPrinted>2022-04-19T08:05:00Z</cp:lastPrinted>
  <dcterms:created xsi:type="dcterms:W3CDTF">2022-06-13T06:58:00Z</dcterms:created>
  <dcterms:modified xsi:type="dcterms:W3CDTF">2022-06-13T06:58:00Z</dcterms:modified>
</cp:coreProperties>
</file>