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93" w:rsidRPr="009A79DB" w:rsidRDefault="009D5E4D" w:rsidP="00F76B01">
      <w:pPr>
        <w:shd w:val="clear" w:color="auto" w:fill="FFFFFF" w:themeFill="background1"/>
        <w:rPr>
          <w:sz w:val="22"/>
          <w:szCs w:val="22"/>
        </w:rPr>
      </w:pPr>
      <w:r w:rsidRPr="009A79DB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3693795</wp:posOffset>
            </wp:positionH>
            <wp:positionV relativeFrom="page">
              <wp:posOffset>215900</wp:posOffset>
            </wp:positionV>
            <wp:extent cx="609600" cy="561975"/>
            <wp:effectExtent l="19050" t="0" r="0" b="0"/>
            <wp:wrapNone/>
            <wp:docPr id="1" name="Рисунок 1" descr="GER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6197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4C7E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3pt;margin-top:62.35pt;width:207pt;height:40.5pt;z-index:-251657216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svgg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" stroked="f">
            <v:textbox style="mso-next-textbox:#Text Box 2">
              <w:txbxContent>
                <w:p w:rsidR="00556BCD" w:rsidRPr="00233FFC" w:rsidRDefault="00556BCD" w:rsidP="00CE5293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  <w:t>ДУБРОВЕНСКІ</w:t>
                  </w:r>
                  <w:r w:rsidRPr="00233FFC">
                    <w:rPr>
                      <w:rFonts w:ascii="Arial" w:hAnsi="Arial" w:cs="Arial"/>
                      <w:sz w:val="28"/>
                      <w:szCs w:val="28"/>
                    </w:rPr>
                    <w:t xml:space="preserve"> РАЁННЫ</w:t>
                  </w:r>
                </w:p>
                <w:p w:rsidR="00556BCD" w:rsidRPr="00233FFC" w:rsidRDefault="00556BCD" w:rsidP="00CE5293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</w:pPr>
                  <w:r w:rsidRPr="00233FFC">
                    <w:rPr>
                      <w:rFonts w:ascii="Arial" w:hAnsi="Arial" w:cs="Arial"/>
                      <w:sz w:val="28"/>
                      <w:szCs w:val="28"/>
                    </w:rPr>
                    <w:t>ВЫКАНА</w:t>
                  </w:r>
                  <w:r w:rsidRPr="00233FFC"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  <w:t>ЎЧЫ КАМІТЭТ</w:t>
                  </w:r>
                </w:p>
              </w:txbxContent>
            </v:textbox>
            <w10:wrap anchory="page"/>
          </v:shape>
        </w:pict>
      </w:r>
      <w:r w:rsidR="00894C7E">
        <w:rPr>
          <w:noProof/>
          <w:sz w:val="22"/>
          <w:szCs w:val="22"/>
        </w:rPr>
        <w:pict>
          <v:shape id="Text Box 4" o:spid="_x0000_s1027" type="#_x0000_t202" style="position:absolute;margin-left:260.7pt;margin-top:62.35pt;width:225.75pt;height:40.5pt;z-index:251661312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V1yhQ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" stroked="f">
            <v:textbox style="mso-next-textbox:#Text Box 4">
              <w:txbxContent>
                <w:p w:rsidR="00556BCD" w:rsidRPr="00233FFC" w:rsidRDefault="00556BCD" w:rsidP="00CE5293">
                  <w:pPr>
                    <w:ind w:left="-180" w:right="-120"/>
                    <w:jc w:val="center"/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  <w:t>ДУБРОВЕНСК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ИЙ </w:t>
                  </w:r>
                  <w:r w:rsidRPr="00233FFC">
                    <w:rPr>
                      <w:rFonts w:ascii="Arial" w:hAnsi="Arial" w:cs="Arial"/>
                      <w:sz w:val="28"/>
                      <w:szCs w:val="28"/>
                    </w:rPr>
                    <w:t>РАЙОННЫЙИСПОЛНИТЕЛЬНЫЙ КОМИТЕТ</w:t>
                  </w:r>
                </w:p>
              </w:txbxContent>
            </v:textbox>
            <w10:wrap anchory="page"/>
          </v:shape>
        </w:pict>
      </w:r>
      <w:r w:rsidR="00894C7E">
        <w:rPr>
          <w:noProof/>
          <w:sz w:val="22"/>
          <w:szCs w:val="22"/>
        </w:rPr>
        <w:pict>
          <v:shape id="Text Box 6" o:spid="_x0000_s1028" type="#_x0000_t202" style="position:absolute;margin-left:261pt;margin-top:104.9pt;width:3in;height:34pt;z-index:251663360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pCKgw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" stroked="f">
            <v:textbox>
              <w:txbxContent>
                <w:p w:rsidR="00556BCD" w:rsidRPr="00233FFC" w:rsidRDefault="00556BCD" w:rsidP="00CE5293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be-BY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РЕШЕНИЕ</w:t>
                  </w:r>
                </w:p>
              </w:txbxContent>
            </v:textbox>
            <w10:wrap anchory="page"/>
          </v:shape>
        </w:pict>
      </w:r>
      <w:r w:rsidR="00894C7E">
        <w:rPr>
          <w:noProof/>
          <w:sz w:val="22"/>
          <w:szCs w:val="22"/>
        </w:rPr>
        <w:pict>
          <v:shape id="Text Box 5" o:spid="_x0000_s1029" type="#_x0000_t202" style="position:absolute;margin-left:-.3pt;margin-top:104.9pt;width:207pt;height:34pt;z-index:-251654144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I6QhAIAABY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" stroked="f">
            <v:textbox>
              <w:txbxContent>
                <w:p w:rsidR="00556BCD" w:rsidRPr="00233FFC" w:rsidRDefault="00556BCD" w:rsidP="00CE5293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be-BY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be-BY"/>
                    </w:rPr>
                    <w:t>РАШЭННЕ</w:t>
                  </w:r>
                </w:p>
              </w:txbxContent>
            </v:textbox>
            <w10:wrap anchory="page"/>
          </v:shape>
        </w:pict>
      </w:r>
    </w:p>
    <w:p w:rsidR="00CE5293" w:rsidRPr="009A79DB" w:rsidRDefault="00260904" w:rsidP="00260904">
      <w:pPr>
        <w:shd w:val="clear" w:color="auto" w:fill="FFFFFF" w:themeFill="background1"/>
        <w:rPr>
          <w:sz w:val="22"/>
          <w:szCs w:val="22"/>
        </w:rPr>
      </w:pPr>
      <w:r>
        <w:rPr>
          <w:rFonts w:ascii="Arial" w:hAnsi="Arial" w:cs="Arial"/>
          <w:sz w:val="28"/>
          <w:szCs w:val="28"/>
          <w:lang w:val="be-BY"/>
        </w:rPr>
        <w:t>ДУБРОВЕНСКІ РАЁННЫ</w:t>
      </w:r>
    </w:p>
    <w:p w:rsidR="00CE5293" w:rsidRPr="00260904" w:rsidRDefault="00260904" w:rsidP="00260904">
      <w:pPr>
        <w:shd w:val="clear" w:color="auto" w:fill="FFFFFF" w:themeFill="background1"/>
        <w:rPr>
          <w:rFonts w:ascii="Arial" w:hAnsi="Arial" w:cs="Arial"/>
          <w:sz w:val="28"/>
          <w:szCs w:val="28"/>
          <w:lang w:val="be-BY"/>
        </w:rPr>
      </w:pPr>
      <w:r>
        <w:rPr>
          <w:rFonts w:ascii="Arial" w:hAnsi="Arial" w:cs="Arial"/>
          <w:sz w:val="28"/>
          <w:szCs w:val="28"/>
          <w:lang w:val="be-BY"/>
        </w:rPr>
        <w:t>ВЫКАНАУЧЫ КАМІТЭТ</w:t>
      </w:r>
    </w:p>
    <w:p w:rsidR="00CE5293" w:rsidRPr="009A79DB" w:rsidRDefault="00CE5293" w:rsidP="00260904">
      <w:pPr>
        <w:shd w:val="clear" w:color="auto" w:fill="FFFFFF" w:themeFill="background1"/>
        <w:rPr>
          <w:sz w:val="22"/>
          <w:szCs w:val="22"/>
        </w:rPr>
      </w:pPr>
    </w:p>
    <w:p w:rsidR="00CE5293" w:rsidRPr="00260904" w:rsidRDefault="00260904" w:rsidP="00260904">
      <w:pPr>
        <w:shd w:val="clear" w:color="auto" w:fill="FFFFFF" w:themeFill="background1"/>
        <w:rPr>
          <w:rFonts w:ascii="Arial" w:hAnsi="Arial" w:cs="Arial"/>
          <w:b/>
          <w:sz w:val="36"/>
          <w:szCs w:val="36"/>
          <w:lang w:val="be-BY"/>
        </w:rPr>
      </w:pPr>
      <w:r w:rsidRPr="00260904">
        <w:rPr>
          <w:rFonts w:ascii="Arial" w:hAnsi="Arial" w:cs="Arial"/>
          <w:b/>
          <w:sz w:val="36"/>
          <w:szCs w:val="36"/>
          <w:lang w:val="be-BY"/>
        </w:rPr>
        <w:t xml:space="preserve">      РАШЭННЕ</w:t>
      </w:r>
    </w:p>
    <w:p w:rsidR="00CE5293" w:rsidRPr="009A79DB" w:rsidRDefault="00CE5293" w:rsidP="00F76B01">
      <w:pPr>
        <w:shd w:val="clear" w:color="auto" w:fill="FFFFFF" w:themeFill="background1"/>
        <w:rPr>
          <w:sz w:val="22"/>
          <w:szCs w:val="22"/>
        </w:rPr>
      </w:pPr>
    </w:p>
    <w:p w:rsidR="00CE5293" w:rsidRPr="001151EE" w:rsidRDefault="00E33EDE" w:rsidP="00F76B01">
      <w:pPr>
        <w:shd w:val="clear" w:color="auto" w:fill="FFFFFF" w:themeFill="background1"/>
        <w:rPr>
          <w:sz w:val="30"/>
          <w:szCs w:val="30"/>
        </w:rPr>
      </w:pPr>
      <w:r>
        <w:rPr>
          <w:sz w:val="30"/>
          <w:szCs w:val="30"/>
          <w:u w:val="single"/>
        </w:rPr>
        <w:t>28</w:t>
      </w:r>
      <w:r w:rsidR="004621A4">
        <w:rPr>
          <w:sz w:val="30"/>
          <w:szCs w:val="30"/>
          <w:u w:val="single"/>
        </w:rPr>
        <w:t xml:space="preserve"> января 2022</w:t>
      </w:r>
      <w:r w:rsidR="00CE5293" w:rsidRPr="008B01F8">
        <w:rPr>
          <w:sz w:val="30"/>
          <w:szCs w:val="30"/>
          <w:u w:val="single"/>
        </w:rPr>
        <w:t>г.</w:t>
      </w:r>
      <w:r w:rsidR="00CE5293" w:rsidRPr="00B3767D">
        <w:rPr>
          <w:sz w:val="30"/>
          <w:szCs w:val="30"/>
        </w:rPr>
        <w:t xml:space="preserve"> № </w:t>
      </w:r>
      <w:r>
        <w:rPr>
          <w:sz w:val="30"/>
          <w:szCs w:val="30"/>
        </w:rPr>
        <w:t>60</w:t>
      </w:r>
    </w:p>
    <w:p w:rsidR="00CE5293" w:rsidRPr="009A79DB" w:rsidRDefault="00894C7E" w:rsidP="00F76B01">
      <w:pPr>
        <w:shd w:val="clear" w:color="auto" w:fill="FFFFFF" w:themeFill="background1"/>
        <w:rPr>
          <w:sz w:val="22"/>
          <w:szCs w:val="22"/>
        </w:rPr>
      </w:pPr>
      <w:r w:rsidRPr="00894C7E">
        <w:rPr>
          <w:noProof/>
          <w:sz w:val="28"/>
          <w:szCs w:val="28"/>
        </w:rPr>
        <w:pict>
          <v:shape id="Text Box 7" o:spid="_x0000_s1030" type="#_x0000_t202" style="position:absolute;margin-left:-.3pt;margin-top:10.2pt;width:207pt;height:19.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FEthQ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" stroked="f">
            <v:textbox>
              <w:txbxContent>
                <w:p w:rsidR="00556BCD" w:rsidRPr="00233FFC" w:rsidRDefault="00556BCD" w:rsidP="00CE52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</w:pPr>
                  <w:r w:rsidRPr="00233FFC"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  <w:t>г.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  <w:t>Дуброўна</w:t>
                  </w:r>
                </w:p>
              </w:txbxContent>
            </v:textbox>
          </v:shape>
        </w:pict>
      </w:r>
      <w:r w:rsidRPr="00894C7E">
        <w:rPr>
          <w:noProof/>
          <w:sz w:val="28"/>
          <w:szCs w:val="28"/>
        </w:rPr>
        <w:pict>
          <v:shape id="Text Box 8" o:spid="_x0000_s1031" type="#_x0000_t202" style="position:absolute;margin-left:260.7pt;margin-top:10.2pt;width:207pt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W4hQ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" stroked="f">
            <v:textbox>
              <w:txbxContent>
                <w:p w:rsidR="00556BCD" w:rsidRPr="00233FFC" w:rsidRDefault="00556BCD" w:rsidP="00CE52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</w:pPr>
                  <w:r w:rsidRPr="00233FFC"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  <w:t>г.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  <w:t>Дубровно</w:t>
                  </w:r>
                </w:p>
              </w:txbxContent>
            </v:textbox>
          </v:shape>
        </w:pict>
      </w:r>
    </w:p>
    <w:p w:rsidR="00CE5293" w:rsidRPr="00260904" w:rsidRDefault="00260904" w:rsidP="00F76B01">
      <w:pPr>
        <w:shd w:val="clear" w:color="auto" w:fill="FFFFFF" w:themeFill="background1"/>
        <w:rPr>
          <w:rFonts w:ascii="Arial" w:hAnsi="Arial" w:cs="Arial"/>
          <w:sz w:val="20"/>
          <w:szCs w:val="20"/>
          <w:lang w:val="be-BY"/>
        </w:rPr>
      </w:pPr>
      <w:r w:rsidRPr="00260904">
        <w:rPr>
          <w:rFonts w:ascii="Arial" w:hAnsi="Arial" w:cs="Arial"/>
          <w:sz w:val="20"/>
          <w:szCs w:val="20"/>
          <w:lang w:val="be-BY"/>
        </w:rPr>
        <w:t>г.Дуброуна</w:t>
      </w:r>
    </w:p>
    <w:p w:rsidR="00881585" w:rsidRDefault="00881585" w:rsidP="00F76B01">
      <w:pPr>
        <w:shd w:val="clear" w:color="auto" w:fill="FFFFFF" w:themeFill="background1"/>
        <w:rPr>
          <w:sz w:val="22"/>
          <w:szCs w:val="22"/>
        </w:rPr>
      </w:pPr>
    </w:p>
    <w:p w:rsidR="005A574C" w:rsidRDefault="005A574C" w:rsidP="00BC43E6">
      <w:pPr>
        <w:shd w:val="clear" w:color="auto" w:fill="FFFFFF" w:themeFill="background1"/>
        <w:spacing w:line="280" w:lineRule="exact"/>
        <w:ind w:right="6236"/>
        <w:jc w:val="both"/>
        <w:rPr>
          <w:sz w:val="30"/>
          <w:szCs w:val="30"/>
        </w:rPr>
      </w:pPr>
      <w:r w:rsidRPr="005A574C">
        <w:rPr>
          <w:sz w:val="30"/>
          <w:szCs w:val="30"/>
        </w:rPr>
        <w:t>О</w:t>
      </w:r>
      <w:r w:rsidR="006A689F">
        <w:rPr>
          <w:sz w:val="30"/>
          <w:szCs w:val="30"/>
        </w:rPr>
        <w:t xml:space="preserve"> </w:t>
      </w:r>
      <w:r w:rsidRPr="005A574C">
        <w:rPr>
          <w:sz w:val="30"/>
          <w:szCs w:val="30"/>
        </w:rPr>
        <w:t>некоторых</w:t>
      </w:r>
      <w:r w:rsidR="006A689F">
        <w:rPr>
          <w:sz w:val="30"/>
          <w:szCs w:val="30"/>
        </w:rPr>
        <w:t xml:space="preserve"> </w:t>
      </w:r>
      <w:r w:rsidRPr="005A574C">
        <w:rPr>
          <w:sz w:val="30"/>
          <w:szCs w:val="30"/>
        </w:rPr>
        <w:t>вопросах</w:t>
      </w:r>
      <w:r w:rsidR="006A689F">
        <w:rPr>
          <w:sz w:val="30"/>
          <w:szCs w:val="30"/>
        </w:rPr>
        <w:t xml:space="preserve"> </w:t>
      </w:r>
      <w:r w:rsidRPr="005A574C">
        <w:rPr>
          <w:sz w:val="30"/>
          <w:szCs w:val="30"/>
        </w:rPr>
        <w:t>жилищно-коммунального</w:t>
      </w:r>
      <w:r w:rsidR="006A689F">
        <w:rPr>
          <w:sz w:val="30"/>
          <w:szCs w:val="30"/>
        </w:rPr>
        <w:t xml:space="preserve"> </w:t>
      </w:r>
      <w:r w:rsidRPr="005A574C">
        <w:rPr>
          <w:sz w:val="30"/>
          <w:szCs w:val="30"/>
        </w:rPr>
        <w:t>хозяйства</w:t>
      </w:r>
    </w:p>
    <w:p w:rsidR="005A574C" w:rsidRPr="005A574C" w:rsidRDefault="005A574C" w:rsidP="001D5A13">
      <w:pPr>
        <w:shd w:val="clear" w:color="auto" w:fill="FFFFFF" w:themeFill="background1"/>
        <w:spacing w:line="360" w:lineRule="auto"/>
        <w:rPr>
          <w:sz w:val="30"/>
          <w:szCs w:val="30"/>
        </w:rPr>
      </w:pPr>
    </w:p>
    <w:p w:rsidR="005A574C" w:rsidRDefault="005A574C" w:rsidP="00F76B01">
      <w:pPr>
        <w:shd w:val="clear" w:color="auto" w:fill="FFFFFF" w:themeFill="background1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Руководствуясь Законом Республики Беларусь от 4 января 2010 г</w:t>
      </w:r>
      <w:r w:rsidR="001D5A13">
        <w:rPr>
          <w:sz w:val="30"/>
          <w:szCs w:val="30"/>
        </w:rPr>
        <w:t>. № 108-З</w:t>
      </w:r>
      <w:r>
        <w:rPr>
          <w:sz w:val="30"/>
          <w:szCs w:val="30"/>
        </w:rPr>
        <w:t xml:space="preserve"> «О местном управлении и самоуправлении в Республике Беларусь» и решением сессии Дубровенского районного Совета депутатов </w:t>
      </w:r>
      <w:r w:rsidR="004621A4">
        <w:rPr>
          <w:sz w:val="30"/>
          <w:szCs w:val="30"/>
        </w:rPr>
        <w:t>от 28 декабря 2021</w:t>
      </w:r>
      <w:r w:rsidRPr="002B1C3A">
        <w:rPr>
          <w:sz w:val="30"/>
          <w:szCs w:val="30"/>
        </w:rPr>
        <w:t xml:space="preserve"> г. №</w:t>
      </w:r>
      <w:r w:rsidR="006A689F">
        <w:rPr>
          <w:sz w:val="30"/>
          <w:szCs w:val="30"/>
        </w:rPr>
        <w:t xml:space="preserve"> </w:t>
      </w:r>
      <w:r w:rsidR="004621A4">
        <w:rPr>
          <w:sz w:val="30"/>
          <w:szCs w:val="30"/>
        </w:rPr>
        <w:t>165 «О районном бюджете на 2022</w:t>
      </w:r>
      <w:r w:rsidRPr="002B1C3A">
        <w:rPr>
          <w:sz w:val="30"/>
          <w:szCs w:val="30"/>
        </w:rPr>
        <w:t xml:space="preserve"> год»,</w:t>
      </w:r>
      <w:r>
        <w:rPr>
          <w:sz w:val="30"/>
          <w:szCs w:val="30"/>
        </w:rPr>
        <w:t>Дубровенский районный исполнительный комитет РЕШИЛ:</w:t>
      </w:r>
    </w:p>
    <w:p w:rsidR="005A574C" w:rsidRDefault="005A574C" w:rsidP="00F76B01">
      <w:pPr>
        <w:numPr>
          <w:ilvl w:val="0"/>
          <w:numId w:val="1"/>
        </w:numPr>
        <w:shd w:val="clear" w:color="auto" w:fill="FFFFFF" w:themeFill="background1"/>
        <w:jc w:val="both"/>
        <w:rPr>
          <w:sz w:val="30"/>
          <w:szCs w:val="30"/>
        </w:rPr>
      </w:pPr>
      <w:r>
        <w:rPr>
          <w:sz w:val="30"/>
          <w:szCs w:val="30"/>
        </w:rPr>
        <w:t>Утвердить:</w:t>
      </w:r>
    </w:p>
    <w:p w:rsidR="005A574C" w:rsidRDefault="005A574C" w:rsidP="00F76B01">
      <w:pPr>
        <w:shd w:val="clear" w:color="auto" w:fill="FFFFFF" w:themeFill="background1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текущий график капитально</w:t>
      </w:r>
      <w:r w:rsidR="00D45635">
        <w:rPr>
          <w:sz w:val="30"/>
          <w:szCs w:val="30"/>
        </w:rPr>
        <w:t>го ремонта жилищного фонда</w:t>
      </w:r>
      <w:r>
        <w:rPr>
          <w:sz w:val="30"/>
          <w:szCs w:val="30"/>
        </w:rPr>
        <w:t xml:space="preserve"> по </w:t>
      </w:r>
      <w:r w:rsidR="00D45635">
        <w:rPr>
          <w:sz w:val="30"/>
          <w:szCs w:val="30"/>
        </w:rPr>
        <w:t>Оршанскому филиалу УКПП «Витебское ГЖКХ»</w:t>
      </w:r>
      <w:r w:rsidR="002E4BE1">
        <w:rPr>
          <w:sz w:val="30"/>
          <w:szCs w:val="30"/>
        </w:rPr>
        <w:t xml:space="preserve"> </w:t>
      </w:r>
      <w:r w:rsidR="004621A4">
        <w:rPr>
          <w:sz w:val="30"/>
          <w:szCs w:val="30"/>
        </w:rPr>
        <w:t>на 2022</w:t>
      </w:r>
      <w:r w:rsidR="001968E3">
        <w:rPr>
          <w:sz w:val="30"/>
          <w:szCs w:val="30"/>
        </w:rPr>
        <w:t xml:space="preserve"> год</w:t>
      </w:r>
      <w:r w:rsidR="001D5A13">
        <w:rPr>
          <w:sz w:val="30"/>
          <w:szCs w:val="30"/>
        </w:rPr>
        <w:t xml:space="preserve"> (прилагается)</w:t>
      </w:r>
      <w:r>
        <w:rPr>
          <w:sz w:val="30"/>
          <w:szCs w:val="30"/>
        </w:rPr>
        <w:t>;</w:t>
      </w:r>
    </w:p>
    <w:p w:rsidR="005A574C" w:rsidRDefault="005A574C" w:rsidP="00F76B01">
      <w:pPr>
        <w:shd w:val="clear" w:color="auto" w:fill="FFFFFF" w:themeFill="background1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перечень объектов капитального ремонта жилищного фонда по </w:t>
      </w:r>
      <w:r w:rsidR="00D45635">
        <w:rPr>
          <w:sz w:val="30"/>
          <w:szCs w:val="30"/>
        </w:rPr>
        <w:t>Оршанскому филиалу УКПП «Витебское ГЖКХ»</w:t>
      </w:r>
      <w:r>
        <w:rPr>
          <w:sz w:val="30"/>
          <w:szCs w:val="30"/>
        </w:rPr>
        <w:t xml:space="preserve"> на</w:t>
      </w:r>
      <w:r w:rsidR="004621A4">
        <w:rPr>
          <w:sz w:val="30"/>
          <w:szCs w:val="30"/>
        </w:rPr>
        <w:t xml:space="preserve"> 2022</w:t>
      </w:r>
      <w:r w:rsidR="001968E3">
        <w:rPr>
          <w:sz w:val="30"/>
          <w:szCs w:val="30"/>
        </w:rPr>
        <w:t xml:space="preserve"> год</w:t>
      </w:r>
      <w:r w:rsidR="001D5A13">
        <w:rPr>
          <w:sz w:val="30"/>
          <w:szCs w:val="30"/>
        </w:rPr>
        <w:t xml:space="preserve"> (прилагается)</w:t>
      </w:r>
      <w:r w:rsidR="001968E3">
        <w:rPr>
          <w:sz w:val="30"/>
          <w:szCs w:val="30"/>
        </w:rPr>
        <w:t>.</w:t>
      </w:r>
    </w:p>
    <w:p w:rsidR="005A574C" w:rsidRDefault="005A574C" w:rsidP="00F76B01">
      <w:pPr>
        <w:shd w:val="clear" w:color="auto" w:fill="FFFFFF" w:themeFill="background1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2. Контроль за выпол</w:t>
      </w:r>
      <w:r w:rsidR="00421993">
        <w:rPr>
          <w:sz w:val="30"/>
          <w:szCs w:val="30"/>
        </w:rPr>
        <w:t>нением настоящего решения</w:t>
      </w:r>
      <w:r>
        <w:rPr>
          <w:sz w:val="30"/>
          <w:szCs w:val="30"/>
        </w:rPr>
        <w:t xml:space="preserve"> возложить на </w:t>
      </w:r>
      <w:r w:rsidR="00421993">
        <w:rPr>
          <w:sz w:val="30"/>
          <w:szCs w:val="30"/>
        </w:rPr>
        <w:t>заместителя председателя Дубровенского районного исполнительного комитета по направлению деятельности.</w:t>
      </w:r>
    </w:p>
    <w:p w:rsidR="002D1C57" w:rsidRDefault="002D1C57" w:rsidP="00F76B01">
      <w:pPr>
        <w:shd w:val="clear" w:color="auto" w:fill="FFFFFF" w:themeFill="background1"/>
        <w:spacing w:line="360" w:lineRule="auto"/>
        <w:jc w:val="both"/>
        <w:rPr>
          <w:sz w:val="30"/>
          <w:szCs w:val="30"/>
        </w:rPr>
      </w:pPr>
    </w:p>
    <w:p w:rsidR="005A574C" w:rsidRDefault="00961549" w:rsidP="00F76B01">
      <w:pPr>
        <w:shd w:val="clear" w:color="auto" w:fill="FFFFFF" w:themeFill="background1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 w:rsidR="00BC43E6">
        <w:rPr>
          <w:sz w:val="30"/>
          <w:szCs w:val="30"/>
        </w:rPr>
        <w:tab/>
      </w:r>
      <w:r w:rsidR="00BC43E6">
        <w:rPr>
          <w:sz w:val="30"/>
          <w:szCs w:val="30"/>
        </w:rPr>
        <w:tab/>
      </w:r>
      <w:r w:rsidR="00BC43E6">
        <w:rPr>
          <w:sz w:val="30"/>
          <w:szCs w:val="30"/>
        </w:rPr>
        <w:tab/>
      </w:r>
      <w:r w:rsidR="00BC43E6">
        <w:rPr>
          <w:sz w:val="30"/>
          <w:szCs w:val="30"/>
        </w:rPr>
        <w:tab/>
      </w:r>
      <w:r w:rsidR="00BC43E6">
        <w:rPr>
          <w:sz w:val="30"/>
          <w:szCs w:val="30"/>
        </w:rPr>
        <w:tab/>
      </w:r>
      <w:r w:rsidR="00BC43E6">
        <w:rPr>
          <w:sz w:val="30"/>
          <w:szCs w:val="30"/>
        </w:rPr>
        <w:tab/>
      </w:r>
      <w:r w:rsidR="00BC43E6">
        <w:rPr>
          <w:sz w:val="30"/>
          <w:szCs w:val="30"/>
        </w:rPr>
        <w:tab/>
      </w:r>
      <w:r w:rsidR="00BC43E6">
        <w:rPr>
          <w:sz w:val="30"/>
          <w:szCs w:val="30"/>
        </w:rPr>
        <w:tab/>
      </w:r>
      <w:r>
        <w:rPr>
          <w:sz w:val="30"/>
          <w:szCs w:val="30"/>
        </w:rPr>
        <w:t>А.И.Лукашов</w:t>
      </w:r>
    </w:p>
    <w:p w:rsidR="001968E3" w:rsidRDefault="001968E3" w:rsidP="00F76B01">
      <w:pPr>
        <w:shd w:val="clear" w:color="auto" w:fill="FFFFFF" w:themeFill="background1"/>
        <w:spacing w:line="280" w:lineRule="exact"/>
        <w:jc w:val="both"/>
        <w:rPr>
          <w:sz w:val="30"/>
          <w:szCs w:val="30"/>
        </w:rPr>
      </w:pPr>
    </w:p>
    <w:p w:rsidR="005A574C" w:rsidRDefault="005A574C" w:rsidP="00F76B01">
      <w:pPr>
        <w:shd w:val="clear" w:color="auto" w:fill="FFFFFF" w:themeFill="background1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Управляющий делами</w:t>
      </w:r>
      <w:r w:rsidR="00BC43E6">
        <w:rPr>
          <w:sz w:val="30"/>
          <w:szCs w:val="30"/>
        </w:rPr>
        <w:tab/>
      </w:r>
      <w:r w:rsidR="00BC43E6">
        <w:rPr>
          <w:sz w:val="30"/>
          <w:szCs w:val="30"/>
        </w:rPr>
        <w:tab/>
      </w:r>
      <w:r w:rsidR="00BC43E6">
        <w:rPr>
          <w:sz w:val="30"/>
          <w:szCs w:val="30"/>
        </w:rPr>
        <w:tab/>
      </w:r>
      <w:r w:rsidR="00BC43E6">
        <w:rPr>
          <w:sz w:val="30"/>
          <w:szCs w:val="30"/>
        </w:rPr>
        <w:tab/>
      </w:r>
      <w:r w:rsidR="00BC43E6">
        <w:rPr>
          <w:sz w:val="30"/>
          <w:szCs w:val="30"/>
        </w:rPr>
        <w:tab/>
      </w:r>
      <w:r w:rsidR="00BC43E6">
        <w:rPr>
          <w:sz w:val="30"/>
          <w:szCs w:val="30"/>
        </w:rPr>
        <w:tab/>
      </w:r>
      <w:r>
        <w:rPr>
          <w:sz w:val="30"/>
          <w:szCs w:val="30"/>
        </w:rPr>
        <w:t>И.Н.Кириллова</w:t>
      </w:r>
    </w:p>
    <w:p w:rsidR="005A574C" w:rsidRDefault="005A574C" w:rsidP="00F76B01">
      <w:pPr>
        <w:shd w:val="clear" w:color="auto" w:fill="FFFFFF" w:themeFill="background1"/>
        <w:rPr>
          <w:sz w:val="18"/>
          <w:szCs w:val="18"/>
        </w:rPr>
      </w:pPr>
    </w:p>
    <w:p w:rsidR="001151EE" w:rsidRDefault="001151EE" w:rsidP="00F76B01">
      <w:pPr>
        <w:shd w:val="clear" w:color="auto" w:fill="FFFFFF" w:themeFill="background1"/>
        <w:rPr>
          <w:sz w:val="18"/>
          <w:szCs w:val="18"/>
          <w:lang w:val="be-BY"/>
        </w:rPr>
      </w:pPr>
    </w:p>
    <w:p w:rsidR="001151EE" w:rsidRDefault="001151EE" w:rsidP="00F76B01">
      <w:pPr>
        <w:shd w:val="clear" w:color="auto" w:fill="FFFFFF" w:themeFill="background1"/>
        <w:rPr>
          <w:sz w:val="18"/>
          <w:szCs w:val="18"/>
          <w:lang w:val="be-BY"/>
        </w:rPr>
      </w:pPr>
    </w:p>
    <w:p w:rsidR="001151EE" w:rsidRDefault="001151EE" w:rsidP="00F76B01">
      <w:pPr>
        <w:shd w:val="clear" w:color="auto" w:fill="FFFFFF" w:themeFill="background1"/>
        <w:rPr>
          <w:sz w:val="18"/>
          <w:szCs w:val="18"/>
          <w:lang w:val="be-BY"/>
        </w:rPr>
      </w:pPr>
    </w:p>
    <w:p w:rsidR="001151EE" w:rsidRDefault="001151EE" w:rsidP="00F76B01">
      <w:pPr>
        <w:shd w:val="clear" w:color="auto" w:fill="FFFFFF" w:themeFill="background1"/>
        <w:rPr>
          <w:sz w:val="18"/>
          <w:szCs w:val="18"/>
          <w:lang w:val="be-BY"/>
        </w:rPr>
      </w:pPr>
    </w:p>
    <w:p w:rsidR="001151EE" w:rsidRDefault="001151EE" w:rsidP="00F76B01">
      <w:pPr>
        <w:shd w:val="clear" w:color="auto" w:fill="FFFFFF" w:themeFill="background1"/>
        <w:rPr>
          <w:sz w:val="18"/>
          <w:szCs w:val="18"/>
          <w:lang w:val="be-BY"/>
        </w:rPr>
      </w:pPr>
    </w:p>
    <w:p w:rsidR="001151EE" w:rsidRDefault="001151EE" w:rsidP="00F76B01">
      <w:pPr>
        <w:shd w:val="clear" w:color="auto" w:fill="FFFFFF" w:themeFill="background1"/>
        <w:rPr>
          <w:sz w:val="18"/>
          <w:szCs w:val="18"/>
          <w:lang w:val="be-BY"/>
        </w:rPr>
      </w:pPr>
    </w:p>
    <w:p w:rsidR="001151EE" w:rsidRDefault="001151EE" w:rsidP="00F76B01">
      <w:pPr>
        <w:shd w:val="clear" w:color="auto" w:fill="FFFFFF" w:themeFill="background1"/>
        <w:rPr>
          <w:sz w:val="18"/>
          <w:szCs w:val="18"/>
          <w:lang w:val="be-BY"/>
        </w:rPr>
      </w:pPr>
    </w:p>
    <w:p w:rsidR="009A79DB" w:rsidRDefault="009A79DB" w:rsidP="00F76B01">
      <w:pPr>
        <w:shd w:val="clear" w:color="auto" w:fill="FFFFFF" w:themeFill="background1"/>
        <w:rPr>
          <w:sz w:val="18"/>
          <w:szCs w:val="18"/>
          <w:lang w:val="be-BY"/>
        </w:rPr>
      </w:pPr>
    </w:p>
    <w:p w:rsidR="001D5A13" w:rsidRDefault="001D5A13" w:rsidP="00F76B01">
      <w:pPr>
        <w:shd w:val="clear" w:color="auto" w:fill="FFFFFF" w:themeFill="background1"/>
        <w:rPr>
          <w:sz w:val="18"/>
          <w:szCs w:val="18"/>
          <w:lang w:val="be-BY"/>
        </w:rPr>
      </w:pPr>
    </w:p>
    <w:p w:rsidR="00BC43E6" w:rsidRDefault="00BC43E6" w:rsidP="00F76B01">
      <w:pPr>
        <w:shd w:val="clear" w:color="auto" w:fill="FFFFFF" w:themeFill="background1"/>
        <w:rPr>
          <w:sz w:val="18"/>
          <w:szCs w:val="18"/>
          <w:lang w:val="be-BY"/>
        </w:rPr>
      </w:pPr>
    </w:p>
    <w:p w:rsidR="00BC43E6" w:rsidRDefault="00BC43E6" w:rsidP="00F76B01">
      <w:pPr>
        <w:shd w:val="clear" w:color="auto" w:fill="FFFFFF" w:themeFill="background1"/>
        <w:rPr>
          <w:sz w:val="18"/>
          <w:szCs w:val="18"/>
          <w:lang w:val="be-BY"/>
        </w:rPr>
      </w:pPr>
    </w:p>
    <w:p w:rsidR="00BC43E6" w:rsidRDefault="00BC43E6" w:rsidP="00F76B01">
      <w:pPr>
        <w:shd w:val="clear" w:color="auto" w:fill="FFFFFF" w:themeFill="background1"/>
        <w:rPr>
          <w:sz w:val="18"/>
          <w:szCs w:val="18"/>
          <w:lang w:val="be-BY"/>
        </w:rPr>
      </w:pPr>
    </w:p>
    <w:p w:rsidR="00BC43E6" w:rsidRDefault="00BC43E6" w:rsidP="00F76B01">
      <w:pPr>
        <w:shd w:val="clear" w:color="auto" w:fill="FFFFFF" w:themeFill="background1"/>
        <w:rPr>
          <w:sz w:val="18"/>
          <w:szCs w:val="18"/>
          <w:lang w:val="be-BY"/>
        </w:rPr>
      </w:pPr>
    </w:p>
    <w:p w:rsidR="00BC43E6" w:rsidRDefault="00BC43E6" w:rsidP="00F76B01">
      <w:pPr>
        <w:shd w:val="clear" w:color="auto" w:fill="FFFFFF" w:themeFill="background1"/>
        <w:rPr>
          <w:sz w:val="18"/>
          <w:szCs w:val="18"/>
          <w:lang w:val="be-BY"/>
        </w:rPr>
      </w:pPr>
    </w:p>
    <w:p w:rsidR="001D5A13" w:rsidRDefault="001D5A13" w:rsidP="00F76B01">
      <w:pPr>
        <w:shd w:val="clear" w:color="auto" w:fill="FFFFFF" w:themeFill="background1"/>
        <w:rPr>
          <w:sz w:val="18"/>
          <w:szCs w:val="18"/>
          <w:lang w:val="be-BY"/>
        </w:rPr>
      </w:pPr>
    </w:p>
    <w:p w:rsidR="001151EE" w:rsidRDefault="001151EE" w:rsidP="00F76B01">
      <w:pPr>
        <w:shd w:val="clear" w:color="auto" w:fill="FFFFFF" w:themeFill="background1"/>
        <w:rPr>
          <w:sz w:val="18"/>
          <w:szCs w:val="18"/>
          <w:lang w:val="be-BY"/>
        </w:rPr>
      </w:pPr>
    </w:p>
    <w:p w:rsidR="001151EE" w:rsidRDefault="001151EE" w:rsidP="00F76B01">
      <w:pPr>
        <w:shd w:val="clear" w:color="auto" w:fill="FFFFFF" w:themeFill="background1"/>
        <w:rPr>
          <w:sz w:val="18"/>
          <w:szCs w:val="18"/>
        </w:rPr>
      </w:pPr>
      <w:r>
        <w:rPr>
          <w:sz w:val="18"/>
          <w:szCs w:val="18"/>
          <w:lang w:val="be-BY"/>
        </w:rPr>
        <w:t xml:space="preserve">Сапегина </w:t>
      </w:r>
      <w:r w:rsidR="00BC43E6">
        <w:rPr>
          <w:sz w:val="18"/>
          <w:szCs w:val="18"/>
          <w:lang w:val="be-BY"/>
        </w:rPr>
        <w:t>5</w:t>
      </w:r>
      <w:r w:rsidR="006A689F">
        <w:rPr>
          <w:sz w:val="18"/>
          <w:szCs w:val="18"/>
          <w:lang w:val="be-BY"/>
        </w:rPr>
        <w:t xml:space="preserve"> </w:t>
      </w:r>
      <w:r w:rsidR="00BC43E6">
        <w:rPr>
          <w:sz w:val="18"/>
          <w:szCs w:val="18"/>
          <w:lang w:val="be-BY"/>
        </w:rPr>
        <w:t>45</w:t>
      </w:r>
      <w:r w:rsidR="006A689F">
        <w:rPr>
          <w:sz w:val="18"/>
          <w:szCs w:val="18"/>
          <w:lang w:val="be-BY"/>
        </w:rPr>
        <w:t xml:space="preserve"> </w:t>
      </w:r>
      <w:r w:rsidR="00BC43E6">
        <w:rPr>
          <w:sz w:val="18"/>
          <w:szCs w:val="18"/>
          <w:lang w:val="be-BY"/>
        </w:rPr>
        <w:t>17</w:t>
      </w:r>
    </w:p>
    <w:p w:rsidR="005A574C" w:rsidRDefault="005A574C" w:rsidP="00F76B01">
      <w:pPr>
        <w:shd w:val="clear" w:color="auto" w:fill="FFFFFF" w:themeFill="background1"/>
        <w:rPr>
          <w:sz w:val="30"/>
          <w:szCs w:val="30"/>
        </w:rPr>
        <w:sectPr w:rsidR="005A574C" w:rsidSect="00866B42">
          <w:headerReference w:type="default" r:id="rId9"/>
          <w:pgSz w:w="11906" w:h="16838" w:code="9"/>
          <w:pgMar w:top="1134" w:right="567" w:bottom="1134" w:left="1701" w:header="567" w:footer="567" w:gutter="0"/>
          <w:cols w:space="708"/>
          <w:docGrid w:linePitch="360"/>
        </w:sectPr>
      </w:pPr>
    </w:p>
    <w:p w:rsidR="005A574C" w:rsidRDefault="005A574C" w:rsidP="00F76B01">
      <w:pPr>
        <w:shd w:val="clear" w:color="auto" w:fill="FFFFFF" w:themeFill="background1"/>
        <w:spacing w:line="280" w:lineRule="exact"/>
        <w:ind w:left="8496" w:firstLine="708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УТВЕРЖДЕНО</w:t>
      </w:r>
    </w:p>
    <w:p w:rsidR="005A574C" w:rsidRDefault="005A574C" w:rsidP="00F76B01">
      <w:pPr>
        <w:shd w:val="clear" w:color="auto" w:fill="FFFFFF" w:themeFill="background1"/>
        <w:spacing w:line="280" w:lineRule="exact"/>
        <w:ind w:left="8496" w:firstLine="708"/>
        <w:rPr>
          <w:sz w:val="30"/>
          <w:szCs w:val="30"/>
        </w:rPr>
      </w:pPr>
      <w:r>
        <w:rPr>
          <w:sz w:val="30"/>
          <w:szCs w:val="30"/>
        </w:rPr>
        <w:t xml:space="preserve">                        Решение</w:t>
      </w:r>
    </w:p>
    <w:p w:rsidR="005A574C" w:rsidRDefault="005A574C" w:rsidP="00F76B01">
      <w:pPr>
        <w:shd w:val="clear" w:color="auto" w:fill="FFFFFF" w:themeFill="background1"/>
        <w:spacing w:line="280" w:lineRule="exact"/>
        <w:ind w:left="9204"/>
        <w:rPr>
          <w:sz w:val="30"/>
          <w:szCs w:val="30"/>
        </w:rPr>
      </w:pPr>
      <w:r>
        <w:rPr>
          <w:sz w:val="30"/>
          <w:szCs w:val="30"/>
        </w:rPr>
        <w:t xml:space="preserve">                        Дубровенского районного</w:t>
      </w:r>
    </w:p>
    <w:p w:rsidR="005A574C" w:rsidRDefault="005A574C" w:rsidP="00F76B01">
      <w:pPr>
        <w:shd w:val="clear" w:color="auto" w:fill="FFFFFF" w:themeFill="background1"/>
        <w:spacing w:line="280" w:lineRule="exact"/>
        <w:ind w:left="8496" w:firstLine="708"/>
        <w:rPr>
          <w:sz w:val="30"/>
          <w:szCs w:val="30"/>
        </w:rPr>
      </w:pPr>
      <w:r>
        <w:rPr>
          <w:sz w:val="30"/>
          <w:szCs w:val="30"/>
        </w:rPr>
        <w:t xml:space="preserve">                        исполнительного комитета</w:t>
      </w:r>
    </w:p>
    <w:p w:rsidR="005A574C" w:rsidRPr="0061335E" w:rsidRDefault="005A574C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E33EDE">
        <w:rPr>
          <w:sz w:val="30"/>
          <w:szCs w:val="30"/>
        </w:rPr>
        <w:t xml:space="preserve">               28</w:t>
      </w:r>
      <w:r w:rsidR="004621A4">
        <w:rPr>
          <w:sz w:val="30"/>
          <w:szCs w:val="30"/>
        </w:rPr>
        <w:t>.01.2022</w:t>
      </w:r>
      <w:r w:rsidR="00E33EDE">
        <w:rPr>
          <w:sz w:val="30"/>
          <w:szCs w:val="30"/>
        </w:rPr>
        <w:t xml:space="preserve"> </w:t>
      </w:r>
      <w:r w:rsidR="009D1B71">
        <w:rPr>
          <w:sz w:val="30"/>
          <w:szCs w:val="30"/>
        </w:rPr>
        <w:t xml:space="preserve">№ </w:t>
      </w:r>
      <w:r w:rsidR="00E33EDE">
        <w:rPr>
          <w:sz w:val="30"/>
          <w:szCs w:val="30"/>
        </w:rPr>
        <w:t>60</w:t>
      </w:r>
    </w:p>
    <w:tbl>
      <w:tblPr>
        <w:tblW w:w="15734" w:type="dxa"/>
        <w:tblInd w:w="93" w:type="dxa"/>
        <w:tblLayout w:type="fixed"/>
        <w:tblLook w:val="04A0"/>
      </w:tblPr>
      <w:tblGrid>
        <w:gridCol w:w="581"/>
        <w:gridCol w:w="2978"/>
        <w:gridCol w:w="943"/>
        <w:gridCol w:w="851"/>
        <w:gridCol w:w="992"/>
        <w:gridCol w:w="17"/>
        <w:gridCol w:w="851"/>
        <w:gridCol w:w="1258"/>
        <w:gridCol w:w="17"/>
        <w:gridCol w:w="14"/>
        <w:gridCol w:w="1103"/>
        <w:gridCol w:w="1165"/>
        <w:gridCol w:w="1134"/>
        <w:gridCol w:w="1259"/>
        <w:gridCol w:w="17"/>
        <w:gridCol w:w="1117"/>
        <w:gridCol w:w="17"/>
        <w:gridCol w:w="1402"/>
        <w:gridCol w:w="18"/>
      </w:tblGrid>
      <w:tr w:rsidR="005A574C" w:rsidRPr="00880A1D" w:rsidTr="006A689F">
        <w:trPr>
          <w:trHeight w:val="630"/>
        </w:trPr>
        <w:tc>
          <w:tcPr>
            <w:tcW w:w="1573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74C" w:rsidRPr="00880A1D" w:rsidRDefault="005A574C" w:rsidP="001968E3">
            <w:pPr>
              <w:shd w:val="clear" w:color="auto" w:fill="FFFFFF" w:themeFill="background1"/>
              <w:jc w:val="center"/>
              <w:rPr>
                <w:bCs/>
                <w:iCs/>
                <w:color w:val="000000"/>
                <w:szCs w:val="28"/>
              </w:rPr>
            </w:pPr>
            <w:r w:rsidRPr="00880A1D">
              <w:rPr>
                <w:bCs/>
                <w:iCs/>
                <w:color w:val="000000"/>
                <w:sz w:val="28"/>
                <w:szCs w:val="28"/>
              </w:rPr>
              <w:t>Текущий график капитальн</w:t>
            </w:r>
            <w:r w:rsidR="001151EE">
              <w:rPr>
                <w:bCs/>
                <w:iCs/>
                <w:color w:val="000000"/>
                <w:sz w:val="28"/>
                <w:szCs w:val="28"/>
              </w:rPr>
              <w:t xml:space="preserve">ого ремонта жилищного фонда </w:t>
            </w:r>
            <w:r w:rsidRPr="00880A1D">
              <w:rPr>
                <w:bCs/>
                <w:iCs/>
                <w:color w:val="000000"/>
                <w:sz w:val="28"/>
                <w:szCs w:val="28"/>
              </w:rPr>
              <w:t xml:space="preserve">по </w:t>
            </w:r>
            <w:r w:rsidR="00D45635">
              <w:rPr>
                <w:sz w:val="30"/>
                <w:szCs w:val="30"/>
              </w:rPr>
              <w:t>Оршанскому филиалу УКПП «Витебское ГЖКХ»</w:t>
            </w:r>
            <w:r w:rsidR="004621A4">
              <w:rPr>
                <w:sz w:val="30"/>
                <w:szCs w:val="30"/>
              </w:rPr>
              <w:t xml:space="preserve"> на 2022</w:t>
            </w:r>
            <w:r w:rsidR="001968E3">
              <w:rPr>
                <w:sz w:val="30"/>
                <w:szCs w:val="30"/>
              </w:rPr>
              <w:t xml:space="preserve"> год</w:t>
            </w:r>
          </w:p>
        </w:tc>
      </w:tr>
      <w:tr w:rsidR="005A574C" w:rsidRPr="00C16696" w:rsidTr="006A689F">
        <w:trPr>
          <w:gridAfter w:val="1"/>
          <w:wAfter w:w="18" w:type="dxa"/>
          <w:trHeight w:val="938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89F" w:rsidRDefault="005A574C" w:rsidP="008048EA">
            <w:pPr>
              <w:shd w:val="clear" w:color="auto" w:fill="FFFFFF" w:themeFill="background1"/>
              <w:ind w:left="-127" w:right="-139" w:firstLine="127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Общая площадь квартир жилых домов, кв</w:t>
            </w:r>
            <w:r w:rsidR="008048EA">
              <w:rPr>
                <w:color w:val="000000"/>
                <w:sz w:val="20"/>
                <w:szCs w:val="20"/>
              </w:rPr>
              <w:t>адрат</w:t>
            </w:r>
          </w:p>
          <w:p w:rsidR="008048EA" w:rsidRDefault="008048EA" w:rsidP="008048EA">
            <w:pPr>
              <w:shd w:val="clear" w:color="auto" w:fill="FFFFFF" w:themeFill="background1"/>
              <w:ind w:left="-127" w:right="-139" w:firstLine="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ных</w:t>
            </w:r>
          </w:p>
          <w:p w:rsidR="005A574C" w:rsidRPr="00C16696" w:rsidRDefault="005A574C" w:rsidP="008048EA">
            <w:pPr>
              <w:shd w:val="clear" w:color="auto" w:fill="FFFFFF" w:themeFill="background1"/>
              <w:ind w:left="-127" w:right="-139" w:firstLine="127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м</w:t>
            </w:r>
            <w:r w:rsidR="008048EA">
              <w:rPr>
                <w:color w:val="000000"/>
                <w:sz w:val="20"/>
                <w:szCs w:val="20"/>
              </w:rPr>
              <w:t>етров</w:t>
            </w:r>
            <w:r w:rsidRPr="00C1669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Default="005A574C" w:rsidP="00CA4D1F">
            <w:pPr>
              <w:shd w:val="clear" w:color="auto" w:fill="FFFFFF" w:themeFill="background1"/>
              <w:ind w:left="-77" w:right="-138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 xml:space="preserve">Ввод площади в текущем году, </w:t>
            </w:r>
          </w:p>
          <w:p w:rsidR="008048EA" w:rsidRPr="00C16696" w:rsidRDefault="008048EA" w:rsidP="00BC43E6">
            <w:pPr>
              <w:shd w:val="clear" w:color="auto" w:fill="FFFFFF" w:themeFill="background1"/>
              <w:ind w:left="-77" w:right="-138" w:firstLine="127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кв</w:t>
            </w:r>
            <w:r>
              <w:rPr>
                <w:color w:val="000000"/>
                <w:sz w:val="20"/>
                <w:szCs w:val="20"/>
              </w:rPr>
              <w:t>адратных</w:t>
            </w:r>
            <w:r w:rsidRPr="00C16696"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етров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Сроки проведения капитального ремонта в текущем году</w:t>
            </w:r>
          </w:p>
        </w:tc>
        <w:tc>
          <w:tcPr>
            <w:tcW w:w="2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Стоимость проведения капитального ремонта, руб</w:t>
            </w:r>
            <w:r w:rsidR="001968E3">
              <w:rPr>
                <w:color w:val="000000"/>
                <w:sz w:val="20"/>
                <w:szCs w:val="20"/>
              </w:rPr>
              <w:t>лей</w:t>
            </w:r>
            <w:r w:rsidRPr="00C1669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016D53">
            <w:pPr>
              <w:shd w:val="clear" w:color="auto" w:fill="FFFFFF" w:themeFill="background1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Ис</w:t>
            </w:r>
            <w:r w:rsidR="004621A4">
              <w:rPr>
                <w:color w:val="000000"/>
                <w:sz w:val="20"/>
                <w:szCs w:val="20"/>
              </w:rPr>
              <w:t>пользовано средств на 01.01.2022</w:t>
            </w:r>
            <w:r w:rsidRPr="00C16696">
              <w:rPr>
                <w:color w:val="000000"/>
                <w:sz w:val="20"/>
                <w:szCs w:val="20"/>
              </w:rPr>
              <w:t>, руб</w:t>
            </w:r>
            <w:r w:rsidR="00016D53">
              <w:rPr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4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План финансирования</w:t>
            </w:r>
            <w:r w:rsidR="001968E3">
              <w:rPr>
                <w:color w:val="000000"/>
                <w:sz w:val="20"/>
                <w:szCs w:val="20"/>
              </w:rPr>
              <w:t>, рублей</w:t>
            </w:r>
          </w:p>
        </w:tc>
      </w:tr>
      <w:tr w:rsidR="005A574C" w:rsidRPr="00C16696" w:rsidTr="006A689F">
        <w:trPr>
          <w:gridAfter w:val="1"/>
          <w:wAfter w:w="18" w:type="dxa"/>
          <w:trHeight w:val="7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начало, месяц</w:t>
            </w:r>
          </w:p>
        </w:tc>
        <w:tc>
          <w:tcPr>
            <w:tcW w:w="8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9E03F1" w:rsidP="00BC43E6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О</w:t>
            </w:r>
            <w:r w:rsidR="005A574C" w:rsidRPr="00C16696">
              <w:rPr>
                <w:color w:val="000000"/>
                <w:sz w:val="20"/>
                <w:szCs w:val="20"/>
              </w:rPr>
              <w:t>кончание, месяц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сметная</w:t>
            </w:r>
          </w:p>
        </w:tc>
        <w:tc>
          <w:tcPr>
            <w:tcW w:w="11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016D53">
            <w:pPr>
              <w:shd w:val="clear" w:color="auto" w:fill="FFFFFF" w:themeFill="background1"/>
              <w:ind w:left="-94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договорная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5A574C" w:rsidRPr="00C16696" w:rsidTr="006A689F">
        <w:trPr>
          <w:gridAfter w:val="1"/>
          <w:wAfter w:w="18" w:type="dxa"/>
          <w:trHeight w:val="51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CA4D1F">
            <w:pPr>
              <w:shd w:val="clear" w:color="auto" w:fill="FFFFFF" w:themeFill="background1"/>
              <w:ind w:left="-108" w:right="-124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кредиторская задолженность на 01.01.202</w:t>
            </w:r>
            <w:r w:rsidR="009647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964782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 работ на 2022</w:t>
            </w:r>
            <w:r w:rsidR="005A574C" w:rsidRPr="00C16696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5A574C" w:rsidRPr="00C16696" w:rsidTr="006A689F">
        <w:trPr>
          <w:gridAfter w:val="1"/>
          <w:wAfter w:w="18" w:type="dxa"/>
          <w:trHeight w:val="51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отчисления граждан и арендаторы</w:t>
            </w:r>
          </w:p>
        </w:tc>
      </w:tr>
      <w:tr w:rsidR="005A574C" w:rsidRPr="00CA4D1F" w:rsidTr="006A689F">
        <w:trPr>
          <w:gridAfter w:val="1"/>
          <w:wAfter w:w="18" w:type="dxa"/>
          <w:trHeight w:val="9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A4D1F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CA4D1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A4D1F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CA4D1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A4D1F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CA4D1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A4D1F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CA4D1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A4D1F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CA4D1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A4D1F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CA4D1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A4D1F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CA4D1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A4D1F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CA4D1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A4D1F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CA4D1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A4D1F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CA4D1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A4D1F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CA4D1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A4D1F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CA4D1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A4D1F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CA4D1F">
              <w:rPr>
                <w:color w:val="000000"/>
                <w:sz w:val="18"/>
                <w:szCs w:val="18"/>
              </w:rPr>
              <w:t>13</w:t>
            </w:r>
          </w:p>
        </w:tc>
      </w:tr>
      <w:tr w:rsidR="005A574C" w:rsidRPr="00C16696" w:rsidTr="006A689F">
        <w:trPr>
          <w:trHeight w:val="300"/>
        </w:trPr>
        <w:tc>
          <w:tcPr>
            <w:tcW w:w="157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BC05A5" w:rsidP="006E10E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 11.</w:t>
            </w:r>
            <w:r w:rsidR="005A574C" w:rsidRPr="00C16696">
              <w:rPr>
                <w:color w:val="000000"/>
                <w:sz w:val="20"/>
                <w:szCs w:val="20"/>
              </w:rPr>
              <w:t xml:space="preserve"> Объекты </w:t>
            </w:r>
            <w:r>
              <w:rPr>
                <w:color w:val="000000"/>
                <w:sz w:val="20"/>
                <w:szCs w:val="20"/>
              </w:rPr>
              <w:t xml:space="preserve">по капитальному ремонту </w:t>
            </w:r>
            <w:r w:rsidR="006E10E8">
              <w:rPr>
                <w:color w:val="000000"/>
                <w:sz w:val="20"/>
                <w:szCs w:val="20"/>
              </w:rPr>
              <w:t>с вводом площади</w:t>
            </w:r>
          </w:p>
        </w:tc>
      </w:tr>
      <w:tr w:rsidR="005A574C" w:rsidRPr="009E03F1" w:rsidTr="006A689F">
        <w:trPr>
          <w:gridAfter w:val="1"/>
          <w:wAfter w:w="18" w:type="dxa"/>
          <w:trHeight w:val="65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9E03F1" w:rsidRDefault="005A574C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4C" w:rsidRPr="009E03F1" w:rsidRDefault="005A574C" w:rsidP="006A689F">
            <w:pPr>
              <w:shd w:val="clear" w:color="auto" w:fill="FFFFFF" w:themeFill="background1"/>
              <w:ind w:left="-107" w:right="-89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Ка</w:t>
            </w:r>
            <w:r w:rsidR="004621A4">
              <w:rPr>
                <w:color w:val="000000"/>
                <w:sz w:val="20"/>
                <w:szCs w:val="20"/>
              </w:rPr>
              <w:t>питальный ремонт жилого дома №11</w:t>
            </w:r>
            <w:r w:rsidR="006A689F">
              <w:rPr>
                <w:color w:val="000000"/>
                <w:sz w:val="20"/>
                <w:szCs w:val="20"/>
              </w:rPr>
              <w:t xml:space="preserve"> </w:t>
            </w:r>
            <w:r w:rsidR="009E03F1" w:rsidRPr="009E03F1">
              <w:rPr>
                <w:color w:val="000000"/>
                <w:sz w:val="20"/>
                <w:szCs w:val="20"/>
              </w:rPr>
              <w:t>пер</w:t>
            </w:r>
            <w:r w:rsidRPr="009E03F1">
              <w:rPr>
                <w:color w:val="000000"/>
                <w:sz w:val="20"/>
                <w:szCs w:val="20"/>
              </w:rPr>
              <w:t>.</w:t>
            </w:r>
            <w:r w:rsidR="009E03F1" w:rsidRPr="009E03F1">
              <w:rPr>
                <w:color w:val="000000"/>
                <w:sz w:val="20"/>
                <w:szCs w:val="20"/>
              </w:rPr>
              <w:t>Заводской</w:t>
            </w:r>
            <w:r w:rsidR="006A689F">
              <w:rPr>
                <w:color w:val="000000"/>
                <w:sz w:val="20"/>
                <w:szCs w:val="20"/>
              </w:rPr>
              <w:t xml:space="preserve"> </w:t>
            </w:r>
            <w:r w:rsidRPr="009E03F1">
              <w:rPr>
                <w:color w:val="000000"/>
                <w:sz w:val="20"/>
                <w:szCs w:val="20"/>
              </w:rPr>
              <w:t>г.Дубровно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9E03F1" w:rsidRDefault="009E03F1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14</w:t>
            </w:r>
            <w:r w:rsidR="004621A4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9E03F1" w:rsidRDefault="00035940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4621A4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9E03F1" w:rsidRDefault="004621A4" w:rsidP="006E0CA8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9E03F1" w:rsidRDefault="004621A4" w:rsidP="006E0CA8">
            <w:pPr>
              <w:shd w:val="clear" w:color="auto" w:fill="FFFFFF" w:themeFill="background1"/>
              <w:ind w:left="-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9E03F1" w:rsidRDefault="004621A4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383928</w:t>
            </w:r>
            <w:r w:rsidR="009E03F1" w:rsidRPr="009E03F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9E03F1" w:rsidRDefault="004621A4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345535</w:t>
            </w:r>
            <w:r w:rsidR="009E03F1" w:rsidRPr="009E03F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9E03F1" w:rsidRDefault="005A574C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0</w:t>
            </w:r>
            <w:r w:rsidR="00016D5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9E03F1" w:rsidRDefault="0019199F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4621A4">
              <w:rPr>
                <w:color w:val="000000"/>
                <w:sz w:val="20"/>
                <w:szCs w:val="20"/>
              </w:rPr>
              <w:t>45535</w:t>
            </w:r>
            <w:r w:rsidR="0089286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9E03F1" w:rsidRDefault="005A574C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9E03F1" w:rsidRDefault="004621A4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A747ED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9E03F1" w:rsidRDefault="004621A4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964782">
              <w:rPr>
                <w:color w:val="000000"/>
                <w:sz w:val="20"/>
                <w:szCs w:val="20"/>
              </w:rPr>
              <w:t>7535</w:t>
            </w:r>
            <w:r w:rsidR="0003594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964782" w:rsidRPr="009E03F1" w:rsidTr="006A689F">
        <w:trPr>
          <w:gridAfter w:val="1"/>
          <w:wAfter w:w="18" w:type="dxa"/>
          <w:trHeight w:val="34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82" w:rsidRPr="009E03F1" w:rsidRDefault="00964782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82" w:rsidRPr="009E03F1" w:rsidRDefault="00964782" w:rsidP="00CA4D1F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82" w:rsidRPr="009E03F1" w:rsidRDefault="00964782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82" w:rsidRPr="009E03F1" w:rsidRDefault="00964782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82" w:rsidRDefault="00964782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82" w:rsidRDefault="00964782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82" w:rsidRPr="009E03F1" w:rsidRDefault="00964782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383928</w:t>
            </w:r>
            <w:r w:rsidRPr="009E03F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82" w:rsidRPr="009E03F1" w:rsidRDefault="00964782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345535</w:t>
            </w:r>
            <w:r w:rsidRPr="009E03F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82" w:rsidRPr="009E03F1" w:rsidRDefault="00964782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82" w:rsidRPr="009E03F1" w:rsidRDefault="00964782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345535,00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82" w:rsidRPr="009E03F1" w:rsidRDefault="00964782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82" w:rsidRPr="009E03F1" w:rsidRDefault="00964782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82" w:rsidRPr="009E03F1" w:rsidRDefault="00964782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257535,00</w:t>
            </w:r>
          </w:p>
        </w:tc>
      </w:tr>
      <w:tr w:rsidR="00964782" w:rsidRPr="009E03F1" w:rsidTr="006A689F">
        <w:trPr>
          <w:gridAfter w:val="1"/>
          <w:wAfter w:w="18" w:type="dxa"/>
          <w:trHeight w:val="275"/>
        </w:trPr>
        <w:tc>
          <w:tcPr>
            <w:tcW w:w="1571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82" w:rsidRDefault="00964782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Раздел </w:t>
            </w:r>
            <w:r>
              <w:rPr>
                <w:color w:val="000000"/>
                <w:sz w:val="20"/>
                <w:szCs w:val="20"/>
                <w:lang w:val="en-US"/>
              </w:rPr>
              <w:t>II</w:t>
            </w:r>
            <w:r w:rsidRPr="009E03F1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Объекты по капитальному ремонту без ввода площади</w:t>
            </w:r>
          </w:p>
        </w:tc>
      </w:tr>
      <w:tr w:rsidR="00964782" w:rsidRPr="009E03F1" w:rsidTr="006A689F">
        <w:trPr>
          <w:gridAfter w:val="1"/>
          <w:wAfter w:w="18" w:type="dxa"/>
          <w:trHeight w:val="6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82" w:rsidRPr="009E03F1" w:rsidRDefault="006E0CA8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82" w:rsidRPr="009E03F1" w:rsidRDefault="006E0CA8" w:rsidP="006A689F">
            <w:pPr>
              <w:shd w:val="clear" w:color="auto" w:fill="FFFFFF" w:themeFill="background1"/>
              <w:ind w:left="-107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апитальный ремонт здания жилого дома № 18 пер.Заводской г.Дубровно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82" w:rsidRPr="009E03F1" w:rsidRDefault="006E0CA8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82" w:rsidRPr="009E03F1" w:rsidRDefault="00964782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82" w:rsidRPr="009E03F1" w:rsidRDefault="006E0CA8" w:rsidP="006E0CA8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82" w:rsidRPr="009E03F1" w:rsidRDefault="006E0CA8" w:rsidP="006E0CA8">
            <w:pPr>
              <w:shd w:val="clear" w:color="auto" w:fill="FFFFFF" w:themeFill="background1"/>
              <w:ind w:left="-1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82" w:rsidRPr="009E03F1" w:rsidRDefault="006E0CA8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82" w:rsidRPr="009E03F1" w:rsidRDefault="006E0CA8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82" w:rsidRPr="009E03F1" w:rsidRDefault="00964782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82" w:rsidRPr="009E03F1" w:rsidRDefault="006E0CA8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82" w:rsidRPr="009E03F1" w:rsidRDefault="00964782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82" w:rsidRPr="009E03F1" w:rsidRDefault="00964782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82" w:rsidRPr="009E03F1" w:rsidRDefault="006E0CA8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E0CA8" w:rsidRPr="009E03F1" w:rsidTr="006A689F">
        <w:trPr>
          <w:gridAfter w:val="1"/>
          <w:wAfter w:w="18" w:type="dxa"/>
          <w:trHeight w:val="9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A8" w:rsidRDefault="006E0CA8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A8" w:rsidRPr="009E03F1" w:rsidRDefault="006E0CA8" w:rsidP="006A689F">
            <w:pPr>
              <w:shd w:val="clear" w:color="auto" w:fill="FFFFFF" w:themeFill="background1"/>
              <w:ind w:left="-107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Ка</w:t>
            </w:r>
            <w:r>
              <w:rPr>
                <w:color w:val="000000"/>
                <w:sz w:val="20"/>
                <w:szCs w:val="20"/>
              </w:rPr>
              <w:t>питальный ремонт жилого дома № 23 по ул</w:t>
            </w:r>
            <w:r w:rsidRPr="009E03F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Маяковского в </w:t>
            </w:r>
            <w:r w:rsidRPr="009E03F1"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>Осинторф</w:t>
            </w:r>
            <w:r w:rsidRPr="009E03F1">
              <w:rPr>
                <w:color w:val="000000"/>
                <w:sz w:val="20"/>
                <w:szCs w:val="20"/>
              </w:rPr>
              <w:t xml:space="preserve"> Дубровенского района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A8" w:rsidRPr="009E03F1" w:rsidRDefault="006E0CA8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A8" w:rsidRPr="009E03F1" w:rsidRDefault="006E0CA8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A8" w:rsidRPr="009E03F1" w:rsidRDefault="006E0CA8" w:rsidP="006E0CA8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A8" w:rsidRPr="009E03F1" w:rsidRDefault="006E0CA8" w:rsidP="006E0CA8">
            <w:pPr>
              <w:shd w:val="clear" w:color="auto" w:fill="FFFFFF" w:themeFill="background1"/>
              <w:ind w:left="-1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A8" w:rsidRPr="009E03F1" w:rsidRDefault="006E0CA8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A8" w:rsidRPr="009E03F1" w:rsidRDefault="006E0CA8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A8" w:rsidRPr="009E03F1" w:rsidRDefault="006E0CA8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A8" w:rsidRPr="009E03F1" w:rsidRDefault="006E0CA8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A8" w:rsidRPr="009E03F1" w:rsidRDefault="006E0CA8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A8" w:rsidRPr="009E03F1" w:rsidRDefault="006E0CA8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A8" w:rsidRPr="009E03F1" w:rsidRDefault="006E0CA8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E0CA8" w:rsidRPr="009E03F1" w:rsidTr="006A689F">
        <w:trPr>
          <w:gridAfter w:val="1"/>
          <w:wAfter w:w="18" w:type="dxa"/>
          <w:trHeight w:val="64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A8" w:rsidRDefault="006E0CA8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A8" w:rsidRPr="009E03F1" w:rsidRDefault="006E0CA8" w:rsidP="006A689F">
            <w:pPr>
              <w:shd w:val="clear" w:color="auto" w:fill="FFFFFF" w:themeFill="background1"/>
              <w:ind w:left="-107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Ка</w:t>
            </w:r>
            <w:r>
              <w:rPr>
                <w:color w:val="000000"/>
                <w:sz w:val="20"/>
                <w:szCs w:val="20"/>
              </w:rPr>
              <w:t>питальный ремонт здания жилого дома № 14 пер.Заводской г.</w:t>
            </w:r>
            <w:r w:rsidRPr="009E03F1">
              <w:rPr>
                <w:color w:val="000000"/>
                <w:sz w:val="20"/>
                <w:szCs w:val="20"/>
              </w:rPr>
              <w:t>Дубровно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A8" w:rsidRPr="009E03F1" w:rsidRDefault="006E0CA8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A8" w:rsidRPr="009E03F1" w:rsidRDefault="006E0CA8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A8" w:rsidRPr="009E03F1" w:rsidRDefault="006E0CA8" w:rsidP="00E75ED0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август 202</w:t>
            </w:r>
            <w:r w:rsidR="00E75E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A8" w:rsidRPr="009E03F1" w:rsidRDefault="00556BCD" w:rsidP="00E75ED0">
            <w:pPr>
              <w:shd w:val="clear" w:color="auto" w:fill="FFFFFF" w:themeFill="background1"/>
              <w:ind w:left="-1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="006E0CA8">
              <w:rPr>
                <w:color w:val="000000"/>
                <w:sz w:val="20"/>
                <w:szCs w:val="20"/>
              </w:rPr>
              <w:t>екабрь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6E0CA8">
              <w:rPr>
                <w:color w:val="000000"/>
                <w:sz w:val="20"/>
                <w:szCs w:val="20"/>
              </w:rPr>
              <w:t>202</w:t>
            </w:r>
            <w:r w:rsidR="00E75E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A8" w:rsidRPr="009E03F1" w:rsidRDefault="006E0CA8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A8" w:rsidRPr="009E03F1" w:rsidRDefault="00E75ED0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324384,27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A8" w:rsidRPr="009E03F1" w:rsidRDefault="00E75ED0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275739,27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A8" w:rsidRPr="009E03F1" w:rsidRDefault="00E75ED0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48645,00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A8" w:rsidRPr="009E03F1" w:rsidRDefault="00E75ED0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A8" w:rsidRPr="009E03F1" w:rsidRDefault="006E0CA8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A8" w:rsidRPr="009E03F1" w:rsidRDefault="00E75ED0" w:rsidP="006E0CA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48645,00</w:t>
            </w:r>
          </w:p>
        </w:tc>
      </w:tr>
      <w:tr w:rsidR="00E75ED0" w:rsidRPr="009E03F1" w:rsidTr="006A689F">
        <w:trPr>
          <w:gridAfter w:val="1"/>
          <w:wAfter w:w="18" w:type="dxa"/>
          <w:trHeight w:val="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D0" w:rsidRPr="009E03F1" w:rsidRDefault="00E75ED0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D0" w:rsidRPr="009E03F1" w:rsidRDefault="00E75ED0" w:rsidP="006A689F">
            <w:pPr>
              <w:shd w:val="clear" w:color="auto" w:fill="FFFFFF" w:themeFill="background1"/>
              <w:ind w:lef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УКП «Центр по ценообразованию в строительстве Витебской обл</w:t>
            </w:r>
            <w:r w:rsidR="006A689F">
              <w:rPr>
                <w:color w:val="000000"/>
                <w:sz w:val="20"/>
                <w:szCs w:val="20"/>
              </w:rPr>
              <w:t>асти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D0" w:rsidRPr="009E03F1" w:rsidRDefault="00E75ED0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D0" w:rsidRPr="009E03F1" w:rsidRDefault="00E75ED0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D0" w:rsidRPr="009E03F1" w:rsidRDefault="00E75ED0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D0" w:rsidRPr="009E03F1" w:rsidRDefault="00E75ED0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D0" w:rsidRPr="009E03F1" w:rsidRDefault="00E75ED0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D0" w:rsidRPr="009E03F1" w:rsidRDefault="00E75ED0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D0" w:rsidRPr="009E03F1" w:rsidRDefault="00E75ED0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D0" w:rsidRPr="009E03F1" w:rsidRDefault="00E75ED0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D0" w:rsidRPr="009E03F1" w:rsidRDefault="00E75ED0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D0" w:rsidRPr="009E03F1" w:rsidRDefault="00E75ED0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ED0" w:rsidRPr="009E03F1" w:rsidRDefault="00E75ED0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341,18</w:t>
            </w:r>
          </w:p>
        </w:tc>
      </w:tr>
      <w:tr w:rsidR="00E75ED0" w:rsidRPr="009E03F1" w:rsidTr="006A689F">
        <w:trPr>
          <w:gridAfter w:val="1"/>
          <w:wAfter w:w="18" w:type="dxa"/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D0" w:rsidRDefault="00E75ED0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D0" w:rsidRDefault="00E75ED0" w:rsidP="006A689F">
            <w:pPr>
              <w:shd w:val="clear" w:color="auto" w:fill="FFFFFF" w:themeFill="background1"/>
              <w:ind w:lef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Отчисление Департаменту госстройнадзора по объекту: «</w:t>
            </w:r>
            <w:r w:rsidRPr="009E03F1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 xml:space="preserve">апитальный ремонт здания </w:t>
            </w:r>
            <w:r>
              <w:rPr>
                <w:color w:val="000000"/>
                <w:sz w:val="20"/>
                <w:szCs w:val="20"/>
              </w:rPr>
              <w:lastRenderedPageBreak/>
              <w:t>жилого дома № 3 по ул.Школьной в н.п.Застенки Дубровенского района»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D0" w:rsidRPr="009E03F1" w:rsidRDefault="00E75ED0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D0" w:rsidRPr="009E03F1" w:rsidRDefault="00E75ED0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D0" w:rsidRPr="009E03F1" w:rsidRDefault="00E75ED0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D0" w:rsidRPr="009E03F1" w:rsidRDefault="00E75ED0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D0" w:rsidRPr="009E03F1" w:rsidRDefault="00E75ED0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D0" w:rsidRDefault="00E75ED0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D0" w:rsidRPr="009E03F1" w:rsidRDefault="00E75ED0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D0" w:rsidRDefault="00E75ED0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D0" w:rsidRDefault="00E75ED0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D0" w:rsidRPr="009E03F1" w:rsidRDefault="00E75ED0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D0" w:rsidRDefault="00E75ED0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163,00</w:t>
            </w:r>
          </w:p>
        </w:tc>
      </w:tr>
      <w:tr w:rsidR="00E75ED0" w:rsidRPr="009E03F1" w:rsidTr="006A689F">
        <w:trPr>
          <w:gridAfter w:val="1"/>
          <w:wAfter w:w="18" w:type="dxa"/>
          <w:trHeight w:val="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D0" w:rsidRDefault="00E75ED0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D0" w:rsidRDefault="00E75ED0" w:rsidP="006A689F">
            <w:pPr>
              <w:shd w:val="clear" w:color="auto" w:fill="FFFFFF" w:themeFill="background1"/>
              <w:ind w:lef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УКПП «Витебское ГЖКХ» технический надзор (пер.Заводской 14)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D0" w:rsidRPr="009E03F1" w:rsidRDefault="00E75ED0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D0" w:rsidRPr="009E03F1" w:rsidRDefault="00E75ED0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D0" w:rsidRPr="009E03F1" w:rsidRDefault="00E75ED0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D0" w:rsidRPr="009E03F1" w:rsidRDefault="00E75ED0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D0" w:rsidRPr="009E03F1" w:rsidRDefault="00E75ED0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D0" w:rsidRDefault="00E75ED0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802,12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D0" w:rsidRPr="009E03F1" w:rsidRDefault="00E75ED0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D0" w:rsidRDefault="00E75ED0" w:rsidP="00E75ED0">
            <w:pPr>
              <w:jc w:val="center"/>
            </w:pPr>
            <w:r w:rsidRPr="0030360B">
              <w:rPr>
                <w:color w:val="000000"/>
                <w:sz w:val="20"/>
                <w:szCs w:val="20"/>
              </w:rPr>
              <w:t>802,12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D0" w:rsidRDefault="00E75ED0" w:rsidP="00E75ED0">
            <w:pPr>
              <w:jc w:val="center"/>
            </w:pPr>
            <w:r w:rsidRPr="0030360B">
              <w:rPr>
                <w:color w:val="000000"/>
                <w:sz w:val="20"/>
                <w:szCs w:val="20"/>
              </w:rPr>
              <w:t>802,12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D0" w:rsidRPr="009E03F1" w:rsidRDefault="00E75ED0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D0" w:rsidRDefault="00E75ED0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802,12</w:t>
            </w:r>
          </w:p>
        </w:tc>
      </w:tr>
      <w:tr w:rsidR="00E75ED0" w:rsidRPr="009E03F1" w:rsidTr="006A689F">
        <w:trPr>
          <w:gridAfter w:val="1"/>
          <w:wAfter w:w="18" w:type="dxa"/>
          <w:trHeight w:val="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D0" w:rsidRDefault="00E238DC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D0" w:rsidRDefault="00E238DC" w:rsidP="006A689F">
            <w:pPr>
              <w:shd w:val="clear" w:color="auto" w:fill="FFFFFF" w:themeFill="background1"/>
              <w:ind w:left="-107" w:right="-8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Отчисление Департаменту госстройнадзора за строительством (пер.Заводской 14)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D0" w:rsidRPr="009E03F1" w:rsidRDefault="00E75ED0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D0" w:rsidRPr="009E03F1" w:rsidRDefault="00E75ED0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D0" w:rsidRPr="009E03F1" w:rsidRDefault="00E75ED0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D0" w:rsidRPr="009E03F1" w:rsidRDefault="00E75ED0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D0" w:rsidRPr="009E03F1" w:rsidRDefault="00E75ED0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D0" w:rsidRDefault="00E238DC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D0" w:rsidRPr="009E03F1" w:rsidRDefault="00E75ED0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D0" w:rsidRPr="0030360B" w:rsidRDefault="00E238DC" w:rsidP="00E75E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D0" w:rsidRPr="0030360B" w:rsidRDefault="00E238DC" w:rsidP="00E75E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D0" w:rsidRPr="009E03F1" w:rsidRDefault="00E75ED0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D0" w:rsidRDefault="00E238DC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E238DC" w:rsidRPr="009E03F1" w:rsidTr="006A689F">
        <w:trPr>
          <w:gridAfter w:val="1"/>
          <w:wAfter w:w="18" w:type="dxa"/>
          <w:trHeight w:val="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DC" w:rsidRDefault="00E238DC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8DC" w:rsidRDefault="00E238DC" w:rsidP="006A689F">
            <w:pPr>
              <w:shd w:val="clear" w:color="auto" w:fill="FFFFFF" w:themeFill="background1"/>
              <w:ind w:lef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проектно-сметную документацию (пер.Заводской 14)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DC" w:rsidRPr="009E03F1" w:rsidRDefault="00E238DC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DC" w:rsidRPr="009E03F1" w:rsidRDefault="00E238DC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DC" w:rsidRPr="009E03F1" w:rsidRDefault="00E238DC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DC" w:rsidRPr="009E03F1" w:rsidRDefault="00E238DC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DC" w:rsidRPr="009E03F1" w:rsidRDefault="00E238DC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DC" w:rsidRDefault="00E238DC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DC" w:rsidRPr="009E03F1" w:rsidRDefault="00E238DC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DC" w:rsidRDefault="00E238DC" w:rsidP="00E75E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DC" w:rsidRDefault="00E238DC" w:rsidP="00E75E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DC" w:rsidRPr="009E03F1" w:rsidRDefault="00E238DC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DC" w:rsidRDefault="00E238DC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80,60</w:t>
            </w:r>
          </w:p>
        </w:tc>
      </w:tr>
      <w:tr w:rsidR="00E238DC" w:rsidRPr="009E03F1" w:rsidTr="006A689F">
        <w:trPr>
          <w:gridAfter w:val="1"/>
          <w:wAfter w:w="18" w:type="dxa"/>
          <w:trHeight w:val="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DC" w:rsidRDefault="00E238DC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8DC" w:rsidRDefault="00E238DC" w:rsidP="006A689F">
            <w:pPr>
              <w:shd w:val="clear" w:color="auto" w:fill="FFFFFF" w:themeFill="background1"/>
              <w:ind w:lef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Авторский надзор по объекту: «Капитальный ремонт здания жилого дома № 3 по ул.Школьной в н.п.Застенки Дубровенского района»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DC" w:rsidRPr="009E03F1" w:rsidRDefault="00E238DC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DC" w:rsidRPr="009E03F1" w:rsidRDefault="00E238DC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DC" w:rsidRPr="009E03F1" w:rsidRDefault="00E238DC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DC" w:rsidRPr="009E03F1" w:rsidRDefault="00E238DC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DC" w:rsidRPr="009E03F1" w:rsidRDefault="00E238DC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DC" w:rsidRDefault="00E238DC" w:rsidP="00D1618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569,</w:t>
            </w:r>
            <w:r w:rsidR="00D1618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DC" w:rsidRPr="009E03F1" w:rsidRDefault="00E238DC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DC" w:rsidRDefault="00E238DC" w:rsidP="00D16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569,</w:t>
            </w:r>
            <w:r w:rsidR="00D1618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DC" w:rsidRDefault="00E238DC" w:rsidP="00D16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569,</w:t>
            </w:r>
            <w:r w:rsidR="00D1618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DC" w:rsidRPr="009E03F1" w:rsidRDefault="00E238DC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DC" w:rsidRDefault="00E238DC" w:rsidP="00D1618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569,</w:t>
            </w:r>
            <w:r w:rsidR="00D1618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E238DC" w:rsidRPr="009E03F1" w:rsidTr="006A689F">
        <w:trPr>
          <w:gridAfter w:val="1"/>
          <w:wAfter w:w="18" w:type="dxa"/>
          <w:trHeight w:val="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DC" w:rsidRDefault="00E238DC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8DC" w:rsidRDefault="00E238DC" w:rsidP="006A689F">
            <w:pPr>
              <w:shd w:val="clear" w:color="auto" w:fill="FFFFFF" w:themeFill="background1"/>
              <w:ind w:lef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Отчисление Департаменту госстройнадзора за строительством </w:t>
            </w:r>
            <w:r w:rsidR="00D16183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д.Застенки</w:t>
            </w:r>
            <w:r w:rsidR="00556BC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ул.Школьная</w:t>
            </w:r>
            <w:r w:rsidR="00D16183">
              <w:rPr>
                <w:color w:val="000000"/>
                <w:sz w:val="20"/>
                <w:szCs w:val="20"/>
              </w:rPr>
              <w:t xml:space="preserve"> 3)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DC" w:rsidRPr="009E03F1" w:rsidRDefault="00E238DC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DC" w:rsidRPr="009E03F1" w:rsidRDefault="00E238DC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DC" w:rsidRPr="009E03F1" w:rsidRDefault="00E238DC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DC" w:rsidRPr="009E03F1" w:rsidRDefault="00E238DC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DC" w:rsidRPr="009E03F1" w:rsidRDefault="00E238DC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DC" w:rsidRDefault="00D16183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369,63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DC" w:rsidRPr="009E03F1" w:rsidRDefault="00E238DC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DC" w:rsidRDefault="00D16183" w:rsidP="00E75E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369,63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DC" w:rsidRDefault="00D16183" w:rsidP="00E75E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DC" w:rsidRPr="009E03F1" w:rsidRDefault="00E238DC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DC" w:rsidRDefault="00D16183" w:rsidP="00E75ED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369,63</w:t>
            </w:r>
          </w:p>
        </w:tc>
      </w:tr>
      <w:tr w:rsidR="00D16183" w:rsidRPr="009E03F1" w:rsidTr="006A689F">
        <w:trPr>
          <w:gridAfter w:val="1"/>
          <w:wAfter w:w="18" w:type="dxa"/>
          <w:trHeight w:val="318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183" w:rsidRPr="009E03F1" w:rsidRDefault="00D16183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83" w:rsidRPr="009E03F1" w:rsidRDefault="00D16183" w:rsidP="00D1618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83" w:rsidRPr="009E03F1" w:rsidRDefault="00D16183" w:rsidP="00D1618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83" w:rsidRPr="009E03F1" w:rsidRDefault="00D16183" w:rsidP="00D1618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83" w:rsidRPr="009E03F1" w:rsidRDefault="00D16183" w:rsidP="00D1618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83" w:rsidRPr="009E03F1" w:rsidRDefault="00D16183" w:rsidP="00D1618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730000,00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83" w:rsidRPr="009E03F1" w:rsidRDefault="00D16183" w:rsidP="00D16183">
            <w:pPr>
              <w:shd w:val="clear" w:color="auto" w:fill="FFFFFF" w:themeFill="background1"/>
              <w:ind w:left="-9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983758,13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83" w:rsidRPr="009E03F1" w:rsidRDefault="00D16183" w:rsidP="00D1618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275739,27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83" w:rsidRPr="009E03F1" w:rsidRDefault="00D16183" w:rsidP="00D16183">
            <w:pPr>
              <w:shd w:val="clear" w:color="auto" w:fill="FFFFFF" w:themeFill="background1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51218,86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83" w:rsidRPr="009E03F1" w:rsidRDefault="00D16183" w:rsidP="00D1618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51018,86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83" w:rsidRPr="009E03F1" w:rsidRDefault="00D16183" w:rsidP="00D1618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83" w:rsidRPr="009E03F1" w:rsidRDefault="00490B40" w:rsidP="00D1618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51218,86</w:t>
            </w:r>
          </w:p>
        </w:tc>
      </w:tr>
      <w:tr w:rsidR="00D16183" w:rsidRPr="009E03F1" w:rsidTr="006A689F">
        <w:trPr>
          <w:trHeight w:val="300"/>
        </w:trPr>
        <w:tc>
          <w:tcPr>
            <w:tcW w:w="157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83" w:rsidRPr="009E03F1" w:rsidRDefault="00D16183" w:rsidP="00D16183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Раздел </w:t>
            </w:r>
            <w:r>
              <w:rPr>
                <w:color w:val="000000"/>
                <w:sz w:val="20"/>
                <w:szCs w:val="20"/>
                <w:lang w:val="en-US"/>
              </w:rPr>
              <w:t>III</w:t>
            </w:r>
            <w:r w:rsidRPr="009E03F1">
              <w:rPr>
                <w:color w:val="000000"/>
                <w:sz w:val="20"/>
                <w:szCs w:val="20"/>
              </w:rPr>
              <w:t>. Разработка проектной документации</w:t>
            </w:r>
          </w:p>
        </w:tc>
      </w:tr>
      <w:tr w:rsidR="00490B40" w:rsidRPr="009E03F1" w:rsidTr="006A689F">
        <w:trPr>
          <w:trHeight w:val="69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0" w:rsidRPr="009E03F1" w:rsidRDefault="00490B40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40" w:rsidRPr="009E03F1" w:rsidRDefault="00490B40" w:rsidP="006A689F">
            <w:pPr>
              <w:shd w:val="clear" w:color="auto" w:fill="FFFFFF" w:themeFill="background1"/>
              <w:ind w:left="-107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Капитальный ремонт жилого дома №1</w:t>
            </w:r>
            <w:r>
              <w:rPr>
                <w:color w:val="000000"/>
                <w:sz w:val="20"/>
                <w:szCs w:val="20"/>
              </w:rPr>
              <w:t>8 пер</w:t>
            </w:r>
            <w:r w:rsidRPr="009E03F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Заводской г.Дубровно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40" w:rsidRPr="009E03F1" w:rsidRDefault="00490B40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0" w:rsidRPr="009E03F1" w:rsidRDefault="00490B40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0" w:rsidRPr="009E03F1" w:rsidRDefault="00490B40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 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0" w:rsidRPr="009E03F1" w:rsidRDefault="00490B40" w:rsidP="00490B40">
            <w:pPr>
              <w:shd w:val="clear" w:color="auto" w:fill="FFFFFF" w:themeFill="background1"/>
              <w:ind w:left="-95" w:right="-12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февраль 2022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0" w:rsidRPr="00490B40" w:rsidRDefault="00490B40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0" w:rsidRPr="00490B40" w:rsidRDefault="00490B40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0" w:rsidRPr="009E03F1" w:rsidRDefault="00490B40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0" w:rsidRPr="00490B40" w:rsidRDefault="00490B40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0" w:rsidRPr="009E03F1" w:rsidRDefault="00490B40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0" w:rsidRPr="009E03F1" w:rsidRDefault="00490B40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0" w:rsidRPr="00490B40" w:rsidRDefault="00490B40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</w:tr>
      <w:tr w:rsidR="00490B40" w:rsidRPr="009E03F1" w:rsidTr="006A689F">
        <w:trPr>
          <w:trHeight w:val="6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0" w:rsidRPr="009E03F1" w:rsidRDefault="00490B40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40" w:rsidRPr="009E03F1" w:rsidRDefault="00490B40" w:rsidP="006A689F">
            <w:pPr>
              <w:shd w:val="clear" w:color="auto" w:fill="FFFFFF" w:themeFill="background1"/>
              <w:ind w:lef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жилого дома № 23 по ул</w:t>
            </w:r>
            <w:r w:rsidRPr="009E03F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Маяковского в </w:t>
            </w:r>
            <w:r w:rsidRPr="009E03F1"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>Осинторф</w:t>
            </w:r>
            <w:r w:rsidRPr="009E03F1">
              <w:rPr>
                <w:color w:val="000000"/>
                <w:sz w:val="20"/>
                <w:szCs w:val="20"/>
              </w:rPr>
              <w:t xml:space="preserve"> Дубровенского района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0" w:rsidRPr="009E03F1" w:rsidRDefault="00490B40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0" w:rsidRPr="009E03F1" w:rsidRDefault="00490B40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0" w:rsidRPr="009E03F1" w:rsidRDefault="00490B40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 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0" w:rsidRPr="009E03F1" w:rsidRDefault="00490B40" w:rsidP="00490B40">
            <w:pPr>
              <w:shd w:val="clear" w:color="auto" w:fill="FFFFFF" w:themeFill="background1"/>
              <w:ind w:left="-95" w:right="-12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февраль 2022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0" w:rsidRPr="00D95B63" w:rsidRDefault="00490B40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0" w:rsidRDefault="00490B40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13000,0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0" w:rsidRPr="009E03F1" w:rsidRDefault="00490B40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0" w:rsidRDefault="00490B40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0" w:rsidRPr="009E03F1" w:rsidRDefault="00490B40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0" w:rsidRPr="009E03F1" w:rsidRDefault="00490B40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0" w:rsidRDefault="00490B40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13000,0</w:t>
            </w:r>
          </w:p>
        </w:tc>
      </w:tr>
      <w:tr w:rsidR="00490B40" w:rsidRPr="009E03F1" w:rsidTr="006A689F">
        <w:trPr>
          <w:trHeight w:val="31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B40" w:rsidRPr="009E03F1" w:rsidRDefault="00490B40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40" w:rsidRPr="009E03F1" w:rsidRDefault="00490B40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40" w:rsidRPr="009E03F1" w:rsidRDefault="00490B40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40" w:rsidRPr="009E03F1" w:rsidRDefault="00490B40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40" w:rsidRPr="009E03F1" w:rsidRDefault="00490B40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40" w:rsidRPr="00D67D84" w:rsidRDefault="00490B40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28000,00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40" w:rsidRPr="00D67D84" w:rsidRDefault="00490B40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28000,00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40" w:rsidRPr="009E03F1" w:rsidRDefault="00490B40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40" w:rsidRPr="00D67D84" w:rsidRDefault="00490B40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28000,00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40" w:rsidRPr="009E03F1" w:rsidRDefault="00490B40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40" w:rsidRPr="009E03F1" w:rsidRDefault="00490B40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40" w:rsidRPr="00D67D84" w:rsidRDefault="00490B40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28000,00</w:t>
            </w:r>
          </w:p>
        </w:tc>
      </w:tr>
      <w:tr w:rsidR="00490B40" w:rsidRPr="009E03F1" w:rsidTr="006A689F">
        <w:trPr>
          <w:trHeight w:val="300"/>
        </w:trPr>
        <w:tc>
          <w:tcPr>
            <w:tcW w:w="157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40" w:rsidRPr="009E03F1" w:rsidRDefault="00490B40" w:rsidP="00F06EAB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Раздел </w:t>
            </w:r>
            <w:r>
              <w:rPr>
                <w:color w:val="000000"/>
                <w:sz w:val="20"/>
                <w:szCs w:val="20"/>
                <w:lang w:val="en-US"/>
              </w:rPr>
              <w:t>IV</w:t>
            </w:r>
            <w:r w:rsidRPr="009E03F1">
              <w:rPr>
                <w:color w:val="000000"/>
                <w:sz w:val="20"/>
                <w:szCs w:val="20"/>
              </w:rPr>
              <w:t>. Затраты заказчика</w:t>
            </w:r>
            <w:r>
              <w:rPr>
                <w:color w:val="000000"/>
                <w:sz w:val="20"/>
                <w:szCs w:val="20"/>
              </w:rPr>
              <w:t>: отчисления госстройнадзору, технический и авторский надзор, ввод объекта, ЦСМ и т.д.</w:t>
            </w:r>
          </w:p>
        </w:tc>
      </w:tr>
      <w:tr w:rsidR="00F06EAB" w:rsidRPr="009E03F1" w:rsidTr="006A689F">
        <w:trPr>
          <w:trHeight w:val="6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AB" w:rsidRPr="009E03F1" w:rsidRDefault="00F06EAB" w:rsidP="00F06EAB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EAB" w:rsidRPr="009E03F1" w:rsidRDefault="00F06EAB" w:rsidP="006A689F">
            <w:pPr>
              <w:shd w:val="clear" w:color="auto" w:fill="FFFFFF" w:themeFill="background1"/>
              <w:ind w:left="-107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Ка</w:t>
            </w:r>
            <w:r>
              <w:rPr>
                <w:color w:val="000000"/>
                <w:sz w:val="20"/>
                <w:szCs w:val="20"/>
              </w:rPr>
              <w:t>питальный ремонт здания жилого дома № 11 пер.Заводской г.</w:t>
            </w:r>
            <w:r w:rsidRPr="009E03F1">
              <w:rPr>
                <w:color w:val="000000"/>
                <w:sz w:val="20"/>
                <w:szCs w:val="20"/>
              </w:rPr>
              <w:t>Дубровно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AB" w:rsidRPr="009E03F1" w:rsidRDefault="00F06EAB" w:rsidP="00F06EAB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AB" w:rsidRPr="009E03F1" w:rsidRDefault="00F06EAB" w:rsidP="00F06EAB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AB" w:rsidRPr="009E03F1" w:rsidRDefault="00F06EAB" w:rsidP="00F06EAB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AB" w:rsidRPr="009E03F1" w:rsidRDefault="00F06EAB" w:rsidP="00F06EAB">
            <w:pPr>
              <w:shd w:val="clear" w:color="auto" w:fill="FFFFFF" w:themeFill="background1"/>
              <w:ind w:left="-95" w:right="-12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AB" w:rsidRPr="009E03F1" w:rsidRDefault="00F06EAB" w:rsidP="00F06EAB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AB" w:rsidRPr="009E03F1" w:rsidRDefault="00F06EAB" w:rsidP="00F06EAB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AB" w:rsidRPr="009E03F1" w:rsidRDefault="00F06EAB" w:rsidP="00F06EAB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AB" w:rsidRPr="009E03F1" w:rsidRDefault="00F06EAB" w:rsidP="00F06EAB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AB" w:rsidRPr="009E03F1" w:rsidRDefault="00F06EAB" w:rsidP="00F06EAB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AB" w:rsidRPr="009E03F1" w:rsidRDefault="00F06EAB" w:rsidP="00F06EAB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AB" w:rsidRPr="009E03F1" w:rsidRDefault="00F06EAB" w:rsidP="00F06EAB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4000,00</w:t>
            </w:r>
          </w:p>
        </w:tc>
      </w:tr>
      <w:tr w:rsidR="00490B40" w:rsidRPr="009E03F1" w:rsidTr="006A689F">
        <w:trPr>
          <w:trHeight w:val="76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0" w:rsidRPr="005E37A5" w:rsidRDefault="00490B40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B40" w:rsidRPr="009E03F1" w:rsidRDefault="00F06EAB" w:rsidP="006A689F">
            <w:pPr>
              <w:shd w:val="clear" w:color="auto" w:fill="FFFFFF" w:themeFill="background1"/>
              <w:ind w:lef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Остаток средств отчислений граждан на капитальный ремонт жилищного фонда на 01.01.2022 г.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0" w:rsidRPr="009E03F1" w:rsidRDefault="00490B40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0" w:rsidRPr="009E03F1" w:rsidRDefault="00490B40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0" w:rsidRDefault="00490B40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0" w:rsidRDefault="00490B40" w:rsidP="00490B40">
            <w:pPr>
              <w:shd w:val="clear" w:color="auto" w:fill="FFFFFF" w:themeFill="background1"/>
              <w:ind w:left="-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0" w:rsidRPr="009E03F1" w:rsidRDefault="00490B40" w:rsidP="00490B40">
            <w:pPr>
              <w:shd w:val="clear" w:color="auto" w:fill="FFFFFF" w:themeFill="background1"/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DE" w:rsidRPr="009E03F1" w:rsidRDefault="00E33EDE" w:rsidP="008529D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0" w:rsidRPr="009E03F1" w:rsidRDefault="00490B40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0" w:rsidRPr="009E03F1" w:rsidRDefault="008529DA" w:rsidP="008529D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</w:t>
            </w:r>
            <w:r w:rsidR="00E33EDE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0" w:rsidRPr="009E03F1" w:rsidRDefault="00490B40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0" w:rsidRPr="009E03F1" w:rsidRDefault="00490B40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0" w:rsidRPr="009E03F1" w:rsidRDefault="00F06EAB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1150,00</w:t>
            </w:r>
          </w:p>
        </w:tc>
      </w:tr>
      <w:tr w:rsidR="00490B40" w:rsidRPr="009E03F1" w:rsidTr="006A689F">
        <w:trPr>
          <w:trHeight w:val="31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B40" w:rsidRPr="009E03F1" w:rsidRDefault="00490B40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0" w:rsidRPr="009E03F1" w:rsidRDefault="00490B40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0" w:rsidRPr="009E03F1" w:rsidRDefault="00490B40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40" w:rsidRPr="009E03F1" w:rsidRDefault="00490B40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40" w:rsidRPr="009E03F1" w:rsidRDefault="00490B40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40" w:rsidRPr="009E03F1" w:rsidRDefault="00CA4D1F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40" w:rsidRPr="009E03F1" w:rsidRDefault="008529DA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40" w:rsidRPr="009E03F1" w:rsidRDefault="00490B40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40" w:rsidRPr="009E03F1" w:rsidRDefault="00E33EDE" w:rsidP="008529D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  <w:r w:rsidR="008529DA">
              <w:rPr>
                <w:color w:val="000000"/>
                <w:sz w:val="20"/>
                <w:szCs w:val="20"/>
              </w:rPr>
              <w:t>5</w:t>
            </w:r>
            <w:r w:rsidR="00CA4D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40" w:rsidRPr="009E03F1" w:rsidRDefault="00490B40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40" w:rsidRPr="009E03F1" w:rsidRDefault="00CA4D1F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40" w:rsidRPr="009E03F1" w:rsidRDefault="00CA4D1F" w:rsidP="00490B4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5150,00</w:t>
            </w:r>
          </w:p>
        </w:tc>
      </w:tr>
      <w:tr w:rsidR="00CA4D1F" w:rsidRPr="009E03F1" w:rsidTr="006A689F">
        <w:trPr>
          <w:trHeight w:val="31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D1F" w:rsidRPr="009E03F1" w:rsidRDefault="00CA4D1F" w:rsidP="00CA4D1F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1F" w:rsidRPr="009E03F1" w:rsidRDefault="00CA4D1F" w:rsidP="00CA4D1F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1F" w:rsidRPr="009E03F1" w:rsidRDefault="00CA4D1F" w:rsidP="00CA4D1F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1F" w:rsidRPr="009E03F1" w:rsidRDefault="00CA4D1F" w:rsidP="00CA4D1F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1F" w:rsidRPr="009E03F1" w:rsidRDefault="00CA4D1F" w:rsidP="00CA4D1F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1F" w:rsidRPr="009E03F1" w:rsidRDefault="00CA4D1F" w:rsidP="00CA4D1F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1147928,00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1F" w:rsidRPr="009E03F1" w:rsidRDefault="00CA4D1F" w:rsidP="00CA4D1F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1363293,13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1F" w:rsidRPr="009E03F1" w:rsidRDefault="00CA4D1F" w:rsidP="00CA4D1F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275739,27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1F" w:rsidRPr="009E03F1" w:rsidRDefault="00CA4D1F" w:rsidP="008529D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="008529DA">
              <w:rPr>
                <w:color w:val="000000"/>
                <w:sz w:val="20"/>
                <w:szCs w:val="20"/>
              </w:rPr>
              <w:t>1903,86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1F" w:rsidRPr="009E03F1" w:rsidRDefault="0040266E" w:rsidP="00CA4D1F">
            <w:pPr>
              <w:shd w:val="clear" w:color="auto" w:fill="FFFFFF" w:themeFill="background1"/>
              <w:ind w:left="-1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51018,86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1F" w:rsidRPr="009E03F1" w:rsidRDefault="0040266E" w:rsidP="00CA4D1F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1F" w:rsidRPr="009E03F1" w:rsidRDefault="0040266E" w:rsidP="00CA4D1F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341903,86</w:t>
            </w:r>
          </w:p>
        </w:tc>
      </w:tr>
      <w:tr w:rsidR="00CA4D1F" w:rsidRPr="009E03F1" w:rsidTr="006A689F">
        <w:trPr>
          <w:trHeight w:val="274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1F" w:rsidRPr="009E03F1" w:rsidRDefault="00CA4D1F" w:rsidP="00CA4D1F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1F" w:rsidRPr="009E03F1" w:rsidRDefault="00CA4D1F" w:rsidP="00CA4D1F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1F" w:rsidRPr="009E03F1" w:rsidRDefault="00CA4D1F" w:rsidP="00CA4D1F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1F" w:rsidRPr="009E03F1" w:rsidRDefault="00CA4D1F" w:rsidP="00CA4D1F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1F" w:rsidRPr="009E03F1" w:rsidRDefault="00CA4D1F" w:rsidP="00CA4D1F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1F" w:rsidRPr="009E03F1" w:rsidRDefault="00CA4D1F" w:rsidP="00CA4D1F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1F" w:rsidRPr="009E03F1" w:rsidRDefault="00CA4D1F" w:rsidP="00CA4D1F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1F" w:rsidRPr="009E03F1" w:rsidRDefault="00CA4D1F" w:rsidP="00CA4D1F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1F" w:rsidRPr="009E03F1" w:rsidRDefault="00CA4D1F" w:rsidP="00CA4D1F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1F" w:rsidRPr="009E03F1" w:rsidRDefault="00CA4D1F" w:rsidP="00CA4D1F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1F" w:rsidRPr="009E03F1" w:rsidRDefault="00CA4D1F" w:rsidP="00CA4D1F">
            <w:pPr>
              <w:shd w:val="clear" w:color="auto" w:fill="FFFFFF" w:themeFill="background1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A4D1F" w:rsidRPr="009E03F1" w:rsidRDefault="00CA4D1F" w:rsidP="00CA4D1F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5A574C" w:rsidRPr="009E03F1" w:rsidRDefault="005A574C" w:rsidP="00F76B01">
      <w:pPr>
        <w:shd w:val="clear" w:color="auto" w:fill="FFFFFF" w:themeFill="background1"/>
        <w:rPr>
          <w:sz w:val="20"/>
          <w:szCs w:val="20"/>
        </w:rPr>
      </w:pPr>
    </w:p>
    <w:p w:rsidR="00A51626" w:rsidRDefault="00A51626" w:rsidP="00F76B01">
      <w:pPr>
        <w:shd w:val="clear" w:color="auto" w:fill="FFFFFF" w:themeFill="background1"/>
        <w:rPr>
          <w:sz w:val="30"/>
          <w:szCs w:val="30"/>
        </w:rPr>
      </w:pPr>
      <w:bookmarkStart w:id="0" w:name="_GoBack"/>
      <w:bookmarkEnd w:id="0"/>
    </w:p>
    <w:p w:rsidR="005A574C" w:rsidRDefault="005A574C" w:rsidP="00F76B01">
      <w:pPr>
        <w:shd w:val="clear" w:color="auto" w:fill="FFFFFF" w:themeFill="background1"/>
        <w:rPr>
          <w:sz w:val="30"/>
          <w:szCs w:val="30"/>
        </w:rPr>
      </w:pPr>
      <w:r>
        <w:rPr>
          <w:sz w:val="30"/>
          <w:szCs w:val="30"/>
        </w:rPr>
        <w:t>Информация по объектам текущего графика капитального ремонта жилищного фонда</w:t>
      </w:r>
    </w:p>
    <w:p w:rsidR="005448AE" w:rsidRDefault="005448AE" w:rsidP="00F76B01">
      <w:pPr>
        <w:shd w:val="clear" w:color="auto" w:fill="FFFFFF" w:themeFill="background1"/>
        <w:rPr>
          <w:sz w:val="30"/>
          <w:szCs w:val="30"/>
        </w:rPr>
      </w:pPr>
    </w:p>
    <w:tbl>
      <w:tblPr>
        <w:tblW w:w="15608" w:type="dxa"/>
        <w:tblInd w:w="93" w:type="dxa"/>
        <w:tblLayout w:type="fixed"/>
        <w:tblLook w:val="04A0"/>
      </w:tblPr>
      <w:tblGrid>
        <w:gridCol w:w="724"/>
        <w:gridCol w:w="2977"/>
        <w:gridCol w:w="1366"/>
        <w:gridCol w:w="1085"/>
        <w:gridCol w:w="1310"/>
        <w:gridCol w:w="1342"/>
        <w:gridCol w:w="5245"/>
        <w:gridCol w:w="1559"/>
      </w:tblGrid>
      <w:tr w:rsidR="005A574C" w:rsidRPr="00510479" w:rsidTr="00BC43E6">
        <w:trPr>
          <w:trHeight w:val="7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510479" w:rsidRDefault="005A574C" w:rsidP="00BC43E6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>Наименование объекта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>Нормативный срок производства работ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 xml:space="preserve">Сроки проведения капитального ремонта 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510479" w:rsidRDefault="005A574C" w:rsidP="00BC43E6">
            <w:pPr>
              <w:shd w:val="clear" w:color="auto" w:fill="FFFFFF" w:themeFill="background1"/>
              <w:ind w:left="-89"/>
              <w:jc w:val="center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>Стоимость 1 кв.м., руб.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>Виды ремонтно-сроительных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510479" w:rsidRDefault="005A574C" w:rsidP="00F06EAB">
            <w:pPr>
              <w:shd w:val="clear" w:color="auto" w:fill="FFFFFF" w:themeFill="background1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>Подрядная организация</w:t>
            </w:r>
          </w:p>
        </w:tc>
      </w:tr>
      <w:tr w:rsidR="005A574C" w:rsidRPr="00510479" w:rsidTr="00BC43E6">
        <w:trPr>
          <w:trHeight w:val="76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rPr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rPr>
                <w:color w:val="000000"/>
                <w:sz w:val="26"/>
                <w:szCs w:val="26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rPr>
                <w:color w:val="000000"/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 xml:space="preserve">начало, месяц, год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510479" w:rsidRDefault="005A574C" w:rsidP="00BC43E6">
            <w:pPr>
              <w:shd w:val="clear" w:color="auto" w:fill="FFFFFF" w:themeFill="background1"/>
              <w:ind w:left="-54" w:right="-127"/>
              <w:jc w:val="center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>окончание, месяц, год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4C" w:rsidRPr="00510479" w:rsidRDefault="005A574C" w:rsidP="00F06EAB">
            <w:pPr>
              <w:shd w:val="clear" w:color="auto" w:fill="FFFFFF" w:themeFill="background1"/>
              <w:ind w:right="-108"/>
              <w:rPr>
                <w:color w:val="000000"/>
                <w:sz w:val="26"/>
                <w:szCs w:val="26"/>
              </w:rPr>
            </w:pPr>
          </w:p>
        </w:tc>
      </w:tr>
      <w:tr w:rsidR="005A574C" w:rsidRPr="00BC43E6" w:rsidTr="00BC43E6">
        <w:trPr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BC43E6" w:rsidRDefault="005A574C" w:rsidP="00F76B0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C43E6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BC43E6" w:rsidRDefault="005A574C" w:rsidP="00F76B0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C43E6">
              <w:rPr>
                <w:color w:val="000000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BC43E6" w:rsidRDefault="005A574C" w:rsidP="00F76B0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C43E6">
              <w:rPr>
                <w:color w:val="00000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BC43E6" w:rsidRDefault="005A574C" w:rsidP="00F76B0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C43E6">
              <w:rPr>
                <w:color w:val="000000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BC43E6" w:rsidRDefault="005A574C" w:rsidP="00F76B0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C43E6">
              <w:rPr>
                <w:color w:val="000000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BC43E6" w:rsidRDefault="005A574C" w:rsidP="00F76B0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C43E6">
              <w:rPr>
                <w:color w:val="00000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BC43E6" w:rsidRDefault="005A574C" w:rsidP="00F76B0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C43E6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BC43E6" w:rsidRDefault="005A574C" w:rsidP="00F06EAB">
            <w:pPr>
              <w:shd w:val="clear" w:color="auto" w:fill="FFFFFF" w:themeFill="background1"/>
              <w:ind w:right="-108"/>
              <w:jc w:val="center"/>
              <w:rPr>
                <w:color w:val="000000"/>
              </w:rPr>
            </w:pPr>
            <w:r w:rsidRPr="00BC43E6">
              <w:rPr>
                <w:color w:val="000000"/>
              </w:rPr>
              <w:t>8</w:t>
            </w:r>
          </w:p>
        </w:tc>
      </w:tr>
      <w:tr w:rsidR="00DD6AF4" w:rsidRPr="00510479" w:rsidTr="00BC43E6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F4" w:rsidRPr="00510479" w:rsidRDefault="0040266E" w:rsidP="00BC43E6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F4" w:rsidRPr="00510479" w:rsidRDefault="00DD6AF4" w:rsidP="00556BCD">
            <w:pPr>
              <w:shd w:val="clear" w:color="auto" w:fill="FFFFFF" w:themeFill="background1"/>
              <w:jc w:val="both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>К</w:t>
            </w:r>
            <w:r w:rsidR="0040266E">
              <w:rPr>
                <w:color w:val="000000"/>
                <w:sz w:val="26"/>
                <w:szCs w:val="26"/>
              </w:rPr>
              <w:t>апитальный ремонт жилого дома № 11</w:t>
            </w:r>
            <w:r w:rsidR="00556BCD">
              <w:rPr>
                <w:color w:val="000000"/>
                <w:sz w:val="26"/>
                <w:szCs w:val="26"/>
              </w:rPr>
              <w:t xml:space="preserve"> пер.Заводской г</w:t>
            </w:r>
            <w:r w:rsidR="0040266E" w:rsidRPr="00510479">
              <w:rPr>
                <w:color w:val="000000"/>
                <w:sz w:val="26"/>
                <w:szCs w:val="26"/>
              </w:rPr>
              <w:t>.Дубровно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F4" w:rsidRPr="00510479" w:rsidRDefault="0040266E" w:rsidP="00BC43E6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F4" w:rsidRPr="00510479" w:rsidRDefault="0040266E" w:rsidP="00BC43E6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F4" w:rsidRPr="00510479" w:rsidRDefault="0040266E" w:rsidP="00BC43E6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F4" w:rsidRPr="00510479" w:rsidRDefault="0040266E" w:rsidP="00BC43E6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258,5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F4" w:rsidRPr="00DD6AF4" w:rsidRDefault="0040266E" w:rsidP="00BC43E6">
            <w:pPr>
              <w:jc w:val="both"/>
              <w:rPr>
                <w:sz w:val="26"/>
                <w:szCs w:val="26"/>
              </w:rPr>
            </w:pPr>
            <w:r w:rsidRPr="00DD6AF4">
              <w:rPr>
                <w:sz w:val="26"/>
                <w:szCs w:val="26"/>
              </w:rPr>
              <w:t>Ремонт фасадов, замена оконных блоков и наружных входных блоков во вспомогательных помещениях, ремонт козырька, восстановление отмостки, ремонт фасадов с устранением сырости и продуваемости отдельных их фрагментов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F4" w:rsidRPr="00510479" w:rsidRDefault="0040266E" w:rsidP="00BC43E6">
            <w:pPr>
              <w:shd w:val="clear" w:color="auto" w:fill="FFFFFF" w:themeFill="background1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результатам торгов</w:t>
            </w:r>
            <w:r w:rsidR="0040757B">
              <w:rPr>
                <w:color w:val="000000"/>
                <w:sz w:val="26"/>
                <w:szCs w:val="26"/>
              </w:rPr>
              <w:t>»</w:t>
            </w:r>
          </w:p>
        </w:tc>
      </w:tr>
    </w:tbl>
    <w:p w:rsidR="005A574C" w:rsidRDefault="005A574C" w:rsidP="00F76B01">
      <w:pPr>
        <w:shd w:val="clear" w:color="auto" w:fill="FFFFFF" w:themeFill="background1"/>
        <w:rPr>
          <w:sz w:val="30"/>
          <w:szCs w:val="30"/>
        </w:rPr>
      </w:pPr>
    </w:p>
    <w:p w:rsidR="005448AE" w:rsidRDefault="005448AE" w:rsidP="00F76B01">
      <w:pPr>
        <w:shd w:val="clear" w:color="auto" w:fill="FFFFFF" w:themeFill="background1"/>
        <w:rPr>
          <w:sz w:val="30"/>
          <w:szCs w:val="30"/>
        </w:rPr>
      </w:pPr>
    </w:p>
    <w:p w:rsidR="005A574C" w:rsidRDefault="005A574C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</w:p>
    <w:p w:rsidR="00D60C32" w:rsidRDefault="00D60C32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</w:p>
    <w:p w:rsidR="00DD6AF4" w:rsidRDefault="00DD6AF4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</w:p>
    <w:p w:rsidR="00ED4A60" w:rsidRDefault="00ED4A60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</w:p>
    <w:p w:rsidR="00ED4A60" w:rsidRDefault="00ED4A60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</w:p>
    <w:p w:rsidR="00ED4A60" w:rsidRDefault="00ED4A60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</w:p>
    <w:p w:rsidR="00ED4A60" w:rsidRDefault="00ED4A60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</w:p>
    <w:p w:rsidR="0040266E" w:rsidRDefault="0040266E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</w:p>
    <w:p w:rsidR="00BC43E6" w:rsidRDefault="00BC43E6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</w:p>
    <w:p w:rsidR="00BC43E6" w:rsidRDefault="00BC43E6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</w:p>
    <w:p w:rsidR="0040266E" w:rsidRDefault="0040266E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</w:p>
    <w:p w:rsidR="00ED4A60" w:rsidRDefault="00ED4A60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</w:p>
    <w:p w:rsidR="00DD6AF4" w:rsidRDefault="00DD6AF4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</w:p>
    <w:p w:rsidR="006A689F" w:rsidRDefault="006A689F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</w:p>
    <w:p w:rsidR="006A689F" w:rsidRDefault="006A689F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</w:p>
    <w:p w:rsidR="005A574C" w:rsidRPr="00556BCD" w:rsidRDefault="00556BCD" w:rsidP="00556BCD">
      <w:pPr>
        <w:shd w:val="clear" w:color="auto" w:fill="FFFFFF" w:themeFill="background1"/>
        <w:spacing w:line="280" w:lineRule="exact"/>
        <w:ind w:left="8508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</w:t>
      </w:r>
      <w:r w:rsidR="006A689F">
        <w:rPr>
          <w:sz w:val="30"/>
          <w:szCs w:val="30"/>
        </w:rPr>
        <w:t xml:space="preserve">                 </w:t>
      </w:r>
      <w:r w:rsidR="005A574C" w:rsidRPr="00556BCD">
        <w:rPr>
          <w:sz w:val="30"/>
          <w:szCs w:val="30"/>
        </w:rPr>
        <w:t>УТВЕРЖДЕНО</w:t>
      </w:r>
    </w:p>
    <w:p w:rsidR="005A574C" w:rsidRPr="00556BCD" w:rsidRDefault="005A574C" w:rsidP="00F76B01">
      <w:pPr>
        <w:shd w:val="clear" w:color="auto" w:fill="FFFFFF" w:themeFill="background1"/>
        <w:spacing w:line="280" w:lineRule="exact"/>
        <w:jc w:val="both"/>
        <w:rPr>
          <w:sz w:val="30"/>
          <w:szCs w:val="30"/>
        </w:rPr>
      </w:pPr>
      <w:r w:rsidRPr="00556BCD">
        <w:rPr>
          <w:sz w:val="30"/>
          <w:szCs w:val="30"/>
        </w:rPr>
        <w:t xml:space="preserve">                                                                                                                   </w:t>
      </w:r>
      <w:r w:rsidR="00556BCD">
        <w:rPr>
          <w:sz w:val="30"/>
          <w:szCs w:val="30"/>
        </w:rPr>
        <w:t xml:space="preserve">                       </w:t>
      </w:r>
      <w:r w:rsidR="006A689F">
        <w:rPr>
          <w:sz w:val="30"/>
          <w:szCs w:val="30"/>
        </w:rPr>
        <w:t xml:space="preserve">                </w:t>
      </w:r>
      <w:r w:rsidRPr="00556BCD">
        <w:rPr>
          <w:sz w:val="30"/>
          <w:szCs w:val="30"/>
        </w:rPr>
        <w:t xml:space="preserve">Решение </w:t>
      </w:r>
    </w:p>
    <w:p w:rsidR="005A574C" w:rsidRPr="00556BCD" w:rsidRDefault="005A574C" w:rsidP="00F76B01">
      <w:pPr>
        <w:shd w:val="clear" w:color="auto" w:fill="FFFFFF" w:themeFill="background1"/>
        <w:spacing w:line="280" w:lineRule="exact"/>
        <w:jc w:val="both"/>
        <w:rPr>
          <w:sz w:val="30"/>
          <w:szCs w:val="30"/>
        </w:rPr>
      </w:pPr>
      <w:r w:rsidRPr="00556BCD">
        <w:rPr>
          <w:sz w:val="30"/>
          <w:szCs w:val="30"/>
        </w:rPr>
        <w:tab/>
      </w:r>
      <w:r w:rsidRPr="00556BCD">
        <w:rPr>
          <w:sz w:val="30"/>
          <w:szCs w:val="30"/>
        </w:rPr>
        <w:tab/>
      </w:r>
      <w:r w:rsidRPr="00556BCD">
        <w:rPr>
          <w:sz w:val="30"/>
          <w:szCs w:val="30"/>
        </w:rPr>
        <w:tab/>
      </w:r>
      <w:r w:rsidRPr="00556BCD">
        <w:rPr>
          <w:sz w:val="30"/>
          <w:szCs w:val="30"/>
        </w:rPr>
        <w:tab/>
      </w:r>
      <w:r w:rsidRPr="00556BCD">
        <w:rPr>
          <w:sz w:val="30"/>
          <w:szCs w:val="30"/>
        </w:rPr>
        <w:tab/>
      </w:r>
      <w:r w:rsidRPr="00556BCD">
        <w:rPr>
          <w:sz w:val="30"/>
          <w:szCs w:val="30"/>
        </w:rPr>
        <w:tab/>
      </w:r>
      <w:r w:rsidRPr="00556BCD">
        <w:rPr>
          <w:sz w:val="30"/>
          <w:szCs w:val="30"/>
        </w:rPr>
        <w:tab/>
      </w:r>
      <w:r w:rsidRPr="00556BCD">
        <w:rPr>
          <w:sz w:val="30"/>
          <w:szCs w:val="30"/>
        </w:rPr>
        <w:tab/>
      </w:r>
      <w:r w:rsidRPr="00556BCD">
        <w:rPr>
          <w:sz w:val="30"/>
          <w:szCs w:val="30"/>
        </w:rPr>
        <w:tab/>
      </w:r>
      <w:r w:rsidRPr="00556BCD">
        <w:rPr>
          <w:sz w:val="30"/>
          <w:szCs w:val="30"/>
        </w:rPr>
        <w:tab/>
      </w:r>
      <w:r w:rsidRPr="00556BCD">
        <w:rPr>
          <w:sz w:val="30"/>
          <w:szCs w:val="30"/>
        </w:rPr>
        <w:tab/>
      </w:r>
      <w:r w:rsidRPr="00556BCD">
        <w:rPr>
          <w:sz w:val="30"/>
          <w:szCs w:val="30"/>
        </w:rPr>
        <w:tab/>
        <w:t xml:space="preserve">                        </w:t>
      </w:r>
      <w:r w:rsidR="006A689F">
        <w:rPr>
          <w:sz w:val="30"/>
          <w:szCs w:val="30"/>
        </w:rPr>
        <w:t xml:space="preserve">                </w:t>
      </w:r>
      <w:r w:rsidRPr="00556BCD">
        <w:rPr>
          <w:sz w:val="30"/>
          <w:szCs w:val="30"/>
        </w:rPr>
        <w:t>Дубровенского районного</w:t>
      </w:r>
    </w:p>
    <w:p w:rsidR="005A574C" w:rsidRPr="00556BCD" w:rsidRDefault="00556BCD" w:rsidP="00F76B01">
      <w:pPr>
        <w:shd w:val="clear" w:color="auto" w:fill="FFFFFF" w:themeFill="background1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</w:t>
      </w:r>
      <w:r w:rsidR="006A689F">
        <w:rPr>
          <w:sz w:val="30"/>
          <w:szCs w:val="30"/>
        </w:rPr>
        <w:t xml:space="preserve">                </w:t>
      </w:r>
      <w:r>
        <w:rPr>
          <w:sz w:val="30"/>
          <w:szCs w:val="30"/>
        </w:rPr>
        <w:t xml:space="preserve"> </w:t>
      </w:r>
      <w:r w:rsidR="005A574C" w:rsidRPr="00556BCD">
        <w:rPr>
          <w:sz w:val="30"/>
          <w:szCs w:val="30"/>
        </w:rPr>
        <w:t>исполнительного комитета</w:t>
      </w:r>
    </w:p>
    <w:p w:rsidR="005A574C" w:rsidRPr="00556BCD" w:rsidRDefault="005A574C" w:rsidP="00F76B01">
      <w:pPr>
        <w:shd w:val="clear" w:color="auto" w:fill="FFFFFF" w:themeFill="background1"/>
        <w:spacing w:line="280" w:lineRule="exact"/>
        <w:jc w:val="both"/>
        <w:rPr>
          <w:sz w:val="30"/>
          <w:szCs w:val="30"/>
        </w:rPr>
      </w:pPr>
      <w:r w:rsidRPr="00556BCD">
        <w:rPr>
          <w:sz w:val="30"/>
          <w:szCs w:val="30"/>
        </w:rPr>
        <w:tab/>
      </w:r>
      <w:r w:rsidRPr="00556BCD">
        <w:rPr>
          <w:sz w:val="30"/>
          <w:szCs w:val="30"/>
        </w:rPr>
        <w:tab/>
      </w:r>
      <w:r w:rsidRPr="00556BCD">
        <w:rPr>
          <w:sz w:val="30"/>
          <w:szCs w:val="30"/>
        </w:rPr>
        <w:tab/>
      </w:r>
      <w:r w:rsidRPr="00556BCD">
        <w:rPr>
          <w:sz w:val="30"/>
          <w:szCs w:val="30"/>
        </w:rPr>
        <w:tab/>
      </w:r>
      <w:r w:rsidRPr="00556BCD">
        <w:rPr>
          <w:sz w:val="30"/>
          <w:szCs w:val="30"/>
        </w:rPr>
        <w:tab/>
      </w:r>
      <w:r w:rsidRPr="00556BCD">
        <w:rPr>
          <w:sz w:val="30"/>
          <w:szCs w:val="30"/>
        </w:rPr>
        <w:tab/>
      </w:r>
      <w:r w:rsidRPr="00556BCD">
        <w:rPr>
          <w:sz w:val="30"/>
          <w:szCs w:val="30"/>
        </w:rPr>
        <w:tab/>
      </w:r>
      <w:r w:rsidRPr="00556BCD">
        <w:rPr>
          <w:sz w:val="30"/>
          <w:szCs w:val="30"/>
        </w:rPr>
        <w:tab/>
      </w:r>
      <w:r w:rsidRPr="00556BCD">
        <w:rPr>
          <w:sz w:val="30"/>
          <w:szCs w:val="30"/>
        </w:rPr>
        <w:tab/>
      </w:r>
      <w:r w:rsidRPr="00556BCD">
        <w:rPr>
          <w:sz w:val="30"/>
          <w:szCs w:val="30"/>
        </w:rPr>
        <w:tab/>
      </w:r>
      <w:r w:rsidRPr="00556BCD">
        <w:rPr>
          <w:sz w:val="30"/>
          <w:szCs w:val="30"/>
        </w:rPr>
        <w:tab/>
      </w:r>
      <w:r w:rsidR="00556BCD">
        <w:rPr>
          <w:sz w:val="30"/>
          <w:szCs w:val="30"/>
        </w:rPr>
        <w:t xml:space="preserve">                                     </w:t>
      </w:r>
      <w:r w:rsidR="00E33EDE">
        <w:rPr>
          <w:sz w:val="30"/>
          <w:szCs w:val="30"/>
        </w:rPr>
        <w:t xml:space="preserve">            28</w:t>
      </w:r>
      <w:r w:rsidR="00556BCD">
        <w:rPr>
          <w:sz w:val="30"/>
          <w:szCs w:val="30"/>
        </w:rPr>
        <w:t>.02.2022</w:t>
      </w:r>
      <w:r w:rsidR="00A51626" w:rsidRPr="00556BCD">
        <w:rPr>
          <w:sz w:val="30"/>
          <w:szCs w:val="30"/>
        </w:rPr>
        <w:t xml:space="preserve"> </w:t>
      </w:r>
      <w:r w:rsidR="001F52FE" w:rsidRPr="00556BCD">
        <w:rPr>
          <w:sz w:val="30"/>
          <w:szCs w:val="30"/>
        </w:rPr>
        <w:t xml:space="preserve">№ </w:t>
      </w:r>
      <w:r w:rsidR="00E33EDE">
        <w:rPr>
          <w:sz w:val="30"/>
          <w:szCs w:val="30"/>
        </w:rPr>
        <w:t>60</w:t>
      </w:r>
    </w:p>
    <w:p w:rsidR="005A574C" w:rsidRPr="00556BCD" w:rsidRDefault="005A574C" w:rsidP="00F76B01">
      <w:pPr>
        <w:shd w:val="clear" w:color="auto" w:fill="FFFFFF" w:themeFill="background1"/>
        <w:spacing w:line="280" w:lineRule="exact"/>
        <w:jc w:val="both"/>
        <w:rPr>
          <w:sz w:val="30"/>
          <w:szCs w:val="30"/>
        </w:rPr>
      </w:pPr>
      <w:r w:rsidRPr="00556BCD">
        <w:rPr>
          <w:sz w:val="30"/>
          <w:szCs w:val="30"/>
        </w:rPr>
        <w:tab/>
      </w:r>
      <w:r w:rsidRPr="00556BCD">
        <w:rPr>
          <w:sz w:val="30"/>
          <w:szCs w:val="30"/>
        </w:rPr>
        <w:tab/>
      </w:r>
      <w:r w:rsidRPr="00556BCD">
        <w:rPr>
          <w:sz w:val="30"/>
          <w:szCs w:val="30"/>
        </w:rPr>
        <w:tab/>
      </w:r>
      <w:r w:rsidRPr="00556BCD">
        <w:rPr>
          <w:sz w:val="30"/>
          <w:szCs w:val="30"/>
        </w:rPr>
        <w:tab/>
      </w:r>
      <w:r w:rsidRPr="00556BCD">
        <w:rPr>
          <w:sz w:val="30"/>
          <w:szCs w:val="30"/>
        </w:rPr>
        <w:tab/>
      </w:r>
      <w:r w:rsidRPr="00556BCD">
        <w:rPr>
          <w:sz w:val="30"/>
          <w:szCs w:val="30"/>
        </w:rPr>
        <w:tab/>
      </w:r>
      <w:r w:rsidRPr="00556BCD">
        <w:rPr>
          <w:sz w:val="30"/>
          <w:szCs w:val="30"/>
        </w:rPr>
        <w:tab/>
      </w:r>
      <w:r w:rsidRPr="00556BCD">
        <w:rPr>
          <w:sz w:val="30"/>
          <w:szCs w:val="30"/>
        </w:rPr>
        <w:tab/>
      </w:r>
      <w:r w:rsidRPr="00556BCD">
        <w:rPr>
          <w:sz w:val="30"/>
          <w:szCs w:val="30"/>
        </w:rPr>
        <w:tab/>
      </w:r>
      <w:r w:rsidRPr="00556BCD">
        <w:rPr>
          <w:sz w:val="30"/>
          <w:szCs w:val="30"/>
        </w:rPr>
        <w:tab/>
      </w:r>
    </w:p>
    <w:p w:rsidR="00556BCD" w:rsidRDefault="00556BCD" w:rsidP="00556BCD">
      <w:pPr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556BCD" w:rsidRDefault="00556BCD" w:rsidP="00556BCD">
      <w:pPr>
        <w:rPr>
          <w:sz w:val="28"/>
          <w:szCs w:val="28"/>
        </w:rPr>
      </w:pPr>
      <w:r>
        <w:rPr>
          <w:sz w:val="28"/>
          <w:szCs w:val="28"/>
        </w:rPr>
        <w:t xml:space="preserve">объектов капитального ремонта жилищного фонда по Оршанскому филиалу УКПП «Витебское ГЖКХ» на 2022 год. </w:t>
      </w:r>
    </w:p>
    <w:p w:rsidR="00556BCD" w:rsidRDefault="00556BCD" w:rsidP="00556BCD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Организация – Оршанский филиал УКПП «Витебское ГЖКХ»</w:t>
      </w:r>
    </w:p>
    <w:p w:rsidR="00556BCD" w:rsidRDefault="00556BCD" w:rsidP="00556BCD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Глава, раздел, подраздел, вид – Гл. – 113, Рд – 6, П/рд – 02, Пар. – 149, Прогр. – 999, Подпрогр. – 0, Ст.30.01.04.</w:t>
      </w:r>
    </w:p>
    <w:p w:rsidR="00556BCD" w:rsidRPr="009333E3" w:rsidRDefault="00556BCD" w:rsidP="00556BCD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Период – 2022 год</w:t>
      </w:r>
    </w:p>
    <w:p w:rsidR="00556BCD" w:rsidRDefault="00556BCD" w:rsidP="00556BC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620"/>
        <w:gridCol w:w="4140"/>
        <w:gridCol w:w="4255"/>
        <w:gridCol w:w="1418"/>
        <w:gridCol w:w="2835"/>
      </w:tblGrid>
      <w:tr w:rsidR="00556BCD" w:rsidRPr="00B12C3E" w:rsidTr="006A689F">
        <w:trPr>
          <w:trHeight w:val="477"/>
        </w:trPr>
        <w:tc>
          <w:tcPr>
            <w:tcW w:w="1008" w:type="dxa"/>
            <w:shd w:val="clear" w:color="auto" w:fill="auto"/>
          </w:tcPr>
          <w:p w:rsidR="00556BCD" w:rsidRPr="00B12C3E" w:rsidRDefault="00556BCD" w:rsidP="00556BCD">
            <w:pPr>
              <w:rPr>
                <w:sz w:val="28"/>
                <w:szCs w:val="28"/>
              </w:rPr>
            </w:pPr>
            <w:r w:rsidRPr="00B12C3E">
              <w:rPr>
                <w:sz w:val="28"/>
                <w:szCs w:val="28"/>
              </w:rPr>
              <w:t>№ п/п</w:t>
            </w:r>
          </w:p>
        </w:tc>
        <w:tc>
          <w:tcPr>
            <w:tcW w:w="1620" w:type="dxa"/>
            <w:shd w:val="clear" w:color="auto" w:fill="auto"/>
          </w:tcPr>
          <w:p w:rsidR="00556BCD" w:rsidRPr="00B12C3E" w:rsidRDefault="00556BCD" w:rsidP="00556BCD">
            <w:pPr>
              <w:rPr>
                <w:sz w:val="28"/>
                <w:szCs w:val="28"/>
              </w:rPr>
            </w:pPr>
            <w:r w:rsidRPr="00B12C3E">
              <w:rPr>
                <w:sz w:val="28"/>
                <w:szCs w:val="28"/>
              </w:rPr>
              <w:t xml:space="preserve">   УНК</w:t>
            </w:r>
          </w:p>
        </w:tc>
        <w:tc>
          <w:tcPr>
            <w:tcW w:w="4140" w:type="dxa"/>
            <w:shd w:val="clear" w:color="auto" w:fill="auto"/>
          </w:tcPr>
          <w:p w:rsidR="00556BCD" w:rsidRPr="00B12C3E" w:rsidRDefault="00556BCD" w:rsidP="00556BCD">
            <w:pPr>
              <w:rPr>
                <w:sz w:val="28"/>
                <w:szCs w:val="28"/>
              </w:rPr>
            </w:pPr>
            <w:r w:rsidRPr="00B12C3E">
              <w:rPr>
                <w:sz w:val="28"/>
                <w:szCs w:val="28"/>
              </w:rPr>
              <w:t>Наименование</w:t>
            </w:r>
          </w:p>
          <w:p w:rsidR="00556BCD" w:rsidRPr="00B12C3E" w:rsidRDefault="00556BCD" w:rsidP="00556BCD">
            <w:pPr>
              <w:rPr>
                <w:sz w:val="28"/>
                <w:szCs w:val="28"/>
              </w:rPr>
            </w:pPr>
            <w:r w:rsidRPr="00B12C3E">
              <w:rPr>
                <w:sz w:val="28"/>
                <w:szCs w:val="28"/>
              </w:rPr>
              <w:t>получателя средств</w:t>
            </w:r>
          </w:p>
        </w:tc>
        <w:tc>
          <w:tcPr>
            <w:tcW w:w="4255" w:type="dxa"/>
            <w:shd w:val="clear" w:color="auto" w:fill="auto"/>
          </w:tcPr>
          <w:p w:rsidR="00556BCD" w:rsidRPr="00B12C3E" w:rsidRDefault="00556BCD" w:rsidP="00556BCD">
            <w:pPr>
              <w:rPr>
                <w:sz w:val="28"/>
                <w:szCs w:val="28"/>
              </w:rPr>
            </w:pPr>
            <w:r w:rsidRPr="00B12C3E">
              <w:rPr>
                <w:sz w:val="28"/>
                <w:szCs w:val="28"/>
              </w:rPr>
              <w:t>Наименование объекта капитального ремонта</w:t>
            </w:r>
          </w:p>
        </w:tc>
        <w:tc>
          <w:tcPr>
            <w:tcW w:w="1418" w:type="dxa"/>
            <w:shd w:val="clear" w:color="auto" w:fill="auto"/>
          </w:tcPr>
          <w:p w:rsidR="00556BCD" w:rsidRPr="00B12C3E" w:rsidRDefault="00556BCD" w:rsidP="00556BCD">
            <w:pPr>
              <w:rPr>
                <w:sz w:val="28"/>
                <w:szCs w:val="28"/>
              </w:rPr>
            </w:pPr>
            <w:r w:rsidRPr="00B12C3E">
              <w:rPr>
                <w:sz w:val="28"/>
                <w:szCs w:val="28"/>
              </w:rPr>
              <w:t>Сумма</w:t>
            </w:r>
          </w:p>
        </w:tc>
        <w:tc>
          <w:tcPr>
            <w:tcW w:w="2835" w:type="dxa"/>
            <w:shd w:val="clear" w:color="auto" w:fill="auto"/>
          </w:tcPr>
          <w:p w:rsidR="00556BCD" w:rsidRPr="00B12C3E" w:rsidRDefault="00556BCD" w:rsidP="00556BCD">
            <w:pPr>
              <w:rPr>
                <w:sz w:val="28"/>
                <w:szCs w:val="28"/>
              </w:rPr>
            </w:pPr>
            <w:r w:rsidRPr="00B12C3E">
              <w:rPr>
                <w:sz w:val="28"/>
                <w:szCs w:val="28"/>
              </w:rPr>
              <w:t>Бюджетная классификация</w:t>
            </w:r>
          </w:p>
        </w:tc>
      </w:tr>
      <w:tr w:rsidR="00556BCD" w:rsidRPr="00B12C3E" w:rsidTr="006A689F">
        <w:trPr>
          <w:trHeight w:val="375"/>
        </w:trPr>
        <w:tc>
          <w:tcPr>
            <w:tcW w:w="1008" w:type="dxa"/>
            <w:shd w:val="clear" w:color="auto" w:fill="auto"/>
          </w:tcPr>
          <w:p w:rsidR="00556BCD" w:rsidRPr="00B12C3E" w:rsidRDefault="00556BCD" w:rsidP="00556BCD">
            <w:pPr>
              <w:rPr>
                <w:sz w:val="28"/>
                <w:szCs w:val="28"/>
              </w:rPr>
            </w:pPr>
            <w:r w:rsidRPr="00B12C3E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556BCD" w:rsidRPr="00B12C3E" w:rsidRDefault="00556BCD" w:rsidP="00556BCD">
            <w:pPr>
              <w:rPr>
                <w:sz w:val="28"/>
                <w:szCs w:val="28"/>
              </w:rPr>
            </w:pPr>
            <w:r w:rsidRPr="00B12C3E"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556BCD" w:rsidRPr="00B12C3E" w:rsidRDefault="00556BCD" w:rsidP="00556BCD">
            <w:pPr>
              <w:rPr>
                <w:sz w:val="28"/>
                <w:szCs w:val="28"/>
              </w:rPr>
            </w:pPr>
            <w:r w:rsidRPr="00B12C3E">
              <w:rPr>
                <w:sz w:val="28"/>
                <w:szCs w:val="28"/>
              </w:rPr>
              <w:t>3</w:t>
            </w:r>
          </w:p>
        </w:tc>
        <w:tc>
          <w:tcPr>
            <w:tcW w:w="4255" w:type="dxa"/>
            <w:shd w:val="clear" w:color="auto" w:fill="auto"/>
          </w:tcPr>
          <w:p w:rsidR="00556BCD" w:rsidRPr="00B12C3E" w:rsidRDefault="00556BCD" w:rsidP="00556BCD">
            <w:pPr>
              <w:rPr>
                <w:sz w:val="28"/>
                <w:szCs w:val="28"/>
              </w:rPr>
            </w:pPr>
            <w:r w:rsidRPr="00B12C3E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56BCD" w:rsidRPr="00B12C3E" w:rsidRDefault="00556BCD" w:rsidP="00556BCD">
            <w:pPr>
              <w:rPr>
                <w:sz w:val="28"/>
                <w:szCs w:val="28"/>
              </w:rPr>
            </w:pPr>
            <w:r w:rsidRPr="00B12C3E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556BCD" w:rsidRPr="00B12C3E" w:rsidRDefault="00556BCD" w:rsidP="00556BCD">
            <w:pPr>
              <w:rPr>
                <w:sz w:val="28"/>
                <w:szCs w:val="28"/>
              </w:rPr>
            </w:pPr>
            <w:r w:rsidRPr="00B12C3E">
              <w:rPr>
                <w:sz w:val="28"/>
                <w:szCs w:val="28"/>
              </w:rPr>
              <w:t>6</w:t>
            </w:r>
          </w:p>
        </w:tc>
      </w:tr>
      <w:tr w:rsidR="00556BCD" w:rsidRPr="00B12C3E" w:rsidTr="006A689F">
        <w:trPr>
          <w:trHeight w:val="621"/>
        </w:trPr>
        <w:tc>
          <w:tcPr>
            <w:tcW w:w="1008" w:type="dxa"/>
            <w:shd w:val="clear" w:color="auto" w:fill="auto"/>
          </w:tcPr>
          <w:p w:rsidR="00556BCD" w:rsidRPr="00B660C2" w:rsidRDefault="00556BCD" w:rsidP="00556BCD">
            <w:r w:rsidRPr="00B660C2">
              <w:t>1</w:t>
            </w:r>
          </w:p>
        </w:tc>
        <w:tc>
          <w:tcPr>
            <w:tcW w:w="1620" w:type="dxa"/>
            <w:shd w:val="clear" w:color="auto" w:fill="auto"/>
          </w:tcPr>
          <w:p w:rsidR="00556BCD" w:rsidRPr="00B660C2" w:rsidRDefault="00556BCD" w:rsidP="00556BCD">
            <w:r w:rsidRPr="00B660C2">
              <w:t>2259</w:t>
            </w:r>
          </w:p>
        </w:tc>
        <w:tc>
          <w:tcPr>
            <w:tcW w:w="4140" w:type="dxa"/>
            <w:shd w:val="clear" w:color="auto" w:fill="auto"/>
          </w:tcPr>
          <w:p w:rsidR="00556BCD" w:rsidRPr="00B660C2" w:rsidRDefault="00556BCD" w:rsidP="00556BCD">
            <w:r w:rsidRPr="00B660C2">
              <w:t xml:space="preserve">Оршанский филиал УКПП </w:t>
            </w:r>
          </w:p>
          <w:p w:rsidR="00556BCD" w:rsidRPr="00B660C2" w:rsidRDefault="00556BCD" w:rsidP="00556BCD">
            <w:r w:rsidRPr="00B660C2">
              <w:t>«Витебское ГЖКХ»</w:t>
            </w:r>
          </w:p>
        </w:tc>
        <w:tc>
          <w:tcPr>
            <w:tcW w:w="4255" w:type="dxa"/>
            <w:shd w:val="clear" w:color="auto" w:fill="auto"/>
          </w:tcPr>
          <w:p w:rsidR="00556BCD" w:rsidRPr="00B660C2" w:rsidRDefault="00556BCD" w:rsidP="00556BCD">
            <w:pPr>
              <w:rPr>
                <w:color w:val="000000"/>
              </w:rPr>
            </w:pPr>
            <w:r w:rsidRPr="00B660C2">
              <w:rPr>
                <w:color w:val="000000"/>
              </w:rPr>
              <w:t>Ка</w:t>
            </w:r>
            <w:r>
              <w:rPr>
                <w:color w:val="000000"/>
              </w:rPr>
              <w:t>питальный ремонт жилого дома № 11 пер. Заводской г.Дубровно.</w:t>
            </w:r>
          </w:p>
        </w:tc>
        <w:tc>
          <w:tcPr>
            <w:tcW w:w="1418" w:type="dxa"/>
            <w:shd w:val="clear" w:color="auto" w:fill="auto"/>
          </w:tcPr>
          <w:p w:rsidR="00556BCD" w:rsidRPr="00B660C2" w:rsidRDefault="00556BCD" w:rsidP="00556BCD">
            <w:r>
              <w:t>88000,00</w:t>
            </w:r>
          </w:p>
        </w:tc>
        <w:tc>
          <w:tcPr>
            <w:tcW w:w="2835" w:type="dxa"/>
            <w:shd w:val="clear" w:color="auto" w:fill="auto"/>
          </w:tcPr>
          <w:p w:rsidR="00556BCD" w:rsidRPr="00B660C2" w:rsidRDefault="00556BCD" w:rsidP="00556BCD">
            <w:r w:rsidRPr="00B660C2">
              <w:t>Пар.149</w:t>
            </w:r>
          </w:p>
          <w:p w:rsidR="00556BCD" w:rsidRPr="00B660C2" w:rsidRDefault="00556BCD" w:rsidP="00556BCD">
            <w:r w:rsidRPr="00B660C2">
              <w:t>Ст. 30.01.04</w:t>
            </w:r>
          </w:p>
        </w:tc>
      </w:tr>
      <w:tr w:rsidR="00556BCD" w:rsidRPr="00B12C3E" w:rsidTr="006A689F">
        <w:trPr>
          <w:trHeight w:val="652"/>
        </w:trPr>
        <w:tc>
          <w:tcPr>
            <w:tcW w:w="1008" w:type="dxa"/>
            <w:shd w:val="clear" w:color="auto" w:fill="auto"/>
          </w:tcPr>
          <w:p w:rsidR="00556BCD" w:rsidRPr="00B660C2" w:rsidRDefault="00556BCD" w:rsidP="00556BCD">
            <w:r w:rsidRPr="00B660C2">
              <w:t>4</w:t>
            </w:r>
          </w:p>
        </w:tc>
        <w:tc>
          <w:tcPr>
            <w:tcW w:w="1620" w:type="dxa"/>
            <w:shd w:val="clear" w:color="auto" w:fill="auto"/>
          </w:tcPr>
          <w:p w:rsidR="00556BCD" w:rsidRPr="00B660C2" w:rsidRDefault="00556BCD" w:rsidP="00556BCD">
            <w:r w:rsidRPr="00B660C2">
              <w:t>2259</w:t>
            </w:r>
          </w:p>
        </w:tc>
        <w:tc>
          <w:tcPr>
            <w:tcW w:w="4140" w:type="dxa"/>
            <w:shd w:val="clear" w:color="auto" w:fill="auto"/>
          </w:tcPr>
          <w:p w:rsidR="00556BCD" w:rsidRPr="00B660C2" w:rsidRDefault="00556BCD" w:rsidP="00556BCD">
            <w:r w:rsidRPr="00B660C2">
              <w:t xml:space="preserve">Оршанский филиал УКПП </w:t>
            </w:r>
          </w:p>
          <w:p w:rsidR="00556BCD" w:rsidRPr="00B660C2" w:rsidRDefault="00556BCD" w:rsidP="00556BCD">
            <w:r w:rsidRPr="00B660C2">
              <w:t>«Витебское ГЖКХ»</w:t>
            </w:r>
          </w:p>
        </w:tc>
        <w:tc>
          <w:tcPr>
            <w:tcW w:w="4255" w:type="dxa"/>
            <w:shd w:val="clear" w:color="auto" w:fill="auto"/>
          </w:tcPr>
          <w:p w:rsidR="00556BCD" w:rsidRPr="00B660C2" w:rsidRDefault="00556BCD" w:rsidP="00556BCD">
            <w:pPr>
              <w:rPr>
                <w:color w:val="000000"/>
              </w:rPr>
            </w:pPr>
            <w:r w:rsidRPr="00B660C2">
              <w:rPr>
                <w:color w:val="000000"/>
              </w:rPr>
              <w:t>Затраты Заказчика</w:t>
            </w:r>
          </w:p>
        </w:tc>
        <w:tc>
          <w:tcPr>
            <w:tcW w:w="1418" w:type="dxa"/>
            <w:shd w:val="clear" w:color="auto" w:fill="auto"/>
          </w:tcPr>
          <w:p w:rsidR="00556BCD" w:rsidRPr="00B660C2" w:rsidRDefault="00556BCD" w:rsidP="00556BCD">
            <w:r>
              <w:t>2000,00</w:t>
            </w:r>
          </w:p>
        </w:tc>
        <w:tc>
          <w:tcPr>
            <w:tcW w:w="2835" w:type="dxa"/>
            <w:shd w:val="clear" w:color="auto" w:fill="auto"/>
          </w:tcPr>
          <w:p w:rsidR="00556BCD" w:rsidRPr="00B660C2" w:rsidRDefault="00556BCD" w:rsidP="00556BCD">
            <w:r w:rsidRPr="00B660C2">
              <w:t>Пар.149</w:t>
            </w:r>
          </w:p>
          <w:p w:rsidR="00556BCD" w:rsidRPr="00B660C2" w:rsidRDefault="00556BCD" w:rsidP="00556BCD">
            <w:r w:rsidRPr="00B660C2">
              <w:t>Ст. 30.01.04</w:t>
            </w:r>
          </w:p>
        </w:tc>
      </w:tr>
      <w:tr w:rsidR="00556BCD" w:rsidRPr="00B12C3E" w:rsidTr="006A689F">
        <w:tc>
          <w:tcPr>
            <w:tcW w:w="1008" w:type="dxa"/>
            <w:shd w:val="clear" w:color="auto" w:fill="auto"/>
          </w:tcPr>
          <w:p w:rsidR="00556BCD" w:rsidRPr="00B12C3E" w:rsidRDefault="00556BCD" w:rsidP="00556BC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556BCD" w:rsidRPr="00B12C3E" w:rsidRDefault="00556BCD" w:rsidP="00556BCD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556BCD" w:rsidRPr="00B12C3E" w:rsidRDefault="00556BCD" w:rsidP="00556BCD">
            <w:pPr>
              <w:rPr>
                <w:sz w:val="28"/>
                <w:szCs w:val="28"/>
              </w:rPr>
            </w:pPr>
          </w:p>
        </w:tc>
        <w:tc>
          <w:tcPr>
            <w:tcW w:w="4255" w:type="dxa"/>
            <w:shd w:val="clear" w:color="auto" w:fill="auto"/>
          </w:tcPr>
          <w:p w:rsidR="00556BCD" w:rsidRPr="00F17E02" w:rsidRDefault="00556BCD" w:rsidP="00556BCD">
            <w:r w:rsidRPr="00F17E02"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556BCD" w:rsidRPr="00F17E02" w:rsidRDefault="00556BCD" w:rsidP="00556BCD">
            <w:r w:rsidRPr="00F17E02">
              <w:t>90000</w:t>
            </w:r>
          </w:p>
        </w:tc>
        <w:tc>
          <w:tcPr>
            <w:tcW w:w="2835" w:type="dxa"/>
            <w:shd w:val="clear" w:color="auto" w:fill="auto"/>
          </w:tcPr>
          <w:p w:rsidR="00556BCD" w:rsidRPr="00B12C3E" w:rsidRDefault="00556BCD" w:rsidP="00556BCD">
            <w:pPr>
              <w:rPr>
                <w:sz w:val="28"/>
                <w:szCs w:val="28"/>
              </w:rPr>
            </w:pPr>
          </w:p>
        </w:tc>
      </w:tr>
    </w:tbl>
    <w:p w:rsidR="00D60C32" w:rsidRDefault="00D60C32" w:rsidP="00556BCD">
      <w:pPr>
        <w:shd w:val="clear" w:color="auto" w:fill="FFFFFF" w:themeFill="background1"/>
        <w:spacing w:line="280" w:lineRule="exact"/>
        <w:ind w:left="567"/>
        <w:rPr>
          <w:sz w:val="30"/>
          <w:szCs w:val="30"/>
        </w:rPr>
      </w:pPr>
    </w:p>
    <w:sectPr w:rsidR="00D60C32" w:rsidSect="00E238DC">
      <w:pgSz w:w="16838" w:h="11906" w:orient="landscape" w:code="9"/>
      <w:pgMar w:top="1134" w:right="851" w:bottom="426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5AE" w:rsidRDefault="00A635AE" w:rsidP="00F37568">
      <w:r>
        <w:separator/>
      </w:r>
    </w:p>
  </w:endnote>
  <w:endnote w:type="continuationSeparator" w:id="1">
    <w:p w:rsidR="00A635AE" w:rsidRDefault="00A635AE" w:rsidP="00F37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5AE" w:rsidRDefault="00A635AE" w:rsidP="00F37568">
      <w:r>
        <w:separator/>
      </w:r>
    </w:p>
  </w:footnote>
  <w:footnote w:type="continuationSeparator" w:id="1">
    <w:p w:rsidR="00A635AE" w:rsidRDefault="00A635AE" w:rsidP="00F37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7191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56BCD" w:rsidRPr="00E94D02" w:rsidRDefault="00894C7E" w:rsidP="00AD0436">
        <w:pPr>
          <w:pStyle w:val="a3"/>
          <w:jc w:val="center"/>
          <w:rPr>
            <w:sz w:val="28"/>
            <w:szCs w:val="28"/>
          </w:rPr>
        </w:pPr>
        <w:r w:rsidRPr="00E94D02">
          <w:rPr>
            <w:sz w:val="28"/>
            <w:szCs w:val="28"/>
          </w:rPr>
          <w:fldChar w:fldCharType="begin"/>
        </w:r>
        <w:r w:rsidR="00556BCD" w:rsidRPr="00E94D02">
          <w:rPr>
            <w:sz w:val="28"/>
            <w:szCs w:val="28"/>
          </w:rPr>
          <w:instrText>PAGE   \* MERGEFORMAT</w:instrText>
        </w:r>
        <w:r w:rsidRPr="00E94D02">
          <w:rPr>
            <w:sz w:val="28"/>
            <w:szCs w:val="28"/>
          </w:rPr>
          <w:fldChar w:fldCharType="separate"/>
        </w:r>
        <w:r w:rsidR="00211F4C">
          <w:rPr>
            <w:noProof/>
            <w:sz w:val="28"/>
            <w:szCs w:val="28"/>
          </w:rPr>
          <w:t>5</w:t>
        </w:r>
        <w:r w:rsidRPr="00E94D0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B0549"/>
    <w:multiLevelType w:val="hybridMultilevel"/>
    <w:tmpl w:val="FBDE36B8"/>
    <w:lvl w:ilvl="0" w:tplc="EF1458FA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characterSpacingControl w:val="doNotCompress"/>
  <w:hdrShapeDefaults>
    <o:shapedefaults v:ext="edit" spidmax="153602"/>
  </w:hdrShapeDefaults>
  <w:footnotePr>
    <w:footnote w:id="0"/>
    <w:footnote w:id="1"/>
  </w:footnotePr>
  <w:endnotePr>
    <w:endnote w:id="0"/>
    <w:endnote w:id="1"/>
  </w:endnotePr>
  <w:compat/>
  <w:rsids>
    <w:rsidRoot w:val="007F5B77"/>
    <w:rsid w:val="00001404"/>
    <w:rsid w:val="00001B37"/>
    <w:rsid w:val="0000265B"/>
    <w:rsid w:val="0000379D"/>
    <w:rsid w:val="000038CB"/>
    <w:rsid w:val="00004450"/>
    <w:rsid w:val="00005E90"/>
    <w:rsid w:val="00006C41"/>
    <w:rsid w:val="00015E8F"/>
    <w:rsid w:val="00016D53"/>
    <w:rsid w:val="00016F9B"/>
    <w:rsid w:val="000171F1"/>
    <w:rsid w:val="00017215"/>
    <w:rsid w:val="000178F6"/>
    <w:rsid w:val="000213D5"/>
    <w:rsid w:val="000223A6"/>
    <w:rsid w:val="000256D4"/>
    <w:rsid w:val="00026184"/>
    <w:rsid w:val="00031831"/>
    <w:rsid w:val="0003366A"/>
    <w:rsid w:val="000348B8"/>
    <w:rsid w:val="00034F37"/>
    <w:rsid w:val="0003563B"/>
    <w:rsid w:val="000356E2"/>
    <w:rsid w:val="00035940"/>
    <w:rsid w:val="00035E80"/>
    <w:rsid w:val="00035EFA"/>
    <w:rsid w:val="000366EC"/>
    <w:rsid w:val="00040C94"/>
    <w:rsid w:val="0004323E"/>
    <w:rsid w:val="000445B1"/>
    <w:rsid w:val="00044914"/>
    <w:rsid w:val="00045007"/>
    <w:rsid w:val="000506F6"/>
    <w:rsid w:val="00051B3A"/>
    <w:rsid w:val="0005474A"/>
    <w:rsid w:val="000558B3"/>
    <w:rsid w:val="00055A15"/>
    <w:rsid w:val="00055AFA"/>
    <w:rsid w:val="00055EB7"/>
    <w:rsid w:val="00056D13"/>
    <w:rsid w:val="00056E59"/>
    <w:rsid w:val="0005720E"/>
    <w:rsid w:val="000572C8"/>
    <w:rsid w:val="00060057"/>
    <w:rsid w:val="00061CBD"/>
    <w:rsid w:val="0006208C"/>
    <w:rsid w:val="00062288"/>
    <w:rsid w:val="00062622"/>
    <w:rsid w:val="00064AAF"/>
    <w:rsid w:val="000650F5"/>
    <w:rsid w:val="00065F39"/>
    <w:rsid w:val="00066296"/>
    <w:rsid w:val="00066A7A"/>
    <w:rsid w:val="00066C84"/>
    <w:rsid w:val="00067CFA"/>
    <w:rsid w:val="00067E2E"/>
    <w:rsid w:val="0007206C"/>
    <w:rsid w:val="000720E1"/>
    <w:rsid w:val="00073C7F"/>
    <w:rsid w:val="00074177"/>
    <w:rsid w:val="000741C1"/>
    <w:rsid w:val="00075090"/>
    <w:rsid w:val="00075633"/>
    <w:rsid w:val="00075701"/>
    <w:rsid w:val="00076394"/>
    <w:rsid w:val="00076556"/>
    <w:rsid w:val="00077B4A"/>
    <w:rsid w:val="00077C60"/>
    <w:rsid w:val="000814D7"/>
    <w:rsid w:val="000821B5"/>
    <w:rsid w:val="00083ADE"/>
    <w:rsid w:val="0008418B"/>
    <w:rsid w:val="00085AC2"/>
    <w:rsid w:val="0008746C"/>
    <w:rsid w:val="00090B72"/>
    <w:rsid w:val="000916B1"/>
    <w:rsid w:val="00091C3F"/>
    <w:rsid w:val="00092939"/>
    <w:rsid w:val="000936FF"/>
    <w:rsid w:val="000941B8"/>
    <w:rsid w:val="000951E6"/>
    <w:rsid w:val="00095D11"/>
    <w:rsid w:val="00097003"/>
    <w:rsid w:val="000A022D"/>
    <w:rsid w:val="000A027D"/>
    <w:rsid w:val="000A0A8C"/>
    <w:rsid w:val="000A2550"/>
    <w:rsid w:val="000A2611"/>
    <w:rsid w:val="000A36AE"/>
    <w:rsid w:val="000A61A3"/>
    <w:rsid w:val="000A6744"/>
    <w:rsid w:val="000A74B4"/>
    <w:rsid w:val="000B0365"/>
    <w:rsid w:val="000B0F40"/>
    <w:rsid w:val="000B1FF8"/>
    <w:rsid w:val="000B5065"/>
    <w:rsid w:val="000B50B2"/>
    <w:rsid w:val="000B6E85"/>
    <w:rsid w:val="000B7BF7"/>
    <w:rsid w:val="000C17F8"/>
    <w:rsid w:val="000C465D"/>
    <w:rsid w:val="000C46BF"/>
    <w:rsid w:val="000C48E4"/>
    <w:rsid w:val="000C53E5"/>
    <w:rsid w:val="000C7C1F"/>
    <w:rsid w:val="000D09AC"/>
    <w:rsid w:val="000D0BEF"/>
    <w:rsid w:val="000D2799"/>
    <w:rsid w:val="000D3D0B"/>
    <w:rsid w:val="000D419D"/>
    <w:rsid w:val="000D4880"/>
    <w:rsid w:val="000D6974"/>
    <w:rsid w:val="000D7015"/>
    <w:rsid w:val="000D7EB6"/>
    <w:rsid w:val="000E0622"/>
    <w:rsid w:val="000E3981"/>
    <w:rsid w:val="000E4C6D"/>
    <w:rsid w:val="000E5783"/>
    <w:rsid w:val="000E57F0"/>
    <w:rsid w:val="000F2BD2"/>
    <w:rsid w:val="000F2C78"/>
    <w:rsid w:val="000F2E4B"/>
    <w:rsid w:val="000F2F05"/>
    <w:rsid w:val="000F6F2A"/>
    <w:rsid w:val="000F7529"/>
    <w:rsid w:val="000F7E17"/>
    <w:rsid w:val="000F7F10"/>
    <w:rsid w:val="0010066A"/>
    <w:rsid w:val="001023CA"/>
    <w:rsid w:val="0010381B"/>
    <w:rsid w:val="00104562"/>
    <w:rsid w:val="00105919"/>
    <w:rsid w:val="00105E16"/>
    <w:rsid w:val="00106315"/>
    <w:rsid w:val="00110B50"/>
    <w:rsid w:val="00112046"/>
    <w:rsid w:val="00112A1F"/>
    <w:rsid w:val="001132D5"/>
    <w:rsid w:val="00113D64"/>
    <w:rsid w:val="00114B78"/>
    <w:rsid w:val="001151EE"/>
    <w:rsid w:val="00115801"/>
    <w:rsid w:val="001170F4"/>
    <w:rsid w:val="001239E4"/>
    <w:rsid w:val="00123FB3"/>
    <w:rsid w:val="00124D29"/>
    <w:rsid w:val="00124E63"/>
    <w:rsid w:val="001258B0"/>
    <w:rsid w:val="00126407"/>
    <w:rsid w:val="001272DC"/>
    <w:rsid w:val="0012742D"/>
    <w:rsid w:val="00130865"/>
    <w:rsid w:val="00132E58"/>
    <w:rsid w:val="00133D4A"/>
    <w:rsid w:val="00133F96"/>
    <w:rsid w:val="0013432C"/>
    <w:rsid w:val="001351EA"/>
    <w:rsid w:val="00135391"/>
    <w:rsid w:val="00135639"/>
    <w:rsid w:val="00135E85"/>
    <w:rsid w:val="00136D50"/>
    <w:rsid w:val="001373AE"/>
    <w:rsid w:val="00137BB3"/>
    <w:rsid w:val="00140AAD"/>
    <w:rsid w:val="00140DE6"/>
    <w:rsid w:val="00142B7D"/>
    <w:rsid w:val="00142DF4"/>
    <w:rsid w:val="00142F23"/>
    <w:rsid w:val="0014497C"/>
    <w:rsid w:val="00144A04"/>
    <w:rsid w:val="00144E76"/>
    <w:rsid w:val="0014520A"/>
    <w:rsid w:val="00145275"/>
    <w:rsid w:val="00146081"/>
    <w:rsid w:val="001464AC"/>
    <w:rsid w:val="00147894"/>
    <w:rsid w:val="00151DDB"/>
    <w:rsid w:val="00152430"/>
    <w:rsid w:val="00153462"/>
    <w:rsid w:val="00154CEE"/>
    <w:rsid w:val="00154F7E"/>
    <w:rsid w:val="001551D7"/>
    <w:rsid w:val="00155E04"/>
    <w:rsid w:val="00155F18"/>
    <w:rsid w:val="001560F3"/>
    <w:rsid w:val="00156838"/>
    <w:rsid w:val="001569A1"/>
    <w:rsid w:val="0016114A"/>
    <w:rsid w:val="00161C70"/>
    <w:rsid w:val="001640F1"/>
    <w:rsid w:val="001653CD"/>
    <w:rsid w:val="00166230"/>
    <w:rsid w:val="00166295"/>
    <w:rsid w:val="001668AC"/>
    <w:rsid w:val="00166F7D"/>
    <w:rsid w:val="00170608"/>
    <w:rsid w:val="00170D38"/>
    <w:rsid w:val="00170DEB"/>
    <w:rsid w:val="0017198A"/>
    <w:rsid w:val="00174E89"/>
    <w:rsid w:val="00176A08"/>
    <w:rsid w:val="00182099"/>
    <w:rsid w:val="0018214D"/>
    <w:rsid w:val="00182B98"/>
    <w:rsid w:val="00184945"/>
    <w:rsid w:val="00185686"/>
    <w:rsid w:val="00186AA8"/>
    <w:rsid w:val="00186DD8"/>
    <w:rsid w:val="0019144C"/>
    <w:rsid w:val="0019199F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968E3"/>
    <w:rsid w:val="001A0326"/>
    <w:rsid w:val="001A0624"/>
    <w:rsid w:val="001A4043"/>
    <w:rsid w:val="001A4EB9"/>
    <w:rsid w:val="001A574D"/>
    <w:rsid w:val="001A6B4C"/>
    <w:rsid w:val="001A6BCF"/>
    <w:rsid w:val="001B01E5"/>
    <w:rsid w:val="001B26C5"/>
    <w:rsid w:val="001B2DCA"/>
    <w:rsid w:val="001B324E"/>
    <w:rsid w:val="001B49BD"/>
    <w:rsid w:val="001B5F1F"/>
    <w:rsid w:val="001C0004"/>
    <w:rsid w:val="001C20B4"/>
    <w:rsid w:val="001C2C02"/>
    <w:rsid w:val="001C4C4E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5A13"/>
    <w:rsid w:val="001D5EB9"/>
    <w:rsid w:val="001D6A33"/>
    <w:rsid w:val="001D77E3"/>
    <w:rsid w:val="001E054A"/>
    <w:rsid w:val="001E1200"/>
    <w:rsid w:val="001E1FD2"/>
    <w:rsid w:val="001E282A"/>
    <w:rsid w:val="001E3F91"/>
    <w:rsid w:val="001E4487"/>
    <w:rsid w:val="001E4982"/>
    <w:rsid w:val="001E5685"/>
    <w:rsid w:val="001E5F7F"/>
    <w:rsid w:val="001E6BF6"/>
    <w:rsid w:val="001F174B"/>
    <w:rsid w:val="001F39E5"/>
    <w:rsid w:val="001F4274"/>
    <w:rsid w:val="001F51EF"/>
    <w:rsid w:val="001F52FE"/>
    <w:rsid w:val="001F532B"/>
    <w:rsid w:val="001F57CD"/>
    <w:rsid w:val="001F5ECB"/>
    <w:rsid w:val="001F7359"/>
    <w:rsid w:val="002000FC"/>
    <w:rsid w:val="00204973"/>
    <w:rsid w:val="00204DC6"/>
    <w:rsid w:val="002056C5"/>
    <w:rsid w:val="00205E50"/>
    <w:rsid w:val="00206038"/>
    <w:rsid w:val="002069A5"/>
    <w:rsid w:val="00210611"/>
    <w:rsid w:val="002106FE"/>
    <w:rsid w:val="00211451"/>
    <w:rsid w:val="00211F4C"/>
    <w:rsid w:val="00211FFB"/>
    <w:rsid w:val="0021489A"/>
    <w:rsid w:val="002161CD"/>
    <w:rsid w:val="002202F2"/>
    <w:rsid w:val="00220E2E"/>
    <w:rsid w:val="00221E65"/>
    <w:rsid w:val="00223395"/>
    <w:rsid w:val="0022365E"/>
    <w:rsid w:val="00223ECA"/>
    <w:rsid w:val="0022479F"/>
    <w:rsid w:val="00224E91"/>
    <w:rsid w:val="002252EC"/>
    <w:rsid w:val="00226676"/>
    <w:rsid w:val="00227E31"/>
    <w:rsid w:val="002317E0"/>
    <w:rsid w:val="00231B58"/>
    <w:rsid w:val="00232006"/>
    <w:rsid w:val="002333DF"/>
    <w:rsid w:val="00233B9E"/>
    <w:rsid w:val="00234515"/>
    <w:rsid w:val="00235FBA"/>
    <w:rsid w:val="00236B78"/>
    <w:rsid w:val="0024189D"/>
    <w:rsid w:val="00243998"/>
    <w:rsid w:val="00247757"/>
    <w:rsid w:val="002502AA"/>
    <w:rsid w:val="00250999"/>
    <w:rsid w:val="00257403"/>
    <w:rsid w:val="00260904"/>
    <w:rsid w:val="00261526"/>
    <w:rsid w:val="00263114"/>
    <w:rsid w:val="0026316F"/>
    <w:rsid w:val="00263197"/>
    <w:rsid w:val="002649BC"/>
    <w:rsid w:val="00264DC0"/>
    <w:rsid w:val="002678C5"/>
    <w:rsid w:val="0026794B"/>
    <w:rsid w:val="00267B3E"/>
    <w:rsid w:val="00270CE9"/>
    <w:rsid w:val="00270F61"/>
    <w:rsid w:val="00271152"/>
    <w:rsid w:val="002717C2"/>
    <w:rsid w:val="00271EFE"/>
    <w:rsid w:val="002721F2"/>
    <w:rsid w:val="002722B4"/>
    <w:rsid w:val="00272C67"/>
    <w:rsid w:val="00273B6B"/>
    <w:rsid w:val="00273D04"/>
    <w:rsid w:val="00275DAE"/>
    <w:rsid w:val="002768FC"/>
    <w:rsid w:val="00277725"/>
    <w:rsid w:val="00277739"/>
    <w:rsid w:val="00280348"/>
    <w:rsid w:val="00284554"/>
    <w:rsid w:val="0028483E"/>
    <w:rsid w:val="00284EDC"/>
    <w:rsid w:val="00286091"/>
    <w:rsid w:val="00286365"/>
    <w:rsid w:val="00287875"/>
    <w:rsid w:val="00287A1C"/>
    <w:rsid w:val="00287F68"/>
    <w:rsid w:val="00290BD5"/>
    <w:rsid w:val="002910FC"/>
    <w:rsid w:val="0029131C"/>
    <w:rsid w:val="00292760"/>
    <w:rsid w:val="002941F4"/>
    <w:rsid w:val="00295B5F"/>
    <w:rsid w:val="00295D7C"/>
    <w:rsid w:val="00297CF5"/>
    <w:rsid w:val="00297DA5"/>
    <w:rsid w:val="002A1CAC"/>
    <w:rsid w:val="002A621F"/>
    <w:rsid w:val="002A6FA7"/>
    <w:rsid w:val="002A70BF"/>
    <w:rsid w:val="002B04E5"/>
    <w:rsid w:val="002B0D59"/>
    <w:rsid w:val="002B3107"/>
    <w:rsid w:val="002B33EA"/>
    <w:rsid w:val="002B4995"/>
    <w:rsid w:val="002B4A19"/>
    <w:rsid w:val="002B4F33"/>
    <w:rsid w:val="002B5A38"/>
    <w:rsid w:val="002C14C1"/>
    <w:rsid w:val="002C228C"/>
    <w:rsid w:val="002C2E26"/>
    <w:rsid w:val="002C399C"/>
    <w:rsid w:val="002C4921"/>
    <w:rsid w:val="002C556C"/>
    <w:rsid w:val="002C5DF1"/>
    <w:rsid w:val="002C651F"/>
    <w:rsid w:val="002C6588"/>
    <w:rsid w:val="002D165E"/>
    <w:rsid w:val="002D1C57"/>
    <w:rsid w:val="002D3680"/>
    <w:rsid w:val="002D45D1"/>
    <w:rsid w:val="002D4749"/>
    <w:rsid w:val="002D4E16"/>
    <w:rsid w:val="002D5CDA"/>
    <w:rsid w:val="002E1E78"/>
    <w:rsid w:val="002E359F"/>
    <w:rsid w:val="002E4BE1"/>
    <w:rsid w:val="002E57B1"/>
    <w:rsid w:val="002E60FD"/>
    <w:rsid w:val="002E6C14"/>
    <w:rsid w:val="002E7BC2"/>
    <w:rsid w:val="002F02BF"/>
    <w:rsid w:val="002F0D99"/>
    <w:rsid w:val="002F1840"/>
    <w:rsid w:val="002F2AF1"/>
    <w:rsid w:val="002F53D7"/>
    <w:rsid w:val="002F5930"/>
    <w:rsid w:val="002F613D"/>
    <w:rsid w:val="002F6AE4"/>
    <w:rsid w:val="002F7F0D"/>
    <w:rsid w:val="003011BF"/>
    <w:rsid w:val="00301942"/>
    <w:rsid w:val="00301DF3"/>
    <w:rsid w:val="00303AD6"/>
    <w:rsid w:val="00310D5E"/>
    <w:rsid w:val="003129A6"/>
    <w:rsid w:val="0031465F"/>
    <w:rsid w:val="00320601"/>
    <w:rsid w:val="00321306"/>
    <w:rsid w:val="003213FA"/>
    <w:rsid w:val="0032190D"/>
    <w:rsid w:val="00321F5D"/>
    <w:rsid w:val="00322031"/>
    <w:rsid w:val="003228E2"/>
    <w:rsid w:val="00323862"/>
    <w:rsid w:val="0032412B"/>
    <w:rsid w:val="0032638D"/>
    <w:rsid w:val="003303FF"/>
    <w:rsid w:val="0033246F"/>
    <w:rsid w:val="003325E1"/>
    <w:rsid w:val="003330CE"/>
    <w:rsid w:val="00334EA2"/>
    <w:rsid w:val="00335C3C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5028B"/>
    <w:rsid w:val="00351624"/>
    <w:rsid w:val="003532AA"/>
    <w:rsid w:val="003533CE"/>
    <w:rsid w:val="00355CBE"/>
    <w:rsid w:val="00362BEE"/>
    <w:rsid w:val="00363082"/>
    <w:rsid w:val="003639B6"/>
    <w:rsid w:val="00363F25"/>
    <w:rsid w:val="00367FA7"/>
    <w:rsid w:val="0037111E"/>
    <w:rsid w:val="0037135C"/>
    <w:rsid w:val="00373D13"/>
    <w:rsid w:val="00374FD2"/>
    <w:rsid w:val="00375E64"/>
    <w:rsid w:val="003806E7"/>
    <w:rsid w:val="00390223"/>
    <w:rsid w:val="00390A92"/>
    <w:rsid w:val="0039210A"/>
    <w:rsid w:val="00394F1F"/>
    <w:rsid w:val="0039732E"/>
    <w:rsid w:val="00397D0F"/>
    <w:rsid w:val="003A17C1"/>
    <w:rsid w:val="003A22FB"/>
    <w:rsid w:val="003A2731"/>
    <w:rsid w:val="003A55BD"/>
    <w:rsid w:val="003A6E9D"/>
    <w:rsid w:val="003A760A"/>
    <w:rsid w:val="003A79A8"/>
    <w:rsid w:val="003B0831"/>
    <w:rsid w:val="003B0AAF"/>
    <w:rsid w:val="003B0B39"/>
    <w:rsid w:val="003B1602"/>
    <w:rsid w:val="003B18F0"/>
    <w:rsid w:val="003B3E70"/>
    <w:rsid w:val="003B43EB"/>
    <w:rsid w:val="003B4673"/>
    <w:rsid w:val="003B5C5D"/>
    <w:rsid w:val="003B7A92"/>
    <w:rsid w:val="003C02B6"/>
    <w:rsid w:val="003C0BD3"/>
    <w:rsid w:val="003C215F"/>
    <w:rsid w:val="003C2327"/>
    <w:rsid w:val="003C250C"/>
    <w:rsid w:val="003C26AD"/>
    <w:rsid w:val="003C27C4"/>
    <w:rsid w:val="003C447F"/>
    <w:rsid w:val="003C5296"/>
    <w:rsid w:val="003C58E0"/>
    <w:rsid w:val="003C6492"/>
    <w:rsid w:val="003D1599"/>
    <w:rsid w:val="003D185D"/>
    <w:rsid w:val="003D4F62"/>
    <w:rsid w:val="003D7C39"/>
    <w:rsid w:val="003E06F5"/>
    <w:rsid w:val="003E092B"/>
    <w:rsid w:val="003E0C18"/>
    <w:rsid w:val="003E2CC5"/>
    <w:rsid w:val="003E3912"/>
    <w:rsid w:val="003E5ED5"/>
    <w:rsid w:val="003E69E3"/>
    <w:rsid w:val="003E7FBE"/>
    <w:rsid w:val="003F1888"/>
    <w:rsid w:val="003F3674"/>
    <w:rsid w:val="003F3CF3"/>
    <w:rsid w:val="003F423D"/>
    <w:rsid w:val="003F4C98"/>
    <w:rsid w:val="003F4CCA"/>
    <w:rsid w:val="003F55A4"/>
    <w:rsid w:val="003F56F0"/>
    <w:rsid w:val="003F5C4E"/>
    <w:rsid w:val="003F634A"/>
    <w:rsid w:val="003F6CF3"/>
    <w:rsid w:val="004003FE"/>
    <w:rsid w:val="0040266E"/>
    <w:rsid w:val="00402BA9"/>
    <w:rsid w:val="004040F9"/>
    <w:rsid w:val="00404D04"/>
    <w:rsid w:val="0040757B"/>
    <w:rsid w:val="004108AB"/>
    <w:rsid w:val="00410D9C"/>
    <w:rsid w:val="00411DAF"/>
    <w:rsid w:val="00414F27"/>
    <w:rsid w:val="004150A1"/>
    <w:rsid w:val="004151E9"/>
    <w:rsid w:val="004163C8"/>
    <w:rsid w:val="00420C4A"/>
    <w:rsid w:val="00421993"/>
    <w:rsid w:val="0042261A"/>
    <w:rsid w:val="00425747"/>
    <w:rsid w:val="00425B59"/>
    <w:rsid w:val="00425D83"/>
    <w:rsid w:val="0042670B"/>
    <w:rsid w:val="00426B7B"/>
    <w:rsid w:val="0043130B"/>
    <w:rsid w:val="00432A28"/>
    <w:rsid w:val="00433211"/>
    <w:rsid w:val="00434921"/>
    <w:rsid w:val="00434E76"/>
    <w:rsid w:val="00434F80"/>
    <w:rsid w:val="00436A3B"/>
    <w:rsid w:val="00442148"/>
    <w:rsid w:val="00442AA0"/>
    <w:rsid w:val="004501C9"/>
    <w:rsid w:val="00450F31"/>
    <w:rsid w:val="004513A2"/>
    <w:rsid w:val="00451562"/>
    <w:rsid w:val="00451A10"/>
    <w:rsid w:val="004556DA"/>
    <w:rsid w:val="00456995"/>
    <w:rsid w:val="00456D56"/>
    <w:rsid w:val="00457890"/>
    <w:rsid w:val="00457F53"/>
    <w:rsid w:val="004621A4"/>
    <w:rsid w:val="00462B8E"/>
    <w:rsid w:val="00463396"/>
    <w:rsid w:val="004635EC"/>
    <w:rsid w:val="00463C28"/>
    <w:rsid w:val="004654CA"/>
    <w:rsid w:val="004657E0"/>
    <w:rsid w:val="00465EAB"/>
    <w:rsid w:val="004663B0"/>
    <w:rsid w:val="00466748"/>
    <w:rsid w:val="00467650"/>
    <w:rsid w:val="00467CE3"/>
    <w:rsid w:val="00471086"/>
    <w:rsid w:val="004733EB"/>
    <w:rsid w:val="00477369"/>
    <w:rsid w:val="00477861"/>
    <w:rsid w:val="00477CE7"/>
    <w:rsid w:val="00481B4C"/>
    <w:rsid w:val="00484F44"/>
    <w:rsid w:val="0048522B"/>
    <w:rsid w:val="004861CC"/>
    <w:rsid w:val="0048707C"/>
    <w:rsid w:val="00487555"/>
    <w:rsid w:val="00490660"/>
    <w:rsid w:val="00490B40"/>
    <w:rsid w:val="0049200F"/>
    <w:rsid w:val="0049288B"/>
    <w:rsid w:val="004967A6"/>
    <w:rsid w:val="00496C73"/>
    <w:rsid w:val="004A087F"/>
    <w:rsid w:val="004A08C3"/>
    <w:rsid w:val="004A0FA5"/>
    <w:rsid w:val="004A1F66"/>
    <w:rsid w:val="004A21C1"/>
    <w:rsid w:val="004A2B20"/>
    <w:rsid w:val="004A74D9"/>
    <w:rsid w:val="004A7C33"/>
    <w:rsid w:val="004A7CAB"/>
    <w:rsid w:val="004A7DC9"/>
    <w:rsid w:val="004B09BF"/>
    <w:rsid w:val="004B0CD8"/>
    <w:rsid w:val="004B1EDF"/>
    <w:rsid w:val="004B21EF"/>
    <w:rsid w:val="004B2E2A"/>
    <w:rsid w:val="004B4DED"/>
    <w:rsid w:val="004B5DF9"/>
    <w:rsid w:val="004B6B3B"/>
    <w:rsid w:val="004C0BAB"/>
    <w:rsid w:val="004C1500"/>
    <w:rsid w:val="004C3D3C"/>
    <w:rsid w:val="004C433D"/>
    <w:rsid w:val="004C54EF"/>
    <w:rsid w:val="004C5CCD"/>
    <w:rsid w:val="004C5D8E"/>
    <w:rsid w:val="004C6318"/>
    <w:rsid w:val="004C69AB"/>
    <w:rsid w:val="004C75BA"/>
    <w:rsid w:val="004D07CC"/>
    <w:rsid w:val="004D26B4"/>
    <w:rsid w:val="004D2914"/>
    <w:rsid w:val="004D2EBC"/>
    <w:rsid w:val="004D4280"/>
    <w:rsid w:val="004D45A3"/>
    <w:rsid w:val="004E0E4F"/>
    <w:rsid w:val="004E1A95"/>
    <w:rsid w:val="004E1C51"/>
    <w:rsid w:val="004E2C2B"/>
    <w:rsid w:val="004E40AE"/>
    <w:rsid w:val="004E4C1C"/>
    <w:rsid w:val="004E5733"/>
    <w:rsid w:val="004E5FBF"/>
    <w:rsid w:val="004E77EB"/>
    <w:rsid w:val="004F1A75"/>
    <w:rsid w:val="004F1D48"/>
    <w:rsid w:val="004F2B79"/>
    <w:rsid w:val="004F3F72"/>
    <w:rsid w:val="004F4BD9"/>
    <w:rsid w:val="004F7FE5"/>
    <w:rsid w:val="00500716"/>
    <w:rsid w:val="0050216B"/>
    <w:rsid w:val="0050494F"/>
    <w:rsid w:val="00506A91"/>
    <w:rsid w:val="0050704B"/>
    <w:rsid w:val="00507CDE"/>
    <w:rsid w:val="00510479"/>
    <w:rsid w:val="00511450"/>
    <w:rsid w:val="005119FF"/>
    <w:rsid w:val="00511D99"/>
    <w:rsid w:val="005124B8"/>
    <w:rsid w:val="005137A0"/>
    <w:rsid w:val="00513BE5"/>
    <w:rsid w:val="00513D08"/>
    <w:rsid w:val="00514462"/>
    <w:rsid w:val="005152B0"/>
    <w:rsid w:val="0051554B"/>
    <w:rsid w:val="00515F8F"/>
    <w:rsid w:val="00516C36"/>
    <w:rsid w:val="00517D21"/>
    <w:rsid w:val="00520D30"/>
    <w:rsid w:val="0052138C"/>
    <w:rsid w:val="00521C5A"/>
    <w:rsid w:val="0052208A"/>
    <w:rsid w:val="00522C2A"/>
    <w:rsid w:val="005238CC"/>
    <w:rsid w:val="00525F6C"/>
    <w:rsid w:val="00530630"/>
    <w:rsid w:val="005325C4"/>
    <w:rsid w:val="0053286E"/>
    <w:rsid w:val="005341A0"/>
    <w:rsid w:val="00534713"/>
    <w:rsid w:val="005416EC"/>
    <w:rsid w:val="005423BF"/>
    <w:rsid w:val="00542E9B"/>
    <w:rsid w:val="005431CF"/>
    <w:rsid w:val="005448AE"/>
    <w:rsid w:val="00545533"/>
    <w:rsid w:val="00545AB6"/>
    <w:rsid w:val="00545BFB"/>
    <w:rsid w:val="005503F3"/>
    <w:rsid w:val="00551205"/>
    <w:rsid w:val="00552C97"/>
    <w:rsid w:val="00552E5C"/>
    <w:rsid w:val="00552F0D"/>
    <w:rsid w:val="0055366A"/>
    <w:rsid w:val="005548FA"/>
    <w:rsid w:val="00556BCD"/>
    <w:rsid w:val="00557863"/>
    <w:rsid w:val="005606F4"/>
    <w:rsid w:val="00561E7D"/>
    <w:rsid w:val="00562450"/>
    <w:rsid w:val="00563B6E"/>
    <w:rsid w:val="0056405D"/>
    <w:rsid w:val="00565D8C"/>
    <w:rsid w:val="005663B8"/>
    <w:rsid w:val="005665B7"/>
    <w:rsid w:val="005668EC"/>
    <w:rsid w:val="005705D8"/>
    <w:rsid w:val="00570B41"/>
    <w:rsid w:val="00571903"/>
    <w:rsid w:val="00571CA0"/>
    <w:rsid w:val="00572491"/>
    <w:rsid w:val="00573CFB"/>
    <w:rsid w:val="00574327"/>
    <w:rsid w:val="0057605A"/>
    <w:rsid w:val="005768C1"/>
    <w:rsid w:val="00577235"/>
    <w:rsid w:val="00581B2F"/>
    <w:rsid w:val="00582D0A"/>
    <w:rsid w:val="00583532"/>
    <w:rsid w:val="00584DE4"/>
    <w:rsid w:val="00584F6B"/>
    <w:rsid w:val="00585458"/>
    <w:rsid w:val="0059090D"/>
    <w:rsid w:val="00590942"/>
    <w:rsid w:val="00591906"/>
    <w:rsid w:val="00591FC8"/>
    <w:rsid w:val="0059299D"/>
    <w:rsid w:val="005930C4"/>
    <w:rsid w:val="00593821"/>
    <w:rsid w:val="00593FF7"/>
    <w:rsid w:val="00594D39"/>
    <w:rsid w:val="00595109"/>
    <w:rsid w:val="00595FD7"/>
    <w:rsid w:val="00596FC8"/>
    <w:rsid w:val="00597D6E"/>
    <w:rsid w:val="005A122A"/>
    <w:rsid w:val="005A1A8E"/>
    <w:rsid w:val="005A1C7E"/>
    <w:rsid w:val="005A3778"/>
    <w:rsid w:val="005A3CB4"/>
    <w:rsid w:val="005A4E75"/>
    <w:rsid w:val="005A574C"/>
    <w:rsid w:val="005A6FB9"/>
    <w:rsid w:val="005A75B2"/>
    <w:rsid w:val="005B23F9"/>
    <w:rsid w:val="005B4207"/>
    <w:rsid w:val="005B4E68"/>
    <w:rsid w:val="005B5A9B"/>
    <w:rsid w:val="005B69F4"/>
    <w:rsid w:val="005B6D8A"/>
    <w:rsid w:val="005B7329"/>
    <w:rsid w:val="005B7730"/>
    <w:rsid w:val="005C08FB"/>
    <w:rsid w:val="005C374C"/>
    <w:rsid w:val="005C3DDB"/>
    <w:rsid w:val="005C6A49"/>
    <w:rsid w:val="005C6BB7"/>
    <w:rsid w:val="005D0750"/>
    <w:rsid w:val="005D272B"/>
    <w:rsid w:val="005D3B51"/>
    <w:rsid w:val="005D6810"/>
    <w:rsid w:val="005E0CFF"/>
    <w:rsid w:val="005E119C"/>
    <w:rsid w:val="005E13C1"/>
    <w:rsid w:val="005E1579"/>
    <w:rsid w:val="005E16F1"/>
    <w:rsid w:val="005E1C9D"/>
    <w:rsid w:val="005E1DB3"/>
    <w:rsid w:val="005E37A5"/>
    <w:rsid w:val="005E605C"/>
    <w:rsid w:val="005E7875"/>
    <w:rsid w:val="005E7BDB"/>
    <w:rsid w:val="005F0105"/>
    <w:rsid w:val="005F0C47"/>
    <w:rsid w:val="005F1F0B"/>
    <w:rsid w:val="005F2B6B"/>
    <w:rsid w:val="005F2E45"/>
    <w:rsid w:val="005F4BEB"/>
    <w:rsid w:val="005F655E"/>
    <w:rsid w:val="005F722D"/>
    <w:rsid w:val="005F7AB4"/>
    <w:rsid w:val="005F7C81"/>
    <w:rsid w:val="0060073B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718"/>
    <w:rsid w:val="00607B83"/>
    <w:rsid w:val="00607DBB"/>
    <w:rsid w:val="0061274E"/>
    <w:rsid w:val="00613917"/>
    <w:rsid w:val="00613E31"/>
    <w:rsid w:val="0061502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D3A"/>
    <w:rsid w:val="00625131"/>
    <w:rsid w:val="006275AE"/>
    <w:rsid w:val="0063105F"/>
    <w:rsid w:val="00631201"/>
    <w:rsid w:val="00632020"/>
    <w:rsid w:val="00633174"/>
    <w:rsid w:val="00633879"/>
    <w:rsid w:val="0063427D"/>
    <w:rsid w:val="00634B2D"/>
    <w:rsid w:val="00634B60"/>
    <w:rsid w:val="0063516F"/>
    <w:rsid w:val="0063578D"/>
    <w:rsid w:val="006400A1"/>
    <w:rsid w:val="006410A0"/>
    <w:rsid w:val="00645DCD"/>
    <w:rsid w:val="0064730F"/>
    <w:rsid w:val="006510D3"/>
    <w:rsid w:val="00651174"/>
    <w:rsid w:val="006514C6"/>
    <w:rsid w:val="00653891"/>
    <w:rsid w:val="00654086"/>
    <w:rsid w:val="00654310"/>
    <w:rsid w:val="006548DD"/>
    <w:rsid w:val="0065528F"/>
    <w:rsid w:val="00663D51"/>
    <w:rsid w:val="006651F8"/>
    <w:rsid w:val="00665887"/>
    <w:rsid w:val="0066693E"/>
    <w:rsid w:val="00670C6B"/>
    <w:rsid w:val="00670ECD"/>
    <w:rsid w:val="00671384"/>
    <w:rsid w:val="00672980"/>
    <w:rsid w:val="00672D19"/>
    <w:rsid w:val="0067348D"/>
    <w:rsid w:val="006807AD"/>
    <w:rsid w:val="0068125D"/>
    <w:rsid w:val="006819C5"/>
    <w:rsid w:val="00681AD9"/>
    <w:rsid w:val="00683348"/>
    <w:rsid w:val="006833C6"/>
    <w:rsid w:val="00683966"/>
    <w:rsid w:val="00683AEA"/>
    <w:rsid w:val="00683DD4"/>
    <w:rsid w:val="00684CCD"/>
    <w:rsid w:val="0068566A"/>
    <w:rsid w:val="00685A3D"/>
    <w:rsid w:val="006868C7"/>
    <w:rsid w:val="00687C29"/>
    <w:rsid w:val="00690E26"/>
    <w:rsid w:val="00693A62"/>
    <w:rsid w:val="00694AAF"/>
    <w:rsid w:val="00694DE3"/>
    <w:rsid w:val="0069533A"/>
    <w:rsid w:val="0069533C"/>
    <w:rsid w:val="00695ADB"/>
    <w:rsid w:val="0069630C"/>
    <w:rsid w:val="00697D29"/>
    <w:rsid w:val="006A0517"/>
    <w:rsid w:val="006A0F60"/>
    <w:rsid w:val="006A22AE"/>
    <w:rsid w:val="006A3499"/>
    <w:rsid w:val="006A351C"/>
    <w:rsid w:val="006A5987"/>
    <w:rsid w:val="006A689F"/>
    <w:rsid w:val="006A6E85"/>
    <w:rsid w:val="006A71A9"/>
    <w:rsid w:val="006A71D1"/>
    <w:rsid w:val="006B27ED"/>
    <w:rsid w:val="006B2910"/>
    <w:rsid w:val="006B3537"/>
    <w:rsid w:val="006B366D"/>
    <w:rsid w:val="006B3B16"/>
    <w:rsid w:val="006B6487"/>
    <w:rsid w:val="006B66C0"/>
    <w:rsid w:val="006C1952"/>
    <w:rsid w:val="006C2EE9"/>
    <w:rsid w:val="006C329D"/>
    <w:rsid w:val="006C3D11"/>
    <w:rsid w:val="006C6081"/>
    <w:rsid w:val="006C74D7"/>
    <w:rsid w:val="006D2258"/>
    <w:rsid w:val="006D306A"/>
    <w:rsid w:val="006D4252"/>
    <w:rsid w:val="006D589E"/>
    <w:rsid w:val="006E0CA8"/>
    <w:rsid w:val="006E0FA4"/>
    <w:rsid w:val="006E10E8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4C13"/>
    <w:rsid w:val="006E7009"/>
    <w:rsid w:val="006E7AC6"/>
    <w:rsid w:val="006F0F5C"/>
    <w:rsid w:val="006F139E"/>
    <w:rsid w:val="006F18CD"/>
    <w:rsid w:val="006F19D5"/>
    <w:rsid w:val="006F1BD5"/>
    <w:rsid w:val="006F2CEF"/>
    <w:rsid w:val="006F336C"/>
    <w:rsid w:val="006F361A"/>
    <w:rsid w:val="006F37CC"/>
    <w:rsid w:val="006F383E"/>
    <w:rsid w:val="006F50D3"/>
    <w:rsid w:val="006F5523"/>
    <w:rsid w:val="006F5B75"/>
    <w:rsid w:val="006F6A0F"/>
    <w:rsid w:val="007015E8"/>
    <w:rsid w:val="00701823"/>
    <w:rsid w:val="00703380"/>
    <w:rsid w:val="0070666A"/>
    <w:rsid w:val="00707E78"/>
    <w:rsid w:val="00711C44"/>
    <w:rsid w:val="00712126"/>
    <w:rsid w:val="00712FFE"/>
    <w:rsid w:val="00713400"/>
    <w:rsid w:val="0071388C"/>
    <w:rsid w:val="00714062"/>
    <w:rsid w:val="00714227"/>
    <w:rsid w:val="0071444A"/>
    <w:rsid w:val="007159E5"/>
    <w:rsid w:val="00715A6C"/>
    <w:rsid w:val="00715B15"/>
    <w:rsid w:val="0072063A"/>
    <w:rsid w:val="00721182"/>
    <w:rsid w:val="00721AE3"/>
    <w:rsid w:val="00721DA7"/>
    <w:rsid w:val="007243AE"/>
    <w:rsid w:val="00725242"/>
    <w:rsid w:val="0072694D"/>
    <w:rsid w:val="00726FC1"/>
    <w:rsid w:val="00727EF6"/>
    <w:rsid w:val="00730202"/>
    <w:rsid w:val="0073482D"/>
    <w:rsid w:val="007352B1"/>
    <w:rsid w:val="0074511A"/>
    <w:rsid w:val="007454DB"/>
    <w:rsid w:val="00745940"/>
    <w:rsid w:val="00745A94"/>
    <w:rsid w:val="00747129"/>
    <w:rsid w:val="00747481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D95"/>
    <w:rsid w:val="007574FB"/>
    <w:rsid w:val="007577B4"/>
    <w:rsid w:val="00757C47"/>
    <w:rsid w:val="00761215"/>
    <w:rsid w:val="00761841"/>
    <w:rsid w:val="00761A21"/>
    <w:rsid w:val="00762DFE"/>
    <w:rsid w:val="00764ECF"/>
    <w:rsid w:val="00765432"/>
    <w:rsid w:val="0076579E"/>
    <w:rsid w:val="007666A1"/>
    <w:rsid w:val="00771C0C"/>
    <w:rsid w:val="00772D8D"/>
    <w:rsid w:val="0077428A"/>
    <w:rsid w:val="007802C0"/>
    <w:rsid w:val="00780E9B"/>
    <w:rsid w:val="0078319E"/>
    <w:rsid w:val="007831D1"/>
    <w:rsid w:val="007838FB"/>
    <w:rsid w:val="0078433F"/>
    <w:rsid w:val="0078475D"/>
    <w:rsid w:val="007848BA"/>
    <w:rsid w:val="00784D19"/>
    <w:rsid w:val="0078533B"/>
    <w:rsid w:val="007878A3"/>
    <w:rsid w:val="00790AD3"/>
    <w:rsid w:val="0079472C"/>
    <w:rsid w:val="00796405"/>
    <w:rsid w:val="00796CD5"/>
    <w:rsid w:val="00797967"/>
    <w:rsid w:val="00797D02"/>
    <w:rsid w:val="007A0611"/>
    <w:rsid w:val="007A59C5"/>
    <w:rsid w:val="007A7B9F"/>
    <w:rsid w:val="007B026C"/>
    <w:rsid w:val="007B1F73"/>
    <w:rsid w:val="007B3155"/>
    <w:rsid w:val="007B35E9"/>
    <w:rsid w:val="007B367D"/>
    <w:rsid w:val="007B5E21"/>
    <w:rsid w:val="007B5FAB"/>
    <w:rsid w:val="007B77BD"/>
    <w:rsid w:val="007C1E81"/>
    <w:rsid w:val="007C1ED5"/>
    <w:rsid w:val="007C21BF"/>
    <w:rsid w:val="007C4982"/>
    <w:rsid w:val="007C5A0A"/>
    <w:rsid w:val="007C657E"/>
    <w:rsid w:val="007C6623"/>
    <w:rsid w:val="007C695A"/>
    <w:rsid w:val="007C7ABE"/>
    <w:rsid w:val="007D1E40"/>
    <w:rsid w:val="007D25CE"/>
    <w:rsid w:val="007D29C3"/>
    <w:rsid w:val="007D32DF"/>
    <w:rsid w:val="007D3ED4"/>
    <w:rsid w:val="007D5E58"/>
    <w:rsid w:val="007D6BB3"/>
    <w:rsid w:val="007D6DA3"/>
    <w:rsid w:val="007D7D1C"/>
    <w:rsid w:val="007E03EE"/>
    <w:rsid w:val="007E1344"/>
    <w:rsid w:val="007E1774"/>
    <w:rsid w:val="007E240A"/>
    <w:rsid w:val="007E348E"/>
    <w:rsid w:val="007E3AC6"/>
    <w:rsid w:val="007E404F"/>
    <w:rsid w:val="007E56AF"/>
    <w:rsid w:val="007E598E"/>
    <w:rsid w:val="007E5B08"/>
    <w:rsid w:val="007E6986"/>
    <w:rsid w:val="007E6CFB"/>
    <w:rsid w:val="007E6EEA"/>
    <w:rsid w:val="007F15FC"/>
    <w:rsid w:val="007F1F2B"/>
    <w:rsid w:val="007F2D2B"/>
    <w:rsid w:val="007F3223"/>
    <w:rsid w:val="007F34E3"/>
    <w:rsid w:val="007F48B2"/>
    <w:rsid w:val="007F4FF3"/>
    <w:rsid w:val="007F5301"/>
    <w:rsid w:val="007F5B77"/>
    <w:rsid w:val="0080002E"/>
    <w:rsid w:val="00801867"/>
    <w:rsid w:val="00802A3D"/>
    <w:rsid w:val="008030F3"/>
    <w:rsid w:val="00804476"/>
    <w:rsid w:val="008047E5"/>
    <w:rsid w:val="008048EA"/>
    <w:rsid w:val="008063B9"/>
    <w:rsid w:val="00810369"/>
    <w:rsid w:val="0081092F"/>
    <w:rsid w:val="00810DAA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22105"/>
    <w:rsid w:val="00823206"/>
    <w:rsid w:val="008232E3"/>
    <w:rsid w:val="00823F68"/>
    <w:rsid w:val="00825745"/>
    <w:rsid w:val="008268B6"/>
    <w:rsid w:val="00826F6C"/>
    <w:rsid w:val="00827F01"/>
    <w:rsid w:val="008305EF"/>
    <w:rsid w:val="0083084F"/>
    <w:rsid w:val="00831A7C"/>
    <w:rsid w:val="008323B6"/>
    <w:rsid w:val="00833BB8"/>
    <w:rsid w:val="00833E9B"/>
    <w:rsid w:val="0083443A"/>
    <w:rsid w:val="00834A5E"/>
    <w:rsid w:val="00834B86"/>
    <w:rsid w:val="00835F2D"/>
    <w:rsid w:val="00836C97"/>
    <w:rsid w:val="008409E4"/>
    <w:rsid w:val="008412C7"/>
    <w:rsid w:val="0084196F"/>
    <w:rsid w:val="008420FF"/>
    <w:rsid w:val="00842350"/>
    <w:rsid w:val="00842356"/>
    <w:rsid w:val="00842B0C"/>
    <w:rsid w:val="008437B2"/>
    <w:rsid w:val="00844A3D"/>
    <w:rsid w:val="00844AD9"/>
    <w:rsid w:val="00847422"/>
    <w:rsid w:val="00847AB3"/>
    <w:rsid w:val="00850797"/>
    <w:rsid w:val="008515AD"/>
    <w:rsid w:val="00851949"/>
    <w:rsid w:val="00851F3B"/>
    <w:rsid w:val="008529DA"/>
    <w:rsid w:val="00852A76"/>
    <w:rsid w:val="0085357D"/>
    <w:rsid w:val="00853A96"/>
    <w:rsid w:val="00854A37"/>
    <w:rsid w:val="00856D0F"/>
    <w:rsid w:val="008575CB"/>
    <w:rsid w:val="00857703"/>
    <w:rsid w:val="00857F5D"/>
    <w:rsid w:val="008602E4"/>
    <w:rsid w:val="00860F07"/>
    <w:rsid w:val="008616BC"/>
    <w:rsid w:val="00862A68"/>
    <w:rsid w:val="0086373B"/>
    <w:rsid w:val="008637FE"/>
    <w:rsid w:val="00863EA8"/>
    <w:rsid w:val="008650B5"/>
    <w:rsid w:val="00866B42"/>
    <w:rsid w:val="00866DEE"/>
    <w:rsid w:val="008670B1"/>
    <w:rsid w:val="00867934"/>
    <w:rsid w:val="00867F33"/>
    <w:rsid w:val="0087085C"/>
    <w:rsid w:val="008712E9"/>
    <w:rsid w:val="0087558A"/>
    <w:rsid w:val="00875C0F"/>
    <w:rsid w:val="00875CC6"/>
    <w:rsid w:val="0087623B"/>
    <w:rsid w:val="0087633A"/>
    <w:rsid w:val="00876B49"/>
    <w:rsid w:val="00876F03"/>
    <w:rsid w:val="00877749"/>
    <w:rsid w:val="0088037C"/>
    <w:rsid w:val="0088042F"/>
    <w:rsid w:val="00881585"/>
    <w:rsid w:val="008820D9"/>
    <w:rsid w:val="0089001D"/>
    <w:rsid w:val="008917FE"/>
    <w:rsid w:val="0089249C"/>
    <w:rsid w:val="0089286C"/>
    <w:rsid w:val="00893428"/>
    <w:rsid w:val="00893FE9"/>
    <w:rsid w:val="0089481F"/>
    <w:rsid w:val="00894C7E"/>
    <w:rsid w:val="008A051C"/>
    <w:rsid w:val="008A1529"/>
    <w:rsid w:val="008A2CA8"/>
    <w:rsid w:val="008A2E0A"/>
    <w:rsid w:val="008A3448"/>
    <w:rsid w:val="008A4BB9"/>
    <w:rsid w:val="008A5973"/>
    <w:rsid w:val="008A644B"/>
    <w:rsid w:val="008A65F9"/>
    <w:rsid w:val="008B01F8"/>
    <w:rsid w:val="008B0356"/>
    <w:rsid w:val="008B0F0E"/>
    <w:rsid w:val="008B122A"/>
    <w:rsid w:val="008B146E"/>
    <w:rsid w:val="008B14FE"/>
    <w:rsid w:val="008B459B"/>
    <w:rsid w:val="008B5213"/>
    <w:rsid w:val="008B6F30"/>
    <w:rsid w:val="008B726B"/>
    <w:rsid w:val="008B7840"/>
    <w:rsid w:val="008B78C5"/>
    <w:rsid w:val="008C0BCE"/>
    <w:rsid w:val="008C0F21"/>
    <w:rsid w:val="008C1D13"/>
    <w:rsid w:val="008C32ED"/>
    <w:rsid w:val="008C3722"/>
    <w:rsid w:val="008C3F7B"/>
    <w:rsid w:val="008C76F6"/>
    <w:rsid w:val="008C7A89"/>
    <w:rsid w:val="008D00CD"/>
    <w:rsid w:val="008D0F15"/>
    <w:rsid w:val="008D1F94"/>
    <w:rsid w:val="008D2D03"/>
    <w:rsid w:val="008D2ED8"/>
    <w:rsid w:val="008D3993"/>
    <w:rsid w:val="008D41C7"/>
    <w:rsid w:val="008D45AC"/>
    <w:rsid w:val="008D4644"/>
    <w:rsid w:val="008D4F85"/>
    <w:rsid w:val="008D75B6"/>
    <w:rsid w:val="008D7AD6"/>
    <w:rsid w:val="008E0AE6"/>
    <w:rsid w:val="008E0C3F"/>
    <w:rsid w:val="008E1736"/>
    <w:rsid w:val="008E273E"/>
    <w:rsid w:val="008E311D"/>
    <w:rsid w:val="008E3294"/>
    <w:rsid w:val="008E37A7"/>
    <w:rsid w:val="008E3F3D"/>
    <w:rsid w:val="008E5D09"/>
    <w:rsid w:val="008E65FE"/>
    <w:rsid w:val="008E7D21"/>
    <w:rsid w:val="008E7E81"/>
    <w:rsid w:val="008F040A"/>
    <w:rsid w:val="008F28AB"/>
    <w:rsid w:val="008F3934"/>
    <w:rsid w:val="008F5754"/>
    <w:rsid w:val="008F5B0E"/>
    <w:rsid w:val="008F72DC"/>
    <w:rsid w:val="008F7482"/>
    <w:rsid w:val="008F7A23"/>
    <w:rsid w:val="008F7AF1"/>
    <w:rsid w:val="009001BF"/>
    <w:rsid w:val="0090056E"/>
    <w:rsid w:val="00902383"/>
    <w:rsid w:val="00902666"/>
    <w:rsid w:val="00902B11"/>
    <w:rsid w:val="0090327D"/>
    <w:rsid w:val="0090379D"/>
    <w:rsid w:val="009038DC"/>
    <w:rsid w:val="00903E24"/>
    <w:rsid w:val="00904E47"/>
    <w:rsid w:val="0091031E"/>
    <w:rsid w:val="00911A09"/>
    <w:rsid w:val="00912805"/>
    <w:rsid w:val="00912C00"/>
    <w:rsid w:val="0091540B"/>
    <w:rsid w:val="00920F9A"/>
    <w:rsid w:val="00921E86"/>
    <w:rsid w:val="00922653"/>
    <w:rsid w:val="00926EC1"/>
    <w:rsid w:val="0092724F"/>
    <w:rsid w:val="009300E9"/>
    <w:rsid w:val="00930A17"/>
    <w:rsid w:val="00930D0F"/>
    <w:rsid w:val="00931EBD"/>
    <w:rsid w:val="0093219C"/>
    <w:rsid w:val="00932390"/>
    <w:rsid w:val="00932F7E"/>
    <w:rsid w:val="00935A7C"/>
    <w:rsid w:val="0093667E"/>
    <w:rsid w:val="00937A7E"/>
    <w:rsid w:val="0094138F"/>
    <w:rsid w:val="00941830"/>
    <w:rsid w:val="009441DD"/>
    <w:rsid w:val="009443A9"/>
    <w:rsid w:val="00944879"/>
    <w:rsid w:val="00944B23"/>
    <w:rsid w:val="00944C53"/>
    <w:rsid w:val="00945E85"/>
    <w:rsid w:val="00947F64"/>
    <w:rsid w:val="00951240"/>
    <w:rsid w:val="009525AA"/>
    <w:rsid w:val="0095288D"/>
    <w:rsid w:val="00953C0E"/>
    <w:rsid w:val="0096021A"/>
    <w:rsid w:val="00961549"/>
    <w:rsid w:val="009628E0"/>
    <w:rsid w:val="00962986"/>
    <w:rsid w:val="00963026"/>
    <w:rsid w:val="00963749"/>
    <w:rsid w:val="00963BFF"/>
    <w:rsid w:val="00964782"/>
    <w:rsid w:val="00964A06"/>
    <w:rsid w:val="009651CE"/>
    <w:rsid w:val="00967410"/>
    <w:rsid w:val="00967604"/>
    <w:rsid w:val="00972457"/>
    <w:rsid w:val="009747A8"/>
    <w:rsid w:val="00976766"/>
    <w:rsid w:val="00976920"/>
    <w:rsid w:val="00980931"/>
    <w:rsid w:val="00983032"/>
    <w:rsid w:val="009839F7"/>
    <w:rsid w:val="009866F1"/>
    <w:rsid w:val="0098675F"/>
    <w:rsid w:val="00990EF7"/>
    <w:rsid w:val="00991781"/>
    <w:rsid w:val="00991837"/>
    <w:rsid w:val="009923F1"/>
    <w:rsid w:val="00992419"/>
    <w:rsid w:val="00993951"/>
    <w:rsid w:val="0099565B"/>
    <w:rsid w:val="009960BA"/>
    <w:rsid w:val="00996425"/>
    <w:rsid w:val="00997178"/>
    <w:rsid w:val="009978EF"/>
    <w:rsid w:val="009A0073"/>
    <w:rsid w:val="009A1F3B"/>
    <w:rsid w:val="009A1F61"/>
    <w:rsid w:val="009A2CF7"/>
    <w:rsid w:val="009A307B"/>
    <w:rsid w:val="009A3808"/>
    <w:rsid w:val="009A3D00"/>
    <w:rsid w:val="009A5974"/>
    <w:rsid w:val="009A5D86"/>
    <w:rsid w:val="009A6277"/>
    <w:rsid w:val="009A6EB2"/>
    <w:rsid w:val="009A79DB"/>
    <w:rsid w:val="009A7A48"/>
    <w:rsid w:val="009B0561"/>
    <w:rsid w:val="009B0626"/>
    <w:rsid w:val="009B20F4"/>
    <w:rsid w:val="009B4117"/>
    <w:rsid w:val="009B4270"/>
    <w:rsid w:val="009B5264"/>
    <w:rsid w:val="009B60B7"/>
    <w:rsid w:val="009B611C"/>
    <w:rsid w:val="009B7C3A"/>
    <w:rsid w:val="009B7F84"/>
    <w:rsid w:val="009C0E86"/>
    <w:rsid w:val="009C0F03"/>
    <w:rsid w:val="009C1038"/>
    <w:rsid w:val="009C1306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7F08"/>
    <w:rsid w:val="009C7FA8"/>
    <w:rsid w:val="009D1B71"/>
    <w:rsid w:val="009D2B08"/>
    <w:rsid w:val="009D38B9"/>
    <w:rsid w:val="009D4962"/>
    <w:rsid w:val="009D593E"/>
    <w:rsid w:val="009D5E4D"/>
    <w:rsid w:val="009D5F57"/>
    <w:rsid w:val="009D5F92"/>
    <w:rsid w:val="009D72E2"/>
    <w:rsid w:val="009E03F1"/>
    <w:rsid w:val="009E08DB"/>
    <w:rsid w:val="009E22AB"/>
    <w:rsid w:val="009E2633"/>
    <w:rsid w:val="009E287E"/>
    <w:rsid w:val="009E2944"/>
    <w:rsid w:val="009E2A1D"/>
    <w:rsid w:val="009E4017"/>
    <w:rsid w:val="009E404E"/>
    <w:rsid w:val="009E4455"/>
    <w:rsid w:val="009E5373"/>
    <w:rsid w:val="009E549D"/>
    <w:rsid w:val="009E7AB3"/>
    <w:rsid w:val="009F0BAA"/>
    <w:rsid w:val="009F3946"/>
    <w:rsid w:val="009F3A9D"/>
    <w:rsid w:val="009F6355"/>
    <w:rsid w:val="009F7655"/>
    <w:rsid w:val="00A012DD"/>
    <w:rsid w:val="00A01DF7"/>
    <w:rsid w:val="00A024EE"/>
    <w:rsid w:val="00A03206"/>
    <w:rsid w:val="00A04675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4E0C"/>
    <w:rsid w:val="00A14EC1"/>
    <w:rsid w:val="00A15727"/>
    <w:rsid w:val="00A15829"/>
    <w:rsid w:val="00A164CF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2A7B"/>
    <w:rsid w:val="00A32B44"/>
    <w:rsid w:val="00A32C3A"/>
    <w:rsid w:val="00A34ADB"/>
    <w:rsid w:val="00A352AD"/>
    <w:rsid w:val="00A35416"/>
    <w:rsid w:val="00A36CB1"/>
    <w:rsid w:val="00A40315"/>
    <w:rsid w:val="00A41236"/>
    <w:rsid w:val="00A41627"/>
    <w:rsid w:val="00A418B1"/>
    <w:rsid w:val="00A41985"/>
    <w:rsid w:val="00A41B3D"/>
    <w:rsid w:val="00A43139"/>
    <w:rsid w:val="00A4356D"/>
    <w:rsid w:val="00A43B29"/>
    <w:rsid w:val="00A43C65"/>
    <w:rsid w:val="00A43DEE"/>
    <w:rsid w:val="00A44263"/>
    <w:rsid w:val="00A45035"/>
    <w:rsid w:val="00A457E3"/>
    <w:rsid w:val="00A45F2B"/>
    <w:rsid w:val="00A46142"/>
    <w:rsid w:val="00A465FD"/>
    <w:rsid w:val="00A46E79"/>
    <w:rsid w:val="00A47CEA"/>
    <w:rsid w:val="00A515B5"/>
    <w:rsid w:val="00A51626"/>
    <w:rsid w:val="00A51C3B"/>
    <w:rsid w:val="00A55642"/>
    <w:rsid w:val="00A55EBF"/>
    <w:rsid w:val="00A574D0"/>
    <w:rsid w:val="00A57B09"/>
    <w:rsid w:val="00A60070"/>
    <w:rsid w:val="00A6035C"/>
    <w:rsid w:val="00A6039E"/>
    <w:rsid w:val="00A60769"/>
    <w:rsid w:val="00A616AD"/>
    <w:rsid w:val="00A635AE"/>
    <w:rsid w:val="00A64B9E"/>
    <w:rsid w:val="00A65100"/>
    <w:rsid w:val="00A66C6F"/>
    <w:rsid w:val="00A66F9D"/>
    <w:rsid w:val="00A67A6C"/>
    <w:rsid w:val="00A70B71"/>
    <w:rsid w:val="00A719C9"/>
    <w:rsid w:val="00A71C80"/>
    <w:rsid w:val="00A72FDC"/>
    <w:rsid w:val="00A747ED"/>
    <w:rsid w:val="00A74AE0"/>
    <w:rsid w:val="00A74CC9"/>
    <w:rsid w:val="00A76C0A"/>
    <w:rsid w:val="00A76F14"/>
    <w:rsid w:val="00A77A43"/>
    <w:rsid w:val="00A8166A"/>
    <w:rsid w:val="00A83636"/>
    <w:rsid w:val="00A83FFD"/>
    <w:rsid w:val="00A8509D"/>
    <w:rsid w:val="00A86329"/>
    <w:rsid w:val="00A8648E"/>
    <w:rsid w:val="00A864CA"/>
    <w:rsid w:val="00A8752C"/>
    <w:rsid w:val="00A90FA7"/>
    <w:rsid w:val="00A95AAD"/>
    <w:rsid w:val="00A95BD4"/>
    <w:rsid w:val="00A964E6"/>
    <w:rsid w:val="00A9665F"/>
    <w:rsid w:val="00A97641"/>
    <w:rsid w:val="00A97B5A"/>
    <w:rsid w:val="00A97EDF"/>
    <w:rsid w:val="00AA00D3"/>
    <w:rsid w:val="00AA0CC0"/>
    <w:rsid w:val="00AA1C18"/>
    <w:rsid w:val="00AA1FCD"/>
    <w:rsid w:val="00AA4847"/>
    <w:rsid w:val="00AA515B"/>
    <w:rsid w:val="00AA52BC"/>
    <w:rsid w:val="00AA5454"/>
    <w:rsid w:val="00AA55C9"/>
    <w:rsid w:val="00AA5F6F"/>
    <w:rsid w:val="00AA7D09"/>
    <w:rsid w:val="00AB011B"/>
    <w:rsid w:val="00AB04CB"/>
    <w:rsid w:val="00AB073E"/>
    <w:rsid w:val="00AB0A9A"/>
    <w:rsid w:val="00AB12D5"/>
    <w:rsid w:val="00AB16CE"/>
    <w:rsid w:val="00AB3432"/>
    <w:rsid w:val="00AB3A24"/>
    <w:rsid w:val="00AB48D1"/>
    <w:rsid w:val="00AB5893"/>
    <w:rsid w:val="00AB5A59"/>
    <w:rsid w:val="00AB606C"/>
    <w:rsid w:val="00AB61EF"/>
    <w:rsid w:val="00AC003C"/>
    <w:rsid w:val="00AC0CC0"/>
    <w:rsid w:val="00AC19A1"/>
    <w:rsid w:val="00AC1E1D"/>
    <w:rsid w:val="00AC2FD0"/>
    <w:rsid w:val="00AC32FC"/>
    <w:rsid w:val="00AC4416"/>
    <w:rsid w:val="00AC4F8F"/>
    <w:rsid w:val="00AC51DA"/>
    <w:rsid w:val="00AC5D57"/>
    <w:rsid w:val="00AC6081"/>
    <w:rsid w:val="00AC61CD"/>
    <w:rsid w:val="00AC6EEF"/>
    <w:rsid w:val="00AD01FE"/>
    <w:rsid w:val="00AD0436"/>
    <w:rsid w:val="00AD121B"/>
    <w:rsid w:val="00AD292D"/>
    <w:rsid w:val="00AD418E"/>
    <w:rsid w:val="00AD46F4"/>
    <w:rsid w:val="00AD4A96"/>
    <w:rsid w:val="00AE09AE"/>
    <w:rsid w:val="00AE10C6"/>
    <w:rsid w:val="00AE2D4F"/>
    <w:rsid w:val="00AE2EF3"/>
    <w:rsid w:val="00AE41DF"/>
    <w:rsid w:val="00AE4DE3"/>
    <w:rsid w:val="00AE5285"/>
    <w:rsid w:val="00AE72CB"/>
    <w:rsid w:val="00AE73AA"/>
    <w:rsid w:val="00AE7BA2"/>
    <w:rsid w:val="00AF0FBF"/>
    <w:rsid w:val="00AF18A1"/>
    <w:rsid w:val="00AF247B"/>
    <w:rsid w:val="00AF2672"/>
    <w:rsid w:val="00AF4EDC"/>
    <w:rsid w:val="00AF5AAF"/>
    <w:rsid w:val="00AF6DC4"/>
    <w:rsid w:val="00AF75E1"/>
    <w:rsid w:val="00B013F8"/>
    <w:rsid w:val="00B016D5"/>
    <w:rsid w:val="00B016F4"/>
    <w:rsid w:val="00B02EE8"/>
    <w:rsid w:val="00B03537"/>
    <w:rsid w:val="00B043FF"/>
    <w:rsid w:val="00B04876"/>
    <w:rsid w:val="00B05A56"/>
    <w:rsid w:val="00B05BFD"/>
    <w:rsid w:val="00B069C7"/>
    <w:rsid w:val="00B07703"/>
    <w:rsid w:val="00B10B29"/>
    <w:rsid w:val="00B10E9D"/>
    <w:rsid w:val="00B10F14"/>
    <w:rsid w:val="00B11E23"/>
    <w:rsid w:val="00B123C4"/>
    <w:rsid w:val="00B1453E"/>
    <w:rsid w:val="00B20179"/>
    <w:rsid w:val="00B202BC"/>
    <w:rsid w:val="00B2128C"/>
    <w:rsid w:val="00B22720"/>
    <w:rsid w:val="00B22A02"/>
    <w:rsid w:val="00B23318"/>
    <w:rsid w:val="00B23F71"/>
    <w:rsid w:val="00B24240"/>
    <w:rsid w:val="00B245B2"/>
    <w:rsid w:val="00B246BF"/>
    <w:rsid w:val="00B24F88"/>
    <w:rsid w:val="00B25D92"/>
    <w:rsid w:val="00B2623E"/>
    <w:rsid w:val="00B26473"/>
    <w:rsid w:val="00B31B84"/>
    <w:rsid w:val="00B333E3"/>
    <w:rsid w:val="00B34E77"/>
    <w:rsid w:val="00B37ADA"/>
    <w:rsid w:val="00B40D48"/>
    <w:rsid w:val="00B42187"/>
    <w:rsid w:val="00B42527"/>
    <w:rsid w:val="00B42996"/>
    <w:rsid w:val="00B42C44"/>
    <w:rsid w:val="00B44720"/>
    <w:rsid w:val="00B4490A"/>
    <w:rsid w:val="00B46CEC"/>
    <w:rsid w:val="00B470BE"/>
    <w:rsid w:val="00B50CF3"/>
    <w:rsid w:val="00B513C6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5F96"/>
    <w:rsid w:val="00B8069A"/>
    <w:rsid w:val="00B817AE"/>
    <w:rsid w:val="00B82CCC"/>
    <w:rsid w:val="00B8352E"/>
    <w:rsid w:val="00B836E7"/>
    <w:rsid w:val="00B84D0E"/>
    <w:rsid w:val="00B85321"/>
    <w:rsid w:val="00B85487"/>
    <w:rsid w:val="00B8550F"/>
    <w:rsid w:val="00B866E9"/>
    <w:rsid w:val="00B86F58"/>
    <w:rsid w:val="00B8787E"/>
    <w:rsid w:val="00B87B7A"/>
    <w:rsid w:val="00B87C02"/>
    <w:rsid w:val="00B91076"/>
    <w:rsid w:val="00B91944"/>
    <w:rsid w:val="00B91CC2"/>
    <w:rsid w:val="00B91E4D"/>
    <w:rsid w:val="00B92569"/>
    <w:rsid w:val="00B92D00"/>
    <w:rsid w:val="00B92FED"/>
    <w:rsid w:val="00B9384C"/>
    <w:rsid w:val="00B93A0B"/>
    <w:rsid w:val="00B94B60"/>
    <w:rsid w:val="00B95D67"/>
    <w:rsid w:val="00B974F0"/>
    <w:rsid w:val="00BA1539"/>
    <w:rsid w:val="00BA1577"/>
    <w:rsid w:val="00BA1715"/>
    <w:rsid w:val="00BA27B0"/>
    <w:rsid w:val="00BA4BB0"/>
    <w:rsid w:val="00BA756E"/>
    <w:rsid w:val="00BA7ADA"/>
    <w:rsid w:val="00BA7E96"/>
    <w:rsid w:val="00BB061C"/>
    <w:rsid w:val="00BB1D3B"/>
    <w:rsid w:val="00BB2893"/>
    <w:rsid w:val="00BB297B"/>
    <w:rsid w:val="00BB4243"/>
    <w:rsid w:val="00BB4DB0"/>
    <w:rsid w:val="00BB5177"/>
    <w:rsid w:val="00BB5DFD"/>
    <w:rsid w:val="00BB77D4"/>
    <w:rsid w:val="00BC05A5"/>
    <w:rsid w:val="00BC0D77"/>
    <w:rsid w:val="00BC2ED2"/>
    <w:rsid w:val="00BC3B28"/>
    <w:rsid w:val="00BC43E6"/>
    <w:rsid w:val="00BC4F13"/>
    <w:rsid w:val="00BC5B36"/>
    <w:rsid w:val="00BD0704"/>
    <w:rsid w:val="00BD1A60"/>
    <w:rsid w:val="00BD282A"/>
    <w:rsid w:val="00BD29F8"/>
    <w:rsid w:val="00BD2C55"/>
    <w:rsid w:val="00BD2E1D"/>
    <w:rsid w:val="00BD3151"/>
    <w:rsid w:val="00BD3D33"/>
    <w:rsid w:val="00BD43A7"/>
    <w:rsid w:val="00BD4404"/>
    <w:rsid w:val="00BD566A"/>
    <w:rsid w:val="00BD639C"/>
    <w:rsid w:val="00BD716A"/>
    <w:rsid w:val="00BD7865"/>
    <w:rsid w:val="00BE09E0"/>
    <w:rsid w:val="00BE0FBC"/>
    <w:rsid w:val="00BE2C45"/>
    <w:rsid w:val="00BE2DA4"/>
    <w:rsid w:val="00BE371C"/>
    <w:rsid w:val="00BE37AC"/>
    <w:rsid w:val="00BE687D"/>
    <w:rsid w:val="00BE68B1"/>
    <w:rsid w:val="00BE7D88"/>
    <w:rsid w:val="00BF4811"/>
    <w:rsid w:val="00BF5412"/>
    <w:rsid w:val="00C00FFE"/>
    <w:rsid w:val="00C02172"/>
    <w:rsid w:val="00C04360"/>
    <w:rsid w:val="00C04D6B"/>
    <w:rsid w:val="00C05063"/>
    <w:rsid w:val="00C057BD"/>
    <w:rsid w:val="00C06049"/>
    <w:rsid w:val="00C06D92"/>
    <w:rsid w:val="00C075C1"/>
    <w:rsid w:val="00C07B8B"/>
    <w:rsid w:val="00C10FC6"/>
    <w:rsid w:val="00C11BDD"/>
    <w:rsid w:val="00C12507"/>
    <w:rsid w:val="00C13CE6"/>
    <w:rsid w:val="00C16133"/>
    <w:rsid w:val="00C16A92"/>
    <w:rsid w:val="00C1768F"/>
    <w:rsid w:val="00C2004C"/>
    <w:rsid w:val="00C23362"/>
    <w:rsid w:val="00C2416A"/>
    <w:rsid w:val="00C24474"/>
    <w:rsid w:val="00C24B14"/>
    <w:rsid w:val="00C254F0"/>
    <w:rsid w:val="00C25C96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7549"/>
    <w:rsid w:val="00C37CF3"/>
    <w:rsid w:val="00C40BDA"/>
    <w:rsid w:val="00C428C1"/>
    <w:rsid w:val="00C4324C"/>
    <w:rsid w:val="00C44FED"/>
    <w:rsid w:val="00C462C7"/>
    <w:rsid w:val="00C46453"/>
    <w:rsid w:val="00C46E37"/>
    <w:rsid w:val="00C50422"/>
    <w:rsid w:val="00C507E7"/>
    <w:rsid w:val="00C52192"/>
    <w:rsid w:val="00C527C3"/>
    <w:rsid w:val="00C53D6C"/>
    <w:rsid w:val="00C541D4"/>
    <w:rsid w:val="00C54629"/>
    <w:rsid w:val="00C549AA"/>
    <w:rsid w:val="00C54CE4"/>
    <w:rsid w:val="00C55812"/>
    <w:rsid w:val="00C55A91"/>
    <w:rsid w:val="00C6130F"/>
    <w:rsid w:val="00C6301B"/>
    <w:rsid w:val="00C6380C"/>
    <w:rsid w:val="00C63B90"/>
    <w:rsid w:val="00C65633"/>
    <w:rsid w:val="00C66A3E"/>
    <w:rsid w:val="00C71057"/>
    <w:rsid w:val="00C711A7"/>
    <w:rsid w:val="00C745E2"/>
    <w:rsid w:val="00C74EB8"/>
    <w:rsid w:val="00C75586"/>
    <w:rsid w:val="00C8058F"/>
    <w:rsid w:val="00C8094D"/>
    <w:rsid w:val="00C82043"/>
    <w:rsid w:val="00C8350E"/>
    <w:rsid w:val="00C83D3B"/>
    <w:rsid w:val="00C84FF9"/>
    <w:rsid w:val="00C873C7"/>
    <w:rsid w:val="00C87789"/>
    <w:rsid w:val="00C879E3"/>
    <w:rsid w:val="00C9193A"/>
    <w:rsid w:val="00C92DBA"/>
    <w:rsid w:val="00C9428D"/>
    <w:rsid w:val="00C961D2"/>
    <w:rsid w:val="00C97A7F"/>
    <w:rsid w:val="00CA1261"/>
    <w:rsid w:val="00CA2005"/>
    <w:rsid w:val="00CA36B4"/>
    <w:rsid w:val="00CA39EC"/>
    <w:rsid w:val="00CA4075"/>
    <w:rsid w:val="00CA4D1F"/>
    <w:rsid w:val="00CA5FE1"/>
    <w:rsid w:val="00CA6B81"/>
    <w:rsid w:val="00CA6C11"/>
    <w:rsid w:val="00CA6E96"/>
    <w:rsid w:val="00CA784F"/>
    <w:rsid w:val="00CB0448"/>
    <w:rsid w:val="00CB11B6"/>
    <w:rsid w:val="00CB19BA"/>
    <w:rsid w:val="00CB1AD2"/>
    <w:rsid w:val="00CB2A84"/>
    <w:rsid w:val="00CB4372"/>
    <w:rsid w:val="00CB5028"/>
    <w:rsid w:val="00CB54CB"/>
    <w:rsid w:val="00CC17A4"/>
    <w:rsid w:val="00CC379A"/>
    <w:rsid w:val="00CC3802"/>
    <w:rsid w:val="00CC3F98"/>
    <w:rsid w:val="00CC435D"/>
    <w:rsid w:val="00CC4516"/>
    <w:rsid w:val="00CC5146"/>
    <w:rsid w:val="00CC57D8"/>
    <w:rsid w:val="00CC61D9"/>
    <w:rsid w:val="00CC7B48"/>
    <w:rsid w:val="00CD05A1"/>
    <w:rsid w:val="00CD1004"/>
    <w:rsid w:val="00CD10AF"/>
    <w:rsid w:val="00CD141A"/>
    <w:rsid w:val="00CD2682"/>
    <w:rsid w:val="00CD2A04"/>
    <w:rsid w:val="00CD34BC"/>
    <w:rsid w:val="00CD4D01"/>
    <w:rsid w:val="00CD53BA"/>
    <w:rsid w:val="00CE31A1"/>
    <w:rsid w:val="00CE5293"/>
    <w:rsid w:val="00CE5BA0"/>
    <w:rsid w:val="00CE5DD7"/>
    <w:rsid w:val="00CE6D48"/>
    <w:rsid w:val="00CE7DCE"/>
    <w:rsid w:val="00CE7E45"/>
    <w:rsid w:val="00CF0795"/>
    <w:rsid w:val="00CF0EA8"/>
    <w:rsid w:val="00CF40B9"/>
    <w:rsid w:val="00CF4B6E"/>
    <w:rsid w:val="00CF516C"/>
    <w:rsid w:val="00CF595C"/>
    <w:rsid w:val="00CF7E96"/>
    <w:rsid w:val="00D02296"/>
    <w:rsid w:val="00D039CC"/>
    <w:rsid w:val="00D04B3D"/>
    <w:rsid w:val="00D05094"/>
    <w:rsid w:val="00D05E1E"/>
    <w:rsid w:val="00D06757"/>
    <w:rsid w:val="00D07C52"/>
    <w:rsid w:val="00D07C5E"/>
    <w:rsid w:val="00D115BC"/>
    <w:rsid w:val="00D12175"/>
    <w:rsid w:val="00D1347B"/>
    <w:rsid w:val="00D14718"/>
    <w:rsid w:val="00D14BEF"/>
    <w:rsid w:val="00D154D7"/>
    <w:rsid w:val="00D154EA"/>
    <w:rsid w:val="00D16183"/>
    <w:rsid w:val="00D20F99"/>
    <w:rsid w:val="00D226DE"/>
    <w:rsid w:val="00D22CC1"/>
    <w:rsid w:val="00D22EF9"/>
    <w:rsid w:val="00D23818"/>
    <w:rsid w:val="00D23A03"/>
    <w:rsid w:val="00D23FB7"/>
    <w:rsid w:val="00D258C2"/>
    <w:rsid w:val="00D26DD2"/>
    <w:rsid w:val="00D26ED4"/>
    <w:rsid w:val="00D300A9"/>
    <w:rsid w:val="00D30724"/>
    <w:rsid w:val="00D31B67"/>
    <w:rsid w:val="00D321FD"/>
    <w:rsid w:val="00D3347A"/>
    <w:rsid w:val="00D36320"/>
    <w:rsid w:val="00D4078D"/>
    <w:rsid w:val="00D40AB6"/>
    <w:rsid w:val="00D41FF1"/>
    <w:rsid w:val="00D4275C"/>
    <w:rsid w:val="00D448A2"/>
    <w:rsid w:val="00D44DC3"/>
    <w:rsid w:val="00D45635"/>
    <w:rsid w:val="00D456AD"/>
    <w:rsid w:val="00D46D60"/>
    <w:rsid w:val="00D4703F"/>
    <w:rsid w:val="00D474DF"/>
    <w:rsid w:val="00D47609"/>
    <w:rsid w:val="00D47CE9"/>
    <w:rsid w:val="00D515CE"/>
    <w:rsid w:val="00D51A18"/>
    <w:rsid w:val="00D52802"/>
    <w:rsid w:val="00D532B9"/>
    <w:rsid w:val="00D53F39"/>
    <w:rsid w:val="00D543E3"/>
    <w:rsid w:val="00D54F9E"/>
    <w:rsid w:val="00D55E04"/>
    <w:rsid w:val="00D57637"/>
    <w:rsid w:val="00D6009E"/>
    <w:rsid w:val="00D607C9"/>
    <w:rsid w:val="00D609B6"/>
    <w:rsid w:val="00D60C32"/>
    <w:rsid w:val="00D615CC"/>
    <w:rsid w:val="00D61612"/>
    <w:rsid w:val="00D6235D"/>
    <w:rsid w:val="00D64B86"/>
    <w:rsid w:val="00D66937"/>
    <w:rsid w:val="00D66CDA"/>
    <w:rsid w:val="00D66EF1"/>
    <w:rsid w:val="00D67D84"/>
    <w:rsid w:val="00D715A2"/>
    <w:rsid w:val="00D74933"/>
    <w:rsid w:val="00D76636"/>
    <w:rsid w:val="00D77C34"/>
    <w:rsid w:val="00D823BC"/>
    <w:rsid w:val="00D82E7F"/>
    <w:rsid w:val="00D82EC7"/>
    <w:rsid w:val="00D84578"/>
    <w:rsid w:val="00D86A31"/>
    <w:rsid w:val="00D93A7C"/>
    <w:rsid w:val="00D94238"/>
    <w:rsid w:val="00D9438A"/>
    <w:rsid w:val="00D946CA"/>
    <w:rsid w:val="00D94929"/>
    <w:rsid w:val="00D9541B"/>
    <w:rsid w:val="00D959F8"/>
    <w:rsid w:val="00D95B63"/>
    <w:rsid w:val="00D96CCC"/>
    <w:rsid w:val="00D9710A"/>
    <w:rsid w:val="00D972A4"/>
    <w:rsid w:val="00D97DBE"/>
    <w:rsid w:val="00DA25DF"/>
    <w:rsid w:val="00DA2FF1"/>
    <w:rsid w:val="00DA4E06"/>
    <w:rsid w:val="00DA525B"/>
    <w:rsid w:val="00DA6507"/>
    <w:rsid w:val="00DA6B9E"/>
    <w:rsid w:val="00DA737D"/>
    <w:rsid w:val="00DA76F7"/>
    <w:rsid w:val="00DA79E2"/>
    <w:rsid w:val="00DB2A96"/>
    <w:rsid w:val="00DB3EF2"/>
    <w:rsid w:val="00DC0E93"/>
    <w:rsid w:val="00DC1402"/>
    <w:rsid w:val="00DC1434"/>
    <w:rsid w:val="00DC1527"/>
    <w:rsid w:val="00DC1600"/>
    <w:rsid w:val="00DC429C"/>
    <w:rsid w:val="00DC55F4"/>
    <w:rsid w:val="00DC5D34"/>
    <w:rsid w:val="00DD2316"/>
    <w:rsid w:val="00DD3195"/>
    <w:rsid w:val="00DD52C0"/>
    <w:rsid w:val="00DD6AF4"/>
    <w:rsid w:val="00DD6FF4"/>
    <w:rsid w:val="00DD7940"/>
    <w:rsid w:val="00DE1032"/>
    <w:rsid w:val="00DE4164"/>
    <w:rsid w:val="00DE4CD5"/>
    <w:rsid w:val="00DE5750"/>
    <w:rsid w:val="00DE6E19"/>
    <w:rsid w:val="00DE722D"/>
    <w:rsid w:val="00DE7647"/>
    <w:rsid w:val="00DF00F4"/>
    <w:rsid w:val="00DF0E17"/>
    <w:rsid w:val="00DF11D1"/>
    <w:rsid w:val="00DF1C12"/>
    <w:rsid w:val="00DF1E4A"/>
    <w:rsid w:val="00DF3BFE"/>
    <w:rsid w:val="00DF51FD"/>
    <w:rsid w:val="00DF5263"/>
    <w:rsid w:val="00DF5E4A"/>
    <w:rsid w:val="00E01727"/>
    <w:rsid w:val="00E02C32"/>
    <w:rsid w:val="00E02FAD"/>
    <w:rsid w:val="00E034CC"/>
    <w:rsid w:val="00E03C8B"/>
    <w:rsid w:val="00E03D01"/>
    <w:rsid w:val="00E043CC"/>
    <w:rsid w:val="00E04F43"/>
    <w:rsid w:val="00E06107"/>
    <w:rsid w:val="00E06153"/>
    <w:rsid w:val="00E06946"/>
    <w:rsid w:val="00E06C5A"/>
    <w:rsid w:val="00E10DFA"/>
    <w:rsid w:val="00E10ECE"/>
    <w:rsid w:val="00E11118"/>
    <w:rsid w:val="00E116F1"/>
    <w:rsid w:val="00E1261E"/>
    <w:rsid w:val="00E12C8E"/>
    <w:rsid w:val="00E13CED"/>
    <w:rsid w:val="00E13DFB"/>
    <w:rsid w:val="00E14945"/>
    <w:rsid w:val="00E16604"/>
    <w:rsid w:val="00E16A35"/>
    <w:rsid w:val="00E16B23"/>
    <w:rsid w:val="00E174CA"/>
    <w:rsid w:val="00E2177B"/>
    <w:rsid w:val="00E21DC2"/>
    <w:rsid w:val="00E238DC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3EDE"/>
    <w:rsid w:val="00E34029"/>
    <w:rsid w:val="00E3451D"/>
    <w:rsid w:val="00E36786"/>
    <w:rsid w:val="00E371E9"/>
    <w:rsid w:val="00E4069F"/>
    <w:rsid w:val="00E44771"/>
    <w:rsid w:val="00E45341"/>
    <w:rsid w:val="00E459A7"/>
    <w:rsid w:val="00E46470"/>
    <w:rsid w:val="00E46C28"/>
    <w:rsid w:val="00E500BD"/>
    <w:rsid w:val="00E509A6"/>
    <w:rsid w:val="00E51367"/>
    <w:rsid w:val="00E51F21"/>
    <w:rsid w:val="00E52299"/>
    <w:rsid w:val="00E534B4"/>
    <w:rsid w:val="00E53880"/>
    <w:rsid w:val="00E53C09"/>
    <w:rsid w:val="00E53C91"/>
    <w:rsid w:val="00E54D7F"/>
    <w:rsid w:val="00E55841"/>
    <w:rsid w:val="00E568BC"/>
    <w:rsid w:val="00E607A5"/>
    <w:rsid w:val="00E6099D"/>
    <w:rsid w:val="00E616F3"/>
    <w:rsid w:val="00E63237"/>
    <w:rsid w:val="00E66D15"/>
    <w:rsid w:val="00E66E4B"/>
    <w:rsid w:val="00E66E5B"/>
    <w:rsid w:val="00E671EA"/>
    <w:rsid w:val="00E6724A"/>
    <w:rsid w:val="00E679F4"/>
    <w:rsid w:val="00E70AE3"/>
    <w:rsid w:val="00E71143"/>
    <w:rsid w:val="00E73083"/>
    <w:rsid w:val="00E74116"/>
    <w:rsid w:val="00E74123"/>
    <w:rsid w:val="00E74A6B"/>
    <w:rsid w:val="00E74D02"/>
    <w:rsid w:val="00E75331"/>
    <w:rsid w:val="00E757E7"/>
    <w:rsid w:val="00E75ED0"/>
    <w:rsid w:val="00E778DE"/>
    <w:rsid w:val="00E802DA"/>
    <w:rsid w:val="00E80B5B"/>
    <w:rsid w:val="00E8154F"/>
    <w:rsid w:val="00E81850"/>
    <w:rsid w:val="00E81BCE"/>
    <w:rsid w:val="00E82156"/>
    <w:rsid w:val="00E83211"/>
    <w:rsid w:val="00E84254"/>
    <w:rsid w:val="00E85378"/>
    <w:rsid w:val="00E856BF"/>
    <w:rsid w:val="00E85788"/>
    <w:rsid w:val="00E85EF2"/>
    <w:rsid w:val="00E8666D"/>
    <w:rsid w:val="00E86DF9"/>
    <w:rsid w:val="00E87A94"/>
    <w:rsid w:val="00E9112A"/>
    <w:rsid w:val="00E91349"/>
    <w:rsid w:val="00E931DA"/>
    <w:rsid w:val="00E94D02"/>
    <w:rsid w:val="00E95013"/>
    <w:rsid w:val="00E95340"/>
    <w:rsid w:val="00E95F25"/>
    <w:rsid w:val="00E97959"/>
    <w:rsid w:val="00EA0D09"/>
    <w:rsid w:val="00EA12FC"/>
    <w:rsid w:val="00EA2438"/>
    <w:rsid w:val="00EA30E3"/>
    <w:rsid w:val="00EA3C27"/>
    <w:rsid w:val="00EA424E"/>
    <w:rsid w:val="00EA5C83"/>
    <w:rsid w:val="00EA72BB"/>
    <w:rsid w:val="00EA7B07"/>
    <w:rsid w:val="00EB0011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6E02"/>
    <w:rsid w:val="00EC7FA0"/>
    <w:rsid w:val="00ED0383"/>
    <w:rsid w:val="00ED1809"/>
    <w:rsid w:val="00ED33F7"/>
    <w:rsid w:val="00ED4A60"/>
    <w:rsid w:val="00ED5374"/>
    <w:rsid w:val="00ED6EB7"/>
    <w:rsid w:val="00ED6F1D"/>
    <w:rsid w:val="00ED7FA9"/>
    <w:rsid w:val="00EE06F6"/>
    <w:rsid w:val="00EE0D90"/>
    <w:rsid w:val="00EE1B65"/>
    <w:rsid w:val="00EE322A"/>
    <w:rsid w:val="00EE38EF"/>
    <w:rsid w:val="00EE3A0E"/>
    <w:rsid w:val="00EE499F"/>
    <w:rsid w:val="00EE50F7"/>
    <w:rsid w:val="00EE5BAF"/>
    <w:rsid w:val="00EE6449"/>
    <w:rsid w:val="00EE67CB"/>
    <w:rsid w:val="00EE6800"/>
    <w:rsid w:val="00EF1A7B"/>
    <w:rsid w:val="00EF296D"/>
    <w:rsid w:val="00EF2DB6"/>
    <w:rsid w:val="00EF3445"/>
    <w:rsid w:val="00EF445E"/>
    <w:rsid w:val="00EF5685"/>
    <w:rsid w:val="00EF60AD"/>
    <w:rsid w:val="00EF6AA9"/>
    <w:rsid w:val="00F0033D"/>
    <w:rsid w:val="00F00E00"/>
    <w:rsid w:val="00F02CF2"/>
    <w:rsid w:val="00F03339"/>
    <w:rsid w:val="00F036E3"/>
    <w:rsid w:val="00F037D7"/>
    <w:rsid w:val="00F03DE4"/>
    <w:rsid w:val="00F06EAB"/>
    <w:rsid w:val="00F07657"/>
    <w:rsid w:val="00F11C7E"/>
    <w:rsid w:val="00F11C85"/>
    <w:rsid w:val="00F11F5A"/>
    <w:rsid w:val="00F11FEF"/>
    <w:rsid w:val="00F12A2E"/>
    <w:rsid w:val="00F12BEC"/>
    <w:rsid w:val="00F13BA5"/>
    <w:rsid w:val="00F144A5"/>
    <w:rsid w:val="00F14E8B"/>
    <w:rsid w:val="00F15890"/>
    <w:rsid w:val="00F15E79"/>
    <w:rsid w:val="00F160D1"/>
    <w:rsid w:val="00F203A0"/>
    <w:rsid w:val="00F2108F"/>
    <w:rsid w:val="00F2114F"/>
    <w:rsid w:val="00F228EA"/>
    <w:rsid w:val="00F22A6E"/>
    <w:rsid w:val="00F22C12"/>
    <w:rsid w:val="00F23029"/>
    <w:rsid w:val="00F23334"/>
    <w:rsid w:val="00F243E0"/>
    <w:rsid w:val="00F2539E"/>
    <w:rsid w:val="00F25C6A"/>
    <w:rsid w:val="00F30E18"/>
    <w:rsid w:val="00F31608"/>
    <w:rsid w:val="00F3250E"/>
    <w:rsid w:val="00F339C2"/>
    <w:rsid w:val="00F35677"/>
    <w:rsid w:val="00F35FCD"/>
    <w:rsid w:val="00F36567"/>
    <w:rsid w:val="00F36690"/>
    <w:rsid w:val="00F37568"/>
    <w:rsid w:val="00F40AD0"/>
    <w:rsid w:val="00F40F42"/>
    <w:rsid w:val="00F4114C"/>
    <w:rsid w:val="00F411FC"/>
    <w:rsid w:val="00F41803"/>
    <w:rsid w:val="00F420BA"/>
    <w:rsid w:val="00F434E3"/>
    <w:rsid w:val="00F43A02"/>
    <w:rsid w:val="00F43CDB"/>
    <w:rsid w:val="00F44B84"/>
    <w:rsid w:val="00F474B0"/>
    <w:rsid w:val="00F474BF"/>
    <w:rsid w:val="00F517FA"/>
    <w:rsid w:val="00F53F90"/>
    <w:rsid w:val="00F55FE2"/>
    <w:rsid w:val="00F56006"/>
    <w:rsid w:val="00F578E4"/>
    <w:rsid w:val="00F60814"/>
    <w:rsid w:val="00F608CE"/>
    <w:rsid w:val="00F60AE7"/>
    <w:rsid w:val="00F60DE9"/>
    <w:rsid w:val="00F61198"/>
    <w:rsid w:val="00F61BE7"/>
    <w:rsid w:val="00F62E3E"/>
    <w:rsid w:val="00F63577"/>
    <w:rsid w:val="00F63E1C"/>
    <w:rsid w:val="00F64929"/>
    <w:rsid w:val="00F64DBB"/>
    <w:rsid w:val="00F64FBB"/>
    <w:rsid w:val="00F659CD"/>
    <w:rsid w:val="00F65A53"/>
    <w:rsid w:val="00F65EA6"/>
    <w:rsid w:val="00F65F01"/>
    <w:rsid w:val="00F6639D"/>
    <w:rsid w:val="00F66AA9"/>
    <w:rsid w:val="00F6711A"/>
    <w:rsid w:val="00F67442"/>
    <w:rsid w:val="00F70465"/>
    <w:rsid w:val="00F70B55"/>
    <w:rsid w:val="00F73278"/>
    <w:rsid w:val="00F76B01"/>
    <w:rsid w:val="00F76BDF"/>
    <w:rsid w:val="00F76E8F"/>
    <w:rsid w:val="00F774B8"/>
    <w:rsid w:val="00F8110A"/>
    <w:rsid w:val="00F81194"/>
    <w:rsid w:val="00F8155C"/>
    <w:rsid w:val="00F818CE"/>
    <w:rsid w:val="00F81CC5"/>
    <w:rsid w:val="00F8250F"/>
    <w:rsid w:val="00F826DA"/>
    <w:rsid w:val="00F841E2"/>
    <w:rsid w:val="00F8547E"/>
    <w:rsid w:val="00F85B52"/>
    <w:rsid w:val="00F86652"/>
    <w:rsid w:val="00F91251"/>
    <w:rsid w:val="00F91EFA"/>
    <w:rsid w:val="00F92542"/>
    <w:rsid w:val="00F92991"/>
    <w:rsid w:val="00F9369E"/>
    <w:rsid w:val="00F940F7"/>
    <w:rsid w:val="00F94E55"/>
    <w:rsid w:val="00F961E5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CD3"/>
    <w:rsid w:val="00FB0211"/>
    <w:rsid w:val="00FB0AC1"/>
    <w:rsid w:val="00FB1374"/>
    <w:rsid w:val="00FB1945"/>
    <w:rsid w:val="00FB4F94"/>
    <w:rsid w:val="00FB5144"/>
    <w:rsid w:val="00FB5962"/>
    <w:rsid w:val="00FB7218"/>
    <w:rsid w:val="00FC27C3"/>
    <w:rsid w:val="00FC2CB4"/>
    <w:rsid w:val="00FC47DE"/>
    <w:rsid w:val="00FC57CB"/>
    <w:rsid w:val="00FC6039"/>
    <w:rsid w:val="00FC6EE7"/>
    <w:rsid w:val="00FC7DD4"/>
    <w:rsid w:val="00FD0649"/>
    <w:rsid w:val="00FD10D4"/>
    <w:rsid w:val="00FD1EBB"/>
    <w:rsid w:val="00FD27AE"/>
    <w:rsid w:val="00FD2C89"/>
    <w:rsid w:val="00FD2DAD"/>
    <w:rsid w:val="00FD4B09"/>
    <w:rsid w:val="00FD6C5B"/>
    <w:rsid w:val="00FD6D3E"/>
    <w:rsid w:val="00FD763C"/>
    <w:rsid w:val="00FD7CBA"/>
    <w:rsid w:val="00FE0055"/>
    <w:rsid w:val="00FE045F"/>
    <w:rsid w:val="00FE108D"/>
    <w:rsid w:val="00FE1CB5"/>
    <w:rsid w:val="00FE3696"/>
    <w:rsid w:val="00FE38E3"/>
    <w:rsid w:val="00FE50D1"/>
    <w:rsid w:val="00FE6613"/>
    <w:rsid w:val="00FE6D25"/>
    <w:rsid w:val="00FF0171"/>
    <w:rsid w:val="00FF023E"/>
    <w:rsid w:val="00FF14C6"/>
    <w:rsid w:val="00FF162C"/>
    <w:rsid w:val="00FF2795"/>
    <w:rsid w:val="00FF4AB9"/>
    <w:rsid w:val="00FF5811"/>
    <w:rsid w:val="00FF63C9"/>
    <w:rsid w:val="00FF7442"/>
    <w:rsid w:val="00FF7858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5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7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375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75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A0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E1A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A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2;&#1087;&#1077;&#1075;&#1080;&#1085;&#1072;\Desktop\&#1041;&#1083;&#1072;&#1085;&#1082;%20&#1056;&#1045;&#1064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06296-298B-47F3-BC11-C664AF74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РЕШЕНИЕ</Template>
  <TotalTime>1188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Сапегина</dc:creator>
  <cp:lastModifiedBy>Сапегина</cp:lastModifiedBy>
  <cp:revision>38</cp:revision>
  <cp:lastPrinted>2022-01-31T06:22:00Z</cp:lastPrinted>
  <dcterms:created xsi:type="dcterms:W3CDTF">2020-02-18T06:04:00Z</dcterms:created>
  <dcterms:modified xsi:type="dcterms:W3CDTF">2022-01-31T06:24:00Z</dcterms:modified>
</cp:coreProperties>
</file>