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3" w:rsidRPr="009A79DB" w:rsidRDefault="009D5E4D" w:rsidP="00F76B01">
      <w:pPr>
        <w:shd w:val="clear" w:color="auto" w:fill="FFFFFF" w:themeFill="background1"/>
        <w:rPr>
          <w:sz w:val="22"/>
          <w:szCs w:val="22"/>
        </w:rPr>
      </w:pPr>
      <w:r w:rsidRPr="009A79DB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3693795</wp:posOffset>
            </wp:positionH>
            <wp:positionV relativeFrom="page">
              <wp:posOffset>215900</wp:posOffset>
            </wp:positionV>
            <wp:extent cx="609600" cy="561975"/>
            <wp:effectExtent l="19050" t="0" r="0" b="0"/>
            <wp:wrapNone/>
            <wp:docPr id="1" name="Рисунок 1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F3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3pt;margin-top:62.35pt;width:207pt;height:40.5pt;z-index:-251657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sv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fJ4vyhRMFGyzrHg1i9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" stroked="f">
            <v:textbox style="mso-next-textbox:#Text Box 2">
              <w:txbxContent>
                <w:p w:rsidR="00D97DBE" w:rsidRPr="00233FFC" w:rsidRDefault="00D97DBE" w:rsidP="00CE52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ДУБРОВЕНСКІ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 xml:space="preserve"> РАЁННЫ</w:t>
                  </w:r>
                </w:p>
                <w:p w:rsidR="00D97DBE" w:rsidRPr="00233FFC" w:rsidRDefault="00D97DBE" w:rsidP="00CE52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ВЫКАНА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ЎЧЫ КАМІТЭТ</w:t>
                  </w:r>
                </w:p>
              </w:txbxContent>
            </v:textbox>
            <w10:wrap anchory="page"/>
          </v:shape>
        </w:pict>
      </w:r>
      <w:r w:rsidR="008E3F3D">
        <w:rPr>
          <w:noProof/>
          <w:sz w:val="22"/>
          <w:szCs w:val="22"/>
        </w:rPr>
        <w:pict>
          <v:shape id="Text Box 4" o:spid="_x0000_s1027" type="#_x0000_t202" style="position:absolute;margin-left:260.7pt;margin-top:62.35pt;width:225.75pt;height:40.5pt;z-index:25166131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1y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" stroked="f">
            <v:textbox style="mso-next-textbox:#Text Box 4">
              <w:txbxContent>
                <w:p w:rsidR="00D97DBE" w:rsidRPr="00233FFC" w:rsidRDefault="00D97DBE" w:rsidP="00CE5293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ИЙ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РАЙОННЫЙ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ИСПОЛНИТЕЛЬНЫЙ КОМИТЕТ</w:t>
                  </w:r>
                </w:p>
              </w:txbxContent>
            </v:textbox>
            <w10:wrap anchory="page"/>
          </v:shape>
        </w:pict>
      </w:r>
      <w:r w:rsidR="008E3F3D">
        <w:rPr>
          <w:noProof/>
          <w:sz w:val="22"/>
          <w:szCs w:val="22"/>
        </w:rPr>
        <w:pict>
          <v:shape id="Text Box 6" o:spid="_x0000_s1028" type="#_x0000_t202" style="position:absolute;margin-left:261pt;margin-top:104.9pt;width:3in;height:34pt;z-index:25166336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CK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" stroked="f">
            <v:textbox>
              <w:txbxContent>
                <w:p w:rsidR="00D97DBE" w:rsidRPr="00233FFC" w:rsidRDefault="00D97DBE" w:rsidP="00CE5293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РЕШЕНИЕ</w:t>
                  </w:r>
                </w:p>
              </w:txbxContent>
            </v:textbox>
            <w10:wrap anchory="page"/>
          </v:shape>
        </w:pict>
      </w:r>
      <w:r w:rsidR="008E3F3D">
        <w:rPr>
          <w:noProof/>
          <w:sz w:val="22"/>
          <w:szCs w:val="22"/>
        </w:rPr>
        <w:pict>
          <v:shape id="Text Box 5" o:spid="_x0000_s1029" type="#_x0000_t202" style="position:absolute;margin-left:-.3pt;margin-top:104.9pt;width:207pt;height:34pt;z-index:-25165414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6Q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" stroked="f">
            <v:textbox>
              <w:txbxContent>
                <w:p w:rsidR="00D97DBE" w:rsidRPr="00233FFC" w:rsidRDefault="00D97DBE" w:rsidP="00CE5293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>РАШЭННЕ</w:t>
                  </w:r>
                </w:p>
              </w:txbxContent>
            </v:textbox>
            <w10:wrap anchory="page"/>
          </v:shape>
        </w:pict>
      </w:r>
    </w:p>
    <w:p w:rsidR="00CE5293" w:rsidRPr="009A79DB" w:rsidRDefault="00260904" w:rsidP="00260904">
      <w:pPr>
        <w:shd w:val="clear" w:color="auto" w:fill="FFFFFF" w:themeFill="background1"/>
        <w:rPr>
          <w:sz w:val="22"/>
          <w:szCs w:val="22"/>
        </w:rPr>
      </w:pPr>
      <w:r>
        <w:rPr>
          <w:rFonts w:ascii="Arial" w:hAnsi="Arial" w:cs="Arial"/>
          <w:sz w:val="28"/>
          <w:szCs w:val="28"/>
          <w:lang w:val="be-BY"/>
        </w:rPr>
        <w:t>ДУБРОВЕНСКІ РАЁННЫ</w:t>
      </w:r>
    </w:p>
    <w:p w:rsidR="00CE5293" w:rsidRPr="00260904" w:rsidRDefault="00260904" w:rsidP="00260904">
      <w:pPr>
        <w:shd w:val="clear" w:color="auto" w:fill="FFFFFF" w:themeFill="background1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ВЫКАНАУЧЫ КАМІТЭТ</w:t>
      </w:r>
    </w:p>
    <w:p w:rsidR="00CE5293" w:rsidRPr="009A79DB" w:rsidRDefault="00CE5293" w:rsidP="00260904">
      <w:pPr>
        <w:shd w:val="clear" w:color="auto" w:fill="FFFFFF" w:themeFill="background1"/>
        <w:rPr>
          <w:sz w:val="22"/>
          <w:szCs w:val="22"/>
        </w:rPr>
      </w:pPr>
    </w:p>
    <w:p w:rsidR="00CE5293" w:rsidRPr="00260904" w:rsidRDefault="00260904" w:rsidP="00260904">
      <w:pPr>
        <w:shd w:val="clear" w:color="auto" w:fill="FFFFFF" w:themeFill="background1"/>
        <w:rPr>
          <w:rFonts w:ascii="Arial" w:hAnsi="Arial" w:cs="Arial"/>
          <w:b/>
          <w:sz w:val="36"/>
          <w:szCs w:val="36"/>
          <w:lang w:val="be-BY"/>
        </w:rPr>
      </w:pPr>
      <w:r w:rsidRPr="00260904">
        <w:rPr>
          <w:rFonts w:ascii="Arial" w:hAnsi="Arial" w:cs="Arial"/>
          <w:b/>
          <w:sz w:val="36"/>
          <w:szCs w:val="36"/>
          <w:lang w:val="be-BY"/>
        </w:rPr>
        <w:t xml:space="preserve">      РАШЭННЕ</w:t>
      </w:r>
    </w:p>
    <w:p w:rsidR="00CE5293" w:rsidRPr="009A79DB" w:rsidRDefault="00CE5293" w:rsidP="00F76B01">
      <w:pPr>
        <w:shd w:val="clear" w:color="auto" w:fill="FFFFFF" w:themeFill="background1"/>
        <w:rPr>
          <w:sz w:val="22"/>
          <w:szCs w:val="22"/>
        </w:rPr>
      </w:pPr>
    </w:p>
    <w:p w:rsidR="00CE5293" w:rsidRPr="001151EE" w:rsidRDefault="0019199F" w:rsidP="00F76B01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  <w:u w:val="single"/>
        </w:rPr>
        <w:t>2</w:t>
      </w:r>
      <w:r w:rsidR="002D1C57">
        <w:rPr>
          <w:sz w:val="30"/>
          <w:szCs w:val="30"/>
          <w:u w:val="single"/>
        </w:rPr>
        <w:t xml:space="preserve"> июня</w:t>
      </w:r>
      <w:r w:rsidR="001151EE">
        <w:rPr>
          <w:sz w:val="30"/>
          <w:szCs w:val="30"/>
          <w:u w:val="single"/>
        </w:rPr>
        <w:t xml:space="preserve"> 2021</w:t>
      </w:r>
      <w:r w:rsidR="00AC5D57">
        <w:rPr>
          <w:sz w:val="30"/>
          <w:szCs w:val="30"/>
          <w:u w:val="single"/>
          <w:lang w:val="be-BY"/>
        </w:rPr>
        <w:t xml:space="preserve"> </w:t>
      </w:r>
      <w:r w:rsidR="00CE5293" w:rsidRPr="008B01F8">
        <w:rPr>
          <w:sz w:val="30"/>
          <w:szCs w:val="30"/>
          <w:u w:val="single"/>
        </w:rPr>
        <w:t>г.</w:t>
      </w:r>
      <w:r w:rsidR="00CE5293" w:rsidRPr="00B3767D">
        <w:rPr>
          <w:sz w:val="30"/>
          <w:szCs w:val="30"/>
        </w:rPr>
        <w:t xml:space="preserve"> № </w:t>
      </w:r>
      <w:r w:rsidRPr="0019199F">
        <w:rPr>
          <w:sz w:val="30"/>
          <w:szCs w:val="30"/>
          <w:u w:val="single"/>
        </w:rPr>
        <w:t>445</w:t>
      </w:r>
    </w:p>
    <w:p w:rsidR="00CE5293" w:rsidRPr="009A79DB" w:rsidRDefault="008E3F3D" w:rsidP="00F76B01">
      <w:pPr>
        <w:shd w:val="clear" w:color="auto" w:fill="FFFFFF" w:themeFill="background1"/>
        <w:rPr>
          <w:sz w:val="22"/>
          <w:szCs w:val="22"/>
        </w:rPr>
      </w:pPr>
      <w:r w:rsidRPr="008E3F3D">
        <w:rPr>
          <w:noProof/>
          <w:sz w:val="28"/>
          <w:szCs w:val="28"/>
        </w:rPr>
        <w:pict>
          <v:shape id="Text Box 7" o:spid="_x0000_s1030" type="#_x0000_t202" style="position:absolute;margin-left:-.3pt;margin-top:10.2pt;width:207pt;height:19.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Et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" stroked="f">
            <v:textbox>
              <w:txbxContent>
                <w:p w:rsidR="00D97DBE" w:rsidRPr="00233FFC" w:rsidRDefault="00D97DBE" w:rsidP="00CE52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Дуброўна</w:t>
                  </w:r>
                </w:p>
              </w:txbxContent>
            </v:textbox>
          </v:shape>
        </w:pict>
      </w:r>
      <w:r w:rsidRPr="008E3F3D">
        <w:rPr>
          <w:noProof/>
          <w:sz w:val="28"/>
          <w:szCs w:val="28"/>
        </w:rPr>
        <w:pict>
          <v:shape id="Text Box 8" o:spid="_x0000_s1031" type="#_x0000_t202" style="position:absolute;margin-left:260.7pt;margin-top:10.2pt;width:207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W4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" stroked="f">
            <v:textbox>
              <w:txbxContent>
                <w:p w:rsidR="00D97DBE" w:rsidRPr="00233FFC" w:rsidRDefault="00D97DBE" w:rsidP="00CE52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Дубровно</w:t>
                  </w:r>
                </w:p>
              </w:txbxContent>
            </v:textbox>
          </v:shape>
        </w:pict>
      </w:r>
    </w:p>
    <w:p w:rsidR="00CE5293" w:rsidRPr="00260904" w:rsidRDefault="00260904" w:rsidP="00F76B01">
      <w:pPr>
        <w:shd w:val="clear" w:color="auto" w:fill="FFFFFF" w:themeFill="background1"/>
        <w:rPr>
          <w:rFonts w:ascii="Arial" w:hAnsi="Arial" w:cs="Arial"/>
          <w:sz w:val="20"/>
          <w:szCs w:val="20"/>
          <w:lang w:val="be-BY"/>
        </w:rPr>
      </w:pPr>
      <w:r w:rsidRPr="00260904">
        <w:rPr>
          <w:rFonts w:ascii="Arial" w:hAnsi="Arial" w:cs="Arial"/>
          <w:sz w:val="22"/>
          <w:szCs w:val="22"/>
          <w:lang w:val="be-BY"/>
        </w:rPr>
        <w:t xml:space="preserve">                   </w:t>
      </w:r>
      <w:r w:rsidRPr="00260904">
        <w:rPr>
          <w:rFonts w:ascii="Arial" w:hAnsi="Arial" w:cs="Arial"/>
          <w:sz w:val="20"/>
          <w:szCs w:val="20"/>
          <w:lang w:val="be-BY"/>
        </w:rPr>
        <w:t>г.Дуброуна</w:t>
      </w:r>
    </w:p>
    <w:p w:rsidR="00881585" w:rsidRDefault="00881585" w:rsidP="00F76B01">
      <w:pPr>
        <w:shd w:val="clear" w:color="auto" w:fill="FFFFFF" w:themeFill="background1"/>
        <w:rPr>
          <w:sz w:val="22"/>
          <w:szCs w:val="22"/>
        </w:rPr>
      </w:pPr>
    </w:p>
    <w:p w:rsidR="00875C0F" w:rsidRPr="005A574C" w:rsidRDefault="005A574C" w:rsidP="001D5A13">
      <w:pPr>
        <w:shd w:val="clear" w:color="auto" w:fill="FFFFFF" w:themeFill="background1"/>
        <w:spacing w:line="280" w:lineRule="exact"/>
        <w:rPr>
          <w:sz w:val="30"/>
          <w:szCs w:val="30"/>
        </w:rPr>
      </w:pPr>
      <w:r w:rsidRPr="005A574C">
        <w:rPr>
          <w:sz w:val="30"/>
          <w:szCs w:val="30"/>
        </w:rPr>
        <w:t>О</w:t>
      </w:r>
      <w:r w:rsidR="001D5A13">
        <w:rPr>
          <w:sz w:val="30"/>
          <w:szCs w:val="30"/>
        </w:rPr>
        <w:t xml:space="preserve">   </w:t>
      </w:r>
      <w:r w:rsidRPr="005A574C">
        <w:rPr>
          <w:sz w:val="30"/>
          <w:szCs w:val="30"/>
        </w:rPr>
        <w:t xml:space="preserve"> некоторых </w:t>
      </w:r>
      <w:r w:rsidR="001D5A13">
        <w:rPr>
          <w:sz w:val="30"/>
          <w:szCs w:val="30"/>
        </w:rPr>
        <w:t xml:space="preserve">   </w:t>
      </w:r>
      <w:r w:rsidRPr="005A574C">
        <w:rPr>
          <w:sz w:val="30"/>
          <w:szCs w:val="30"/>
        </w:rPr>
        <w:t>вопросах</w:t>
      </w:r>
    </w:p>
    <w:p w:rsidR="005A574C" w:rsidRPr="005A574C" w:rsidRDefault="005A574C" w:rsidP="001D5A13">
      <w:pPr>
        <w:shd w:val="clear" w:color="auto" w:fill="FFFFFF" w:themeFill="background1"/>
        <w:spacing w:line="280" w:lineRule="exact"/>
        <w:rPr>
          <w:sz w:val="30"/>
          <w:szCs w:val="30"/>
        </w:rPr>
      </w:pPr>
      <w:r w:rsidRPr="005A574C">
        <w:rPr>
          <w:sz w:val="30"/>
          <w:szCs w:val="30"/>
        </w:rPr>
        <w:t>жилищно-коммунального</w:t>
      </w:r>
    </w:p>
    <w:p w:rsidR="005A574C" w:rsidRDefault="005A574C" w:rsidP="001D5A13">
      <w:pPr>
        <w:shd w:val="clear" w:color="auto" w:fill="FFFFFF" w:themeFill="background1"/>
        <w:spacing w:line="280" w:lineRule="exact"/>
        <w:rPr>
          <w:sz w:val="30"/>
          <w:szCs w:val="30"/>
        </w:rPr>
      </w:pPr>
      <w:r w:rsidRPr="005A574C">
        <w:rPr>
          <w:sz w:val="30"/>
          <w:szCs w:val="30"/>
        </w:rPr>
        <w:t>хозяйства</w:t>
      </w:r>
    </w:p>
    <w:p w:rsidR="005A574C" w:rsidRPr="005A574C" w:rsidRDefault="005A574C" w:rsidP="001D5A13">
      <w:pPr>
        <w:shd w:val="clear" w:color="auto" w:fill="FFFFFF" w:themeFill="background1"/>
        <w:spacing w:line="360" w:lineRule="auto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Руководствуясь Законом Республики Беларусь от 4 января 2010 г</w:t>
      </w:r>
      <w:r w:rsidR="001D5A13">
        <w:rPr>
          <w:sz w:val="30"/>
          <w:szCs w:val="30"/>
        </w:rPr>
        <w:t>. № 108-З</w:t>
      </w:r>
      <w:r>
        <w:rPr>
          <w:sz w:val="30"/>
          <w:szCs w:val="30"/>
        </w:rPr>
        <w:t xml:space="preserve"> «О местном управлении и самоуправлении в Республике Беларусь» и решением сессии Дубровенского районного Совета депутатов </w:t>
      </w:r>
      <w:r w:rsidR="00421993">
        <w:rPr>
          <w:sz w:val="30"/>
          <w:szCs w:val="30"/>
        </w:rPr>
        <w:t>от 29 декабря 2020</w:t>
      </w:r>
      <w:r w:rsidRPr="002B1C3A">
        <w:rPr>
          <w:sz w:val="30"/>
          <w:szCs w:val="30"/>
        </w:rPr>
        <w:t xml:space="preserve"> г. №</w:t>
      </w:r>
      <w:r>
        <w:rPr>
          <w:sz w:val="30"/>
          <w:szCs w:val="30"/>
        </w:rPr>
        <w:t xml:space="preserve"> </w:t>
      </w:r>
      <w:r w:rsidR="00421993">
        <w:rPr>
          <w:sz w:val="30"/>
          <w:szCs w:val="30"/>
        </w:rPr>
        <w:t>109 «О районном бюджете на 2021</w:t>
      </w:r>
      <w:r w:rsidRPr="002B1C3A">
        <w:rPr>
          <w:sz w:val="30"/>
          <w:szCs w:val="30"/>
        </w:rPr>
        <w:t xml:space="preserve"> год»,</w:t>
      </w:r>
      <w:r w:rsidRPr="00306EC4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Дубровенский районный исполнительный комитет РЕШИЛ:</w:t>
      </w:r>
    </w:p>
    <w:p w:rsidR="005A574C" w:rsidRDefault="005A574C" w:rsidP="00F76B01">
      <w:pPr>
        <w:numPr>
          <w:ilvl w:val="0"/>
          <w:numId w:val="1"/>
        </w:num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>Утвердить:</w:t>
      </w: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текущий график капитально</w:t>
      </w:r>
      <w:r w:rsidR="00D45635">
        <w:rPr>
          <w:sz w:val="30"/>
          <w:szCs w:val="30"/>
        </w:rPr>
        <w:t>го ремонта  жилищного фонда</w:t>
      </w:r>
      <w:r>
        <w:rPr>
          <w:sz w:val="30"/>
          <w:szCs w:val="30"/>
        </w:rPr>
        <w:t xml:space="preserve"> по </w:t>
      </w:r>
      <w:r w:rsidR="00D45635">
        <w:rPr>
          <w:sz w:val="30"/>
          <w:szCs w:val="30"/>
        </w:rPr>
        <w:t>Оршанскому филиалу УКПП «Витебское ГЖКХ»</w:t>
      </w:r>
      <w:r w:rsidR="001968E3" w:rsidRPr="001968E3">
        <w:rPr>
          <w:sz w:val="30"/>
          <w:szCs w:val="30"/>
        </w:rPr>
        <w:t xml:space="preserve"> </w:t>
      </w:r>
      <w:r w:rsidR="001968E3">
        <w:rPr>
          <w:sz w:val="30"/>
          <w:szCs w:val="30"/>
        </w:rPr>
        <w:t>на 2021 год</w:t>
      </w:r>
      <w:r w:rsidR="001D5A13">
        <w:rPr>
          <w:sz w:val="30"/>
          <w:szCs w:val="30"/>
        </w:rPr>
        <w:t xml:space="preserve"> (прилагается)</w:t>
      </w:r>
      <w:r>
        <w:rPr>
          <w:sz w:val="30"/>
          <w:szCs w:val="30"/>
        </w:rPr>
        <w:t>;</w:t>
      </w: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объектов капитального ремонта жилищного фонда по </w:t>
      </w:r>
      <w:r w:rsidR="00D45635">
        <w:rPr>
          <w:sz w:val="30"/>
          <w:szCs w:val="30"/>
        </w:rPr>
        <w:t>Оршанскому филиалу УКПП «Витебское ГЖКХ»</w:t>
      </w:r>
      <w:r>
        <w:rPr>
          <w:sz w:val="30"/>
          <w:szCs w:val="30"/>
        </w:rPr>
        <w:t xml:space="preserve"> на</w:t>
      </w:r>
      <w:r w:rsidR="00D45635">
        <w:rPr>
          <w:sz w:val="30"/>
          <w:szCs w:val="30"/>
        </w:rPr>
        <w:t xml:space="preserve"> 2021</w:t>
      </w:r>
      <w:r w:rsidR="001968E3">
        <w:rPr>
          <w:sz w:val="30"/>
          <w:szCs w:val="30"/>
        </w:rPr>
        <w:t xml:space="preserve"> год</w:t>
      </w:r>
      <w:r w:rsidR="001D5A13">
        <w:rPr>
          <w:sz w:val="30"/>
          <w:szCs w:val="30"/>
        </w:rPr>
        <w:t xml:space="preserve"> (прилагается)</w:t>
      </w:r>
      <w:r w:rsidR="001968E3">
        <w:rPr>
          <w:sz w:val="30"/>
          <w:szCs w:val="30"/>
        </w:rPr>
        <w:t>.</w:t>
      </w: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Контроль за выпол</w:t>
      </w:r>
      <w:r w:rsidR="00421993">
        <w:rPr>
          <w:sz w:val="30"/>
          <w:szCs w:val="30"/>
        </w:rPr>
        <w:t>нением работ настоящего решения</w:t>
      </w:r>
      <w:r>
        <w:rPr>
          <w:sz w:val="30"/>
          <w:szCs w:val="30"/>
        </w:rPr>
        <w:t xml:space="preserve"> возложить на </w:t>
      </w:r>
      <w:r w:rsidR="00421993">
        <w:rPr>
          <w:sz w:val="30"/>
          <w:szCs w:val="30"/>
        </w:rPr>
        <w:t>заместителя председателя Дубровенского районного исполнительного комитета по направлению деятельности.</w:t>
      </w:r>
    </w:p>
    <w:p w:rsidR="005A574C" w:rsidRDefault="002D1C57" w:rsidP="00961549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ab/>
        <w:t>3. П</w:t>
      </w:r>
      <w:r w:rsidR="001D5A13">
        <w:rPr>
          <w:sz w:val="30"/>
          <w:szCs w:val="30"/>
        </w:rPr>
        <w:t>ризнать утратившими силу решение</w:t>
      </w:r>
      <w:r>
        <w:rPr>
          <w:sz w:val="30"/>
          <w:szCs w:val="30"/>
        </w:rPr>
        <w:t xml:space="preserve"> Дубровенского районного исполнительного комитета от 5 февраля 2021</w:t>
      </w:r>
      <w:r w:rsidR="001D5A13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№ 76 «О некоторых вопросах жилищно-коммунального хозяйства».</w:t>
      </w:r>
    </w:p>
    <w:p w:rsidR="002D1C57" w:rsidRDefault="002D1C57" w:rsidP="00F76B01">
      <w:pPr>
        <w:shd w:val="clear" w:color="auto" w:fill="FFFFFF" w:themeFill="background1"/>
        <w:spacing w:line="360" w:lineRule="auto"/>
        <w:jc w:val="both"/>
        <w:rPr>
          <w:sz w:val="30"/>
          <w:szCs w:val="30"/>
        </w:rPr>
      </w:pPr>
    </w:p>
    <w:p w:rsidR="005A574C" w:rsidRDefault="00961549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                                                                    А.И.Лукашов</w:t>
      </w:r>
    </w:p>
    <w:p w:rsidR="001968E3" w:rsidRDefault="001968E3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                                                      И.Н.Кириллова      </w:t>
      </w:r>
    </w:p>
    <w:p w:rsidR="005A574C" w:rsidRDefault="005A574C" w:rsidP="00F76B01">
      <w:pPr>
        <w:shd w:val="clear" w:color="auto" w:fill="FFFFFF" w:themeFill="background1"/>
        <w:rPr>
          <w:sz w:val="18"/>
          <w:szCs w:val="18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9A79DB" w:rsidRDefault="009A79DB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D5A13" w:rsidRDefault="001D5A13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D5A13" w:rsidRDefault="001D5A13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  <w:lang w:val="be-BY"/>
        </w:rPr>
        <w:t>Сапегина 4 12 32</w:t>
      </w:r>
    </w:p>
    <w:p w:rsidR="005A574C" w:rsidRDefault="005A574C" w:rsidP="00F76B01">
      <w:pPr>
        <w:shd w:val="clear" w:color="auto" w:fill="FFFFFF" w:themeFill="background1"/>
        <w:rPr>
          <w:sz w:val="30"/>
          <w:szCs w:val="30"/>
        </w:rPr>
        <w:sectPr w:rsidR="005A574C" w:rsidSect="00866B42">
          <w:headerReference w:type="default" r:id="rId9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5A574C" w:rsidRDefault="005A574C" w:rsidP="00F76B01">
      <w:pPr>
        <w:shd w:val="clear" w:color="auto" w:fill="FFFFFF" w:themeFill="background1"/>
        <w:spacing w:line="280" w:lineRule="exact"/>
        <w:ind w:left="849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УТВЕРЖДЕНО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8496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      Решение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9204"/>
        <w:rPr>
          <w:sz w:val="30"/>
          <w:szCs w:val="30"/>
        </w:rPr>
      </w:pPr>
      <w:r>
        <w:rPr>
          <w:sz w:val="30"/>
          <w:szCs w:val="30"/>
        </w:rPr>
        <w:t xml:space="preserve">                        Дубровенского районного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8496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      исполнительного комитета</w:t>
      </w:r>
    </w:p>
    <w:p w:rsidR="005A574C" w:rsidRPr="0061335E" w:rsidRDefault="005A574C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19199F">
        <w:rPr>
          <w:sz w:val="30"/>
          <w:szCs w:val="30"/>
        </w:rPr>
        <w:t>02.06.2021</w:t>
      </w:r>
      <w:r w:rsidR="00ED4A60">
        <w:rPr>
          <w:sz w:val="30"/>
          <w:szCs w:val="30"/>
        </w:rPr>
        <w:t xml:space="preserve"> </w:t>
      </w:r>
      <w:r w:rsidR="009D1B71">
        <w:rPr>
          <w:sz w:val="30"/>
          <w:szCs w:val="30"/>
        </w:rPr>
        <w:t xml:space="preserve">№ </w:t>
      </w:r>
      <w:r w:rsidR="0019199F">
        <w:rPr>
          <w:sz w:val="30"/>
          <w:szCs w:val="30"/>
        </w:rPr>
        <w:t>445</w:t>
      </w:r>
    </w:p>
    <w:tbl>
      <w:tblPr>
        <w:tblW w:w="15611" w:type="dxa"/>
        <w:tblInd w:w="93" w:type="dxa"/>
        <w:tblLayout w:type="fixed"/>
        <w:tblLook w:val="04A0"/>
      </w:tblPr>
      <w:tblGrid>
        <w:gridCol w:w="581"/>
        <w:gridCol w:w="2855"/>
        <w:gridCol w:w="943"/>
        <w:gridCol w:w="851"/>
        <w:gridCol w:w="992"/>
        <w:gridCol w:w="17"/>
        <w:gridCol w:w="851"/>
        <w:gridCol w:w="1258"/>
        <w:gridCol w:w="17"/>
        <w:gridCol w:w="14"/>
        <w:gridCol w:w="1103"/>
        <w:gridCol w:w="1165"/>
        <w:gridCol w:w="114"/>
        <w:gridCol w:w="1020"/>
        <w:gridCol w:w="159"/>
        <w:gridCol w:w="1100"/>
        <w:gridCol w:w="17"/>
        <w:gridCol w:w="1117"/>
        <w:gridCol w:w="17"/>
        <w:gridCol w:w="1402"/>
        <w:gridCol w:w="18"/>
      </w:tblGrid>
      <w:tr w:rsidR="005A574C" w:rsidRPr="00880A1D" w:rsidTr="00016D53">
        <w:trPr>
          <w:trHeight w:val="630"/>
        </w:trPr>
        <w:tc>
          <w:tcPr>
            <w:tcW w:w="156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4C" w:rsidRPr="00880A1D" w:rsidRDefault="005A574C" w:rsidP="001968E3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Cs w:val="28"/>
              </w:rPr>
            </w:pPr>
            <w:r w:rsidRPr="00880A1D">
              <w:rPr>
                <w:bCs/>
                <w:iCs/>
                <w:color w:val="000000"/>
                <w:sz w:val="28"/>
                <w:szCs w:val="28"/>
              </w:rPr>
              <w:t>Текущий график капитальн</w:t>
            </w:r>
            <w:r w:rsidR="001151EE">
              <w:rPr>
                <w:bCs/>
                <w:iCs/>
                <w:color w:val="000000"/>
                <w:sz w:val="28"/>
                <w:szCs w:val="28"/>
              </w:rPr>
              <w:t xml:space="preserve">ого ремонта жилищного фонда </w:t>
            </w:r>
            <w:r w:rsidRPr="00880A1D">
              <w:rPr>
                <w:bCs/>
                <w:iCs/>
                <w:color w:val="000000"/>
                <w:sz w:val="28"/>
                <w:szCs w:val="28"/>
              </w:rPr>
              <w:t xml:space="preserve">по </w:t>
            </w:r>
            <w:r w:rsidR="00D45635">
              <w:rPr>
                <w:sz w:val="30"/>
                <w:szCs w:val="30"/>
              </w:rPr>
              <w:t>Оршанскому филиалу УКПП «Витебское ГЖКХ»</w:t>
            </w:r>
            <w:r w:rsidR="001968E3">
              <w:rPr>
                <w:sz w:val="30"/>
                <w:szCs w:val="30"/>
              </w:rPr>
              <w:t xml:space="preserve"> на 2021 год</w:t>
            </w:r>
          </w:p>
        </w:tc>
      </w:tr>
      <w:tr w:rsidR="005A574C" w:rsidRPr="00C16696" w:rsidTr="00016D53">
        <w:trPr>
          <w:gridAfter w:val="1"/>
          <w:wAfter w:w="18" w:type="dxa"/>
          <w:trHeight w:val="10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EA" w:rsidRDefault="005A574C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Общая площадь квартир жилых домов, кв</w:t>
            </w:r>
            <w:r w:rsidR="008048EA">
              <w:rPr>
                <w:color w:val="000000"/>
                <w:sz w:val="20"/>
                <w:szCs w:val="20"/>
              </w:rPr>
              <w:t>адрат</w:t>
            </w:r>
          </w:p>
          <w:p w:rsidR="008048EA" w:rsidRDefault="008048EA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ных</w:t>
            </w:r>
          </w:p>
          <w:p w:rsidR="005A574C" w:rsidRPr="00C16696" w:rsidRDefault="005A574C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м</w:t>
            </w:r>
            <w:r w:rsidR="008048EA">
              <w:rPr>
                <w:color w:val="000000"/>
                <w:sz w:val="20"/>
                <w:szCs w:val="20"/>
              </w:rPr>
              <w:t>етров</w:t>
            </w:r>
            <w:r w:rsidRPr="00C166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6C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Ввод площади в теку</w:t>
            </w:r>
          </w:p>
          <w:p w:rsidR="005A574C" w:rsidRDefault="005A574C" w:rsidP="008048E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 xml:space="preserve">щем году, </w:t>
            </w:r>
          </w:p>
          <w:p w:rsidR="008048EA" w:rsidRDefault="008048EA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кв</w:t>
            </w:r>
            <w:r>
              <w:rPr>
                <w:color w:val="000000"/>
                <w:sz w:val="20"/>
                <w:szCs w:val="20"/>
              </w:rPr>
              <w:t>адрат</w:t>
            </w:r>
          </w:p>
          <w:p w:rsidR="008048EA" w:rsidRDefault="008048EA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ных</w:t>
            </w:r>
          </w:p>
          <w:p w:rsidR="008048EA" w:rsidRPr="00C16696" w:rsidRDefault="008048EA" w:rsidP="008048E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етров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Сроки проведения капитального ремонта в текущем году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Стоимость проведения капитального ремонта, руб</w:t>
            </w:r>
            <w:r w:rsidR="001968E3">
              <w:rPr>
                <w:color w:val="000000"/>
                <w:sz w:val="20"/>
                <w:szCs w:val="20"/>
              </w:rPr>
              <w:t>лей</w:t>
            </w:r>
            <w:r w:rsidRPr="00C166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016D53">
            <w:pPr>
              <w:shd w:val="clear" w:color="auto" w:fill="FFFFFF" w:themeFill="background1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Использовано средств на 01.01.2020, руб</w:t>
            </w:r>
            <w:r w:rsidR="00016D53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План финансирования</w:t>
            </w:r>
            <w:r w:rsidR="001968E3">
              <w:rPr>
                <w:color w:val="000000"/>
                <w:sz w:val="20"/>
                <w:szCs w:val="20"/>
              </w:rPr>
              <w:t>, рублей</w:t>
            </w:r>
          </w:p>
        </w:tc>
      </w:tr>
      <w:tr w:rsidR="005A574C" w:rsidRPr="00C16696" w:rsidTr="00016D53">
        <w:trPr>
          <w:gridAfter w:val="1"/>
          <w:wAfter w:w="18" w:type="dxa"/>
          <w:trHeight w:val="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начало, месяц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F1" w:rsidRDefault="009E03F1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О</w:t>
            </w:r>
            <w:r w:rsidR="005A574C" w:rsidRPr="00C16696">
              <w:rPr>
                <w:color w:val="000000"/>
                <w:sz w:val="20"/>
                <w:szCs w:val="20"/>
              </w:rPr>
              <w:t>кон</w:t>
            </w:r>
          </w:p>
          <w:p w:rsidR="005A574C" w:rsidRPr="00C16696" w:rsidRDefault="005A574C" w:rsidP="00016D5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чание, месяц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сметная</w:t>
            </w: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016D53">
            <w:pPr>
              <w:shd w:val="clear" w:color="auto" w:fill="FFFFFF" w:themeFill="background1"/>
              <w:ind w:left="-94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договорная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5A574C" w:rsidRPr="00C16696" w:rsidTr="00016D53">
        <w:trPr>
          <w:gridAfter w:val="1"/>
          <w:wAfter w:w="18" w:type="dxa"/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кредиторская задолженность на 01.01.2020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стоимость работ на 2020 год</w:t>
            </w:r>
          </w:p>
        </w:tc>
      </w:tr>
      <w:tr w:rsidR="005A574C" w:rsidRPr="00C16696" w:rsidTr="00016D53">
        <w:trPr>
          <w:gridAfter w:val="1"/>
          <w:wAfter w:w="18" w:type="dxa"/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отчисления граждан и арендаторы</w:t>
            </w:r>
          </w:p>
        </w:tc>
      </w:tr>
      <w:tr w:rsidR="005A574C" w:rsidRPr="00C16696" w:rsidTr="00016D53">
        <w:trPr>
          <w:gridAfter w:val="1"/>
          <w:wAfter w:w="1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574C" w:rsidRPr="00C16696" w:rsidTr="00016D53">
        <w:trPr>
          <w:trHeight w:val="300"/>
        </w:trPr>
        <w:tc>
          <w:tcPr>
            <w:tcW w:w="15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BC05A5" w:rsidP="006E10E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11.</w:t>
            </w:r>
            <w:r w:rsidR="005A574C" w:rsidRPr="00C16696">
              <w:rPr>
                <w:color w:val="000000"/>
                <w:sz w:val="20"/>
                <w:szCs w:val="20"/>
              </w:rPr>
              <w:t xml:space="preserve"> Объекты </w:t>
            </w:r>
            <w:r>
              <w:rPr>
                <w:color w:val="000000"/>
                <w:sz w:val="20"/>
                <w:szCs w:val="20"/>
              </w:rPr>
              <w:t xml:space="preserve">по капитальному ремонту </w:t>
            </w:r>
            <w:r w:rsidR="006E10E8">
              <w:rPr>
                <w:color w:val="000000"/>
                <w:sz w:val="20"/>
                <w:szCs w:val="20"/>
              </w:rPr>
              <w:t>с вводом площади</w:t>
            </w:r>
          </w:p>
        </w:tc>
      </w:tr>
      <w:tr w:rsidR="005A574C" w:rsidRPr="009E03F1" w:rsidTr="00016D53">
        <w:trPr>
          <w:gridAfter w:val="1"/>
          <w:wAfter w:w="18" w:type="dxa"/>
          <w:trHeight w:val="7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9E03F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</w:t>
            </w:r>
            <w:r w:rsidR="009E03F1" w:rsidRPr="009E03F1">
              <w:rPr>
                <w:color w:val="000000"/>
                <w:sz w:val="20"/>
                <w:szCs w:val="20"/>
              </w:rPr>
              <w:t>питальный ремонт жилого дома №14 пер</w:t>
            </w:r>
            <w:r w:rsidRPr="009E03F1">
              <w:rPr>
                <w:color w:val="000000"/>
                <w:sz w:val="20"/>
                <w:szCs w:val="20"/>
              </w:rPr>
              <w:t>.</w:t>
            </w:r>
            <w:r w:rsidR="009E03F1" w:rsidRPr="009E03F1">
              <w:rPr>
                <w:color w:val="000000"/>
                <w:sz w:val="20"/>
                <w:szCs w:val="20"/>
              </w:rPr>
              <w:t xml:space="preserve">Заводской </w:t>
            </w:r>
            <w:r w:rsidRPr="009E03F1">
              <w:rPr>
                <w:color w:val="000000"/>
                <w:sz w:val="20"/>
                <w:szCs w:val="20"/>
              </w:rPr>
              <w:t xml:space="preserve"> г.Дубровно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9E03F1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A747ED" w:rsidP="00E85EF2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A747ED" w:rsidP="00A747ED">
            <w:pPr>
              <w:shd w:val="clear" w:color="auto" w:fill="FFFFFF" w:themeFill="background1"/>
              <w:ind w:left="-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19199F" w:rsidP="00A747ED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403000</w:t>
            </w:r>
            <w:r w:rsidR="009E03F1" w:rsidRPr="009E03F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19199F" w:rsidP="00A747ED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  <w:r w:rsidR="00A747ED">
              <w:rPr>
                <w:color w:val="000000"/>
                <w:sz w:val="20"/>
                <w:szCs w:val="20"/>
              </w:rPr>
              <w:t>000</w:t>
            </w:r>
            <w:r w:rsidR="009E03F1" w:rsidRPr="009E03F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  <w:r w:rsidR="00016D5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19199F" w:rsidP="00A747ED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747E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89286C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5A574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A747ED" w:rsidP="0019199F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1919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19199F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  <w:r w:rsidR="00A747ED">
              <w:rPr>
                <w:color w:val="000000"/>
                <w:sz w:val="20"/>
                <w:szCs w:val="20"/>
              </w:rPr>
              <w:t>000</w:t>
            </w:r>
            <w:r w:rsidR="0003594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A574C" w:rsidRPr="009E03F1" w:rsidTr="00016D53">
        <w:trPr>
          <w:gridAfter w:val="1"/>
          <w:wAfter w:w="18" w:type="dxa"/>
          <w:trHeight w:val="9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7D7D1C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 w:rsidR="0089286C">
              <w:rPr>
                <w:color w:val="000000"/>
                <w:sz w:val="20"/>
                <w:szCs w:val="20"/>
              </w:rPr>
              <w:t>апитальный ремонт жилого дома №3</w:t>
            </w:r>
            <w:r w:rsidRPr="009E03F1">
              <w:rPr>
                <w:color w:val="000000"/>
                <w:sz w:val="20"/>
                <w:szCs w:val="20"/>
              </w:rPr>
              <w:t xml:space="preserve"> пер.Школьный в н.п. Застенки</w:t>
            </w:r>
            <w:r w:rsidR="007D7D1C">
              <w:rPr>
                <w:color w:val="000000"/>
                <w:sz w:val="20"/>
                <w:szCs w:val="20"/>
              </w:rPr>
              <w:t xml:space="preserve"> </w:t>
            </w:r>
            <w:r w:rsidRPr="009E03F1">
              <w:rPr>
                <w:color w:val="000000"/>
                <w:sz w:val="20"/>
                <w:szCs w:val="20"/>
              </w:rPr>
              <w:t>Дубровенского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6</w:t>
            </w:r>
            <w:r w:rsidR="0089286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89286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A747ED" w:rsidP="00A747ED">
            <w:pPr>
              <w:shd w:val="clear" w:color="auto" w:fill="FFFFFF" w:themeFill="background1"/>
              <w:ind w:left="-78" w:right="-1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89286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361541,00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A747ED" w:rsidP="00A747ED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345000</w:t>
            </w:r>
            <w:r w:rsidR="0089286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  <w:r w:rsidR="00016D5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4E1C51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  <w:r w:rsidR="0089286C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5A574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4E1C51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4E1C51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03594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35940" w:rsidRPr="009E03F1" w:rsidTr="00035940">
        <w:trPr>
          <w:gridAfter w:val="1"/>
          <w:wAfter w:w="18" w:type="dxa"/>
          <w:trHeight w:val="3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Pr="009E03F1" w:rsidRDefault="00035940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Pr="009E03F1" w:rsidRDefault="00035940" w:rsidP="007D7D1C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Pr="009E03F1" w:rsidRDefault="004E1C51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D95B63" w:rsidP="004E1C51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764541</w:t>
            </w:r>
            <w:r w:rsidR="0003594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D95B63" w:rsidP="004E1C51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  <w:r w:rsidR="004E1C51">
              <w:rPr>
                <w:color w:val="000000"/>
                <w:sz w:val="20"/>
                <w:szCs w:val="20"/>
              </w:rPr>
              <w:t>000</w:t>
            </w:r>
            <w:r w:rsidR="0003594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Pr="009E03F1" w:rsidRDefault="00D95B6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D95B63" w:rsidP="004E1C51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40" w:rsidRPr="009E03F1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Pr="009E03F1" w:rsidRDefault="00D95B6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</w:t>
            </w:r>
            <w:r w:rsidR="004E1C51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D95B63" w:rsidP="004E1C51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  <w:r w:rsidR="0003594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35940" w:rsidRPr="009E03F1" w:rsidTr="00035940">
        <w:trPr>
          <w:gridAfter w:val="1"/>
          <w:wAfter w:w="18" w:type="dxa"/>
          <w:trHeight w:val="275"/>
        </w:trPr>
        <w:tc>
          <w:tcPr>
            <w:tcW w:w="1559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 w:rsidRPr="009E03F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Объекты по капитальному рем</w:t>
            </w:r>
            <w:r w:rsidR="006E10E8">
              <w:rPr>
                <w:color w:val="000000"/>
                <w:sz w:val="20"/>
                <w:szCs w:val="20"/>
              </w:rPr>
              <w:t>онту без ввода площади</w:t>
            </w:r>
          </w:p>
        </w:tc>
      </w:tr>
      <w:tr w:rsidR="00016D53" w:rsidRPr="009E03F1" w:rsidTr="00B013F8">
        <w:trPr>
          <w:gridAfter w:val="1"/>
          <w:wAfter w:w="18" w:type="dxa"/>
          <w:trHeight w:val="9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Капитальный ремонт жилого дома  №1 пер.Школьный в н.п. Застенки Дубровенского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Default="00016D53" w:rsidP="00B013F8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  <w:p w:rsidR="00016D53" w:rsidRPr="009E03F1" w:rsidRDefault="00016D53" w:rsidP="00B013F8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Default="00016D53" w:rsidP="00B013F8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  <w:p w:rsidR="00016D53" w:rsidRPr="009E03F1" w:rsidRDefault="00016D53" w:rsidP="00B013F8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323236,00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281069,44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44069,44</w:t>
            </w: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016D53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237000,00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F8250F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93900</w:t>
            </w:r>
            <w:r w:rsidR="004E1C5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F8250F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143100</w:t>
            </w:r>
            <w:r w:rsidR="00016D5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16D53" w:rsidRPr="009E03F1" w:rsidTr="00016D53">
        <w:trPr>
          <w:gridAfter w:val="1"/>
          <w:wAfter w:w="18" w:type="dxa"/>
          <w:trHeight w:val="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жилого дома №7 ул.Кондратьева г.Дубровно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  <w:p w:rsidR="00016D53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Default="00016D53" w:rsidP="00B013F8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251250,00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226668,17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223768,17</w:t>
            </w: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2900,00</w:t>
            </w: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2900,00</w:t>
            </w:r>
          </w:p>
        </w:tc>
      </w:tr>
      <w:tr w:rsidR="00016D53" w:rsidRPr="009E03F1" w:rsidTr="00AA52BC">
        <w:trPr>
          <w:gridAfter w:val="1"/>
          <w:wAfter w:w="18" w:type="dxa"/>
          <w:trHeight w:val="318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53" w:rsidRPr="009E03F1" w:rsidRDefault="00016D53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Всего</w:t>
            </w:r>
          </w:p>
          <w:p w:rsidR="00016D53" w:rsidRPr="009E03F1" w:rsidRDefault="00016D53" w:rsidP="0089286C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574486,00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552C97" w:rsidP="00016D53">
            <w:pPr>
              <w:shd w:val="clear" w:color="auto" w:fill="FFFFFF" w:themeFill="background1"/>
              <w:ind w:left="-9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507737,61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267837,</w:t>
            </w:r>
            <w:r w:rsidR="0014608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552C97" w:rsidP="00552C97">
            <w:pPr>
              <w:shd w:val="clear" w:color="auto" w:fill="FFFFFF" w:themeFill="background1"/>
              <w:ind w:left="-6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  <w:r w:rsidR="0014608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146081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F8250F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146000</w:t>
            </w:r>
            <w:r w:rsidR="0014608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16D53" w:rsidRPr="009E03F1" w:rsidTr="00016D53">
        <w:trPr>
          <w:trHeight w:val="300"/>
        </w:trPr>
        <w:tc>
          <w:tcPr>
            <w:tcW w:w="15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Pr="009E03F1">
              <w:rPr>
                <w:color w:val="000000"/>
                <w:sz w:val="20"/>
                <w:szCs w:val="20"/>
              </w:rPr>
              <w:t>. Разработка проектной документации</w:t>
            </w:r>
          </w:p>
        </w:tc>
      </w:tr>
      <w:tr w:rsidR="00016D53" w:rsidRPr="009E03F1" w:rsidTr="00F60AE7">
        <w:trPr>
          <w:trHeight w:val="6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DC0E9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Капитальный ремонт жилого дома  №1</w:t>
            </w:r>
            <w:r>
              <w:rPr>
                <w:color w:val="000000"/>
                <w:sz w:val="20"/>
                <w:szCs w:val="20"/>
              </w:rPr>
              <w:t>4 пер</w:t>
            </w:r>
            <w:r w:rsidRPr="009E03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Заводской г.Дубровно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D67D84" w:rsidRDefault="00016D53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6E10E8">
              <w:rPr>
                <w:color w:val="000000"/>
                <w:sz w:val="20"/>
                <w:szCs w:val="20"/>
              </w:rPr>
              <w:t>22</w:t>
            </w:r>
            <w:r w:rsidR="00552C97">
              <w:rPr>
                <w:color w:val="000000"/>
                <w:sz w:val="20"/>
                <w:szCs w:val="20"/>
              </w:rPr>
              <w:t>00</w:t>
            </w:r>
            <w:r w:rsidR="006E10E8">
              <w:rPr>
                <w:color w:val="000000"/>
                <w:sz w:val="20"/>
                <w:szCs w:val="20"/>
              </w:rPr>
              <w:t>,</w:t>
            </w:r>
            <w:r w:rsidR="00552C9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6E10E8" w:rsidRDefault="006E10E8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52C97">
              <w:rPr>
                <w:color w:val="000000"/>
                <w:sz w:val="20"/>
                <w:szCs w:val="20"/>
              </w:rPr>
              <w:t>2200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 w:rsidR="006E10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D67D84" w:rsidRDefault="00552C97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12200,00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3F634A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12200,00</w:t>
            </w:r>
          </w:p>
        </w:tc>
      </w:tr>
      <w:tr w:rsidR="00D95B63" w:rsidRPr="009E03F1" w:rsidTr="00A51626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Pr="009E03F1" w:rsidRDefault="00D95B63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Pr="009E03F1" w:rsidRDefault="00D95B63" w:rsidP="00DC0E9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жилого дома № 11 пер.Заводской, г.Дубровно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Pr="009E03F1" w:rsidRDefault="00D95B6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Pr="009E03F1" w:rsidRDefault="00D95B6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Default="00D95B6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Default="00D95B63" w:rsidP="00D95B63">
            <w:pPr>
              <w:shd w:val="clear" w:color="auto" w:fill="FFFFFF" w:themeFill="background1"/>
              <w:ind w:left="-9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Pr="00D95B63" w:rsidRDefault="00D95B63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Default="00D95B63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Pr="009E03F1" w:rsidRDefault="00D97DBE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Default="00D97DBE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Pr="009E03F1" w:rsidRDefault="00D95B6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Pr="009E03F1" w:rsidRDefault="00D95B6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3" w:rsidRDefault="00D97DBE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</w:t>
            </w:r>
          </w:p>
        </w:tc>
      </w:tr>
      <w:tr w:rsidR="00552C97" w:rsidRPr="009E03F1" w:rsidTr="00016D53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97" w:rsidRPr="009E03F1" w:rsidRDefault="00552C97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97" w:rsidRPr="00D67D84" w:rsidRDefault="00D97DBE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  <w:r w:rsidR="00552C9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97" w:rsidRPr="006E10E8" w:rsidRDefault="00D97DBE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  <w:r w:rsidR="00552C97">
              <w:rPr>
                <w:color w:val="000000"/>
                <w:sz w:val="20"/>
                <w:szCs w:val="20"/>
              </w:rPr>
              <w:t>00,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97" w:rsidRPr="009E03F1" w:rsidRDefault="00552C97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97" w:rsidRPr="00D67D84" w:rsidRDefault="00D97DBE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  <w:r w:rsidR="00552C9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97" w:rsidRPr="009E03F1" w:rsidRDefault="00552C97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97" w:rsidRPr="009E03F1" w:rsidRDefault="00552C97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97" w:rsidRPr="003F634A" w:rsidRDefault="00D97DBE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  <w:r w:rsidR="00552C97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552C97" w:rsidRPr="009E03F1" w:rsidTr="00016D53">
        <w:trPr>
          <w:trHeight w:val="300"/>
        </w:trPr>
        <w:tc>
          <w:tcPr>
            <w:tcW w:w="15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 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 w:rsidRPr="009E03F1">
              <w:rPr>
                <w:color w:val="000000"/>
                <w:sz w:val="20"/>
                <w:szCs w:val="20"/>
              </w:rPr>
              <w:t>. Затраты заказчика</w:t>
            </w:r>
          </w:p>
        </w:tc>
      </w:tr>
      <w:tr w:rsidR="00552C97" w:rsidRPr="009E03F1" w:rsidTr="00016D53">
        <w:trPr>
          <w:trHeight w:val="7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D67D8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жилого дома №</w:t>
            </w:r>
            <w:r w:rsidRPr="00D67D84">
              <w:rPr>
                <w:color w:val="000000"/>
                <w:sz w:val="20"/>
                <w:szCs w:val="20"/>
              </w:rPr>
              <w:t>3</w:t>
            </w:r>
            <w:r w:rsidRPr="009E03F1">
              <w:rPr>
                <w:color w:val="000000"/>
                <w:sz w:val="20"/>
                <w:szCs w:val="20"/>
              </w:rPr>
              <w:t xml:space="preserve"> пер.Школьный в н.п. Застенки Дубровенского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552C97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552C97">
            <w:pPr>
              <w:shd w:val="clear" w:color="auto" w:fill="FFFFFF" w:themeFill="background1"/>
              <w:ind w:left="-95" w:right="-1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D97DBE" w:rsidP="006E10E8">
            <w:pPr>
              <w:shd w:val="clear" w:color="auto" w:fill="FFFFFF" w:themeFill="background1"/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  <w:r w:rsidR="00AA52B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D97DBE" w:rsidP="00D97DBE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  <w:r w:rsidR="00AA52B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D97DBE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AA52BC">
              <w:rPr>
                <w:color w:val="000000"/>
                <w:sz w:val="20"/>
                <w:szCs w:val="20"/>
              </w:rPr>
              <w:t>00</w:t>
            </w:r>
            <w:r w:rsidR="00552C9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D97DBE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AA52BC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D97DBE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52C97">
              <w:rPr>
                <w:color w:val="000000"/>
                <w:sz w:val="20"/>
                <w:szCs w:val="20"/>
              </w:rPr>
              <w:t>00,0</w:t>
            </w:r>
            <w:r w:rsidR="00AA52B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2C97" w:rsidRPr="009E03F1" w:rsidTr="00016D53">
        <w:trPr>
          <w:trHeight w:val="7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5E37A5" w:rsidRDefault="00552C9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B10B2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жилого дома №</w:t>
            </w:r>
            <w:r w:rsidRPr="00B10B29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9E03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Заводской</w:t>
            </w:r>
            <w:r w:rsidRPr="009E03F1">
              <w:rPr>
                <w:color w:val="000000"/>
                <w:sz w:val="20"/>
                <w:szCs w:val="20"/>
              </w:rPr>
              <w:t xml:space="preserve"> г.Дубровно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Default="00AA52B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Default="00AA52BC" w:rsidP="00AA52BC">
            <w:pPr>
              <w:shd w:val="clear" w:color="auto" w:fill="FFFFFF" w:themeFill="background1"/>
              <w:ind w:left="-9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D97DBE">
            <w:pPr>
              <w:shd w:val="clear" w:color="auto" w:fill="FFFFFF" w:themeFill="background1"/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97DBE">
              <w:rPr>
                <w:color w:val="000000"/>
                <w:sz w:val="20"/>
                <w:szCs w:val="20"/>
              </w:rPr>
              <w:t>1</w:t>
            </w:r>
            <w:r w:rsidR="00AA52B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AA52BC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97DBE">
              <w:rPr>
                <w:color w:val="000000"/>
                <w:sz w:val="20"/>
                <w:szCs w:val="20"/>
              </w:rPr>
              <w:t>1</w:t>
            </w:r>
            <w:r w:rsidR="00AA52B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D97DBE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97DBE">
              <w:rPr>
                <w:color w:val="000000"/>
                <w:sz w:val="20"/>
                <w:szCs w:val="20"/>
              </w:rPr>
              <w:t>1</w:t>
            </w:r>
            <w:r w:rsidR="00AA52B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AA52BC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AA52BC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552C97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2C97" w:rsidRPr="009E03F1" w:rsidTr="00016D53">
        <w:trPr>
          <w:trHeight w:val="9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9E03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жилого дома №1</w:t>
            </w:r>
            <w:r w:rsidRPr="009E03F1">
              <w:rPr>
                <w:color w:val="000000"/>
                <w:sz w:val="20"/>
                <w:szCs w:val="20"/>
              </w:rPr>
              <w:t xml:space="preserve"> пер.Школьный в н.п. Застенки Дубровенского района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Default="00552C97" w:rsidP="006E10E8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  <w:p w:rsidR="00552C97" w:rsidRPr="009E03F1" w:rsidRDefault="00552C97" w:rsidP="006E10E8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Default="00552C97" w:rsidP="006E10E8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  <w:p w:rsidR="00552C97" w:rsidRPr="009E03F1" w:rsidRDefault="00552C97" w:rsidP="006E10E8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AA52BC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52C9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AA52BC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52C9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AA52BC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52C9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AA52BC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52C97">
              <w:rPr>
                <w:color w:val="000000"/>
                <w:sz w:val="20"/>
                <w:szCs w:val="20"/>
              </w:rPr>
              <w:t>00,00</w:t>
            </w:r>
            <w:r w:rsidR="00552C97"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AA52BC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52C97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552C97" w:rsidRPr="009E03F1" w:rsidTr="00A51626">
        <w:trPr>
          <w:trHeight w:val="6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5E37A5" w:rsidRDefault="00552C9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Капитальный ремонт жилого дома №7 ул.Кондратьева г.Дубровно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Default="00552C97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  <w:p w:rsidR="00552C97" w:rsidRDefault="00552C97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  <w:p w:rsidR="00552C97" w:rsidRPr="009E03F1" w:rsidRDefault="00552C97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Default="00552C97" w:rsidP="006E10E8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  <w:p w:rsidR="00552C97" w:rsidRPr="009E03F1" w:rsidRDefault="00552C97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552C97" w:rsidRPr="009E03F1" w:rsidTr="00016D53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97" w:rsidRPr="009E03F1" w:rsidRDefault="00552C97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D97DBE" w:rsidP="00AA52BC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  <w:r w:rsidR="00AA52BC">
              <w:rPr>
                <w:color w:val="000000"/>
                <w:sz w:val="20"/>
                <w:szCs w:val="20"/>
              </w:rPr>
              <w:t>50</w:t>
            </w:r>
            <w:r w:rsidR="00552C9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D97DBE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  <w:r w:rsidR="00AA52B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D97DBE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  <w:r w:rsidR="00AA52B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AA52B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AA52B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</w:t>
            </w:r>
            <w:r w:rsidR="00552C9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D97DBE" w:rsidP="00AA52BC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  <w:r w:rsidR="00AA52BC">
              <w:rPr>
                <w:color w:val="000000"/>
                <w:sz w:val="20"/>
                <w:szCs w:val="20"/>
              </w:rPr>
              <w:t>50</w:t>
            </w:r>
            <w:r w:rsidR="00552C9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52C97" w:rsidRPr="009E03F1" w:rsidTr="00016D53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97" w:rsidRPr="009E03F1" w:rsidRDefault="00552C97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97" w:rsidRPr="009E03F1" w:rsidRDefault="00552C97" w:rsidP="00D97DBE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97DBE">
              <w:rPr>
                <w:color w:val="000000"/>
                <w:sz w:val="20"/>
                <w:szCs w:val="20"/>
              </w:rPr>
              <w:t>3</w:t>
            </w:r>
            <w:r w:rsidR="00AA52BC">
              <w:rPr>
                <w:color w:val="000000"/>
                <w:sz w:val="20"/>
                <w:szCs w:val="20"/>
              </w:rPr>
              <w:t>9</w:t>
            </w:r>
            <w:r w:rsidR="00D97DBE">
              <w:rPr>
                <w:color w:val="000000"/>
                <w:sz w:val="20"/>
                <w:szCs w:val="20"/>
              </w:rPr>
              <w:t>1177</w:t>
            </w:r>
            <w:r w:rsidR="00AA52B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97" w:rsidRPr="009E03F1" w:rsidRDefault="00AA52BC" w:rsidP="00F60AE7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60AE7">
              <w:rPr>
                <w:color w:val="000000"/>
                <w:sz w:val="20"/>
                <w:szCs w:val="20"/>
              </w:rPr>
              <w:t>254887</w:t>
            </w:r>
            <w:r w:rsidR="00552C97">
              <w:rPr>
                <w:color w:val="000000"/>
                <w:sz w:val="20"/>
                <w:szCs w:val="20"/>
              </w:rPr>
              <w:t>,61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97" w:rsidRPr="009E03F1" w:rsidRDefault="00552C97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267837,61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97" w:rsidRPr="009E03F1" w:rsidRDefault="00F60AE7" w:rsidP="00AA52BC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987050</w:t>
            </w:r>
            <w:r w:rsidR="00552C97">
              <w:rPr>
                <w:color w:val="000000"/>
                <w:sz w:val="20"/>
                <w:szCs w:val="20"/>
              </w:rPr>
              <w:t>,</w:t>
            </w:r>
            <w:r w:rsidR="00AA52B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97" w:rsidRPr="009E03F1" w:rsidRDefault="00552C97" w:rsidP="00AA52BC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AA52BC">
              <w:rPr>
                <w:color w:val="000000"/>
                <w:sz w:val="20"/>
                <w:szCs w:val="20"/>
              </w:rPr>
              <w:t>3350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97" w:rsidRPr="009E03F1" w:rsidRDefault="00AA52B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52C97">
              <w:rPr>
                <w:color w:val="000000"/>
                <w:sz w:val="20"/>
                <w:szCs w:val="20"/>
              </w:rPr>
              <w:t>93900,00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97" w:rsidRPr="009E03F1" w:rsidRDefault="00F60AE7" w:rsidP="00AA52BC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393450</w:t>
            </w:r>
            <w:r w:rsidR="00552C97">
              <w:rPr>
                <w:color w:val="000000"/>
                <w:sz w:val="20"/>
                <w:szCs w:val="20"/>
              </w:rPr>
              <w:t>,</w:t>
            </w:r>
            <w:r w:rsidR="00AA52B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F60AE7" w:rsidRPr="009E03F1" w:rsidTr="002022BF">
        <w:trPr>
          <w:trHeight w:val="315"/>
        </w:trPr>
        <w:tc>
          <w:tcPr>
            <w:tcW w:w="9482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E7" w:rsidRDefault="00F60AE7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  <w:p w:rsidR="00F60AE7" w:rsidRDefault="00F60AE7" w:rsidP="00F60AE7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E7" w:rsidRDefault="00F60AE7" w:rsidP="00F60AE7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2021 – 245900,00 </w:t>
            </w:r>
            <w:r w:rsidRPr="009E03F1">
              <w:rPr>
                <w:color w:val="000000"/>
                <w:sz w:val="20"/>
                <w:szCs w:val="20"/>
              </w:rPr>
              <w:t xml:space="preserve">переходящий остаток </w:t>
            </w:r>
            <w:r>
              <w:rPr>
                <w:color w:val="000000"/>
                <w:sz w:val="20"/>
                <w:szCs w:val="20"/>
              </w:rPr>
              <w:t>27800,25</w:t>
            </w:r>
          </w:p>
        </w:tc>
      </w:tr>
      <w:tr w:rsidR="00F60AE7" w:rsidRPr="009E03F1" w:rsidTr="00F60AE7">
        <w:trPr>
          <w:trHeight w:val="27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E7" w:rsidRPr="009E03F1" w:rsidRDefault="00F60AE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E7" w:rsidRPr="009E03F1" w:rsidRDefault="00F60AE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E7" w:rsidRPr="009E03F1" w:rsidRDefault="00F60AE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E7" w:rsidRPr="009E03F1" w:rsidRDefault="00F60AE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E7" w:rsidRPr="009E03F1" w:rsidRDefault="00F60AE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E7" w:rsidRPr="009E03F1" w:rsidRDefault="00F60AE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E7" w:rsidRPr="009E03F1" w:rsidRDefault="00F60AE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E7" w:rsidRPr="009E03F1" w:rsidRDefault="00F60AE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E7" w:rsidRPr="009E03F1" w:rsidRDefault="00F60AE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E7" w:rsidRPr="009E03F1" w:rsidRDefault="00F60AE7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E7" w:rsidRPr="009E03F1" w:rsidRDefault="00F60AE7" w:rsidP="00F76B01">
            <w:pPr>
              <w:shd w:val="clear" w:color="auto" w:fill="FFFFFF" w:themeFill="background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0AE7" w:rsidRPr="009E03F1" w:rsidRDefault="00F60AE7" w:rsidP="00AA52BC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A574C" w:rsidRPr="009E03F1" w:rsidRDefault="005A574C" w:rsidP="00F76B01">
      <w:pPr>
        <w:shd w:val="clear" w:color="auto" w:fill="FFFFFF" w:themeFill="background1"/>
        <w:rPr>
          <w:sz w:val="20"/>
          <w:szCs w:val="20"/>
        </w:rPr>
      </w:pPr>
    </w:p>
    <w:p w:rsidR="00F65EA6" w:rsidRPr="009E03F1" w:rsidRDefault="00F65EA6" w:rsidP="00F76B01">
      <w:pPr>
        <w:shd w:val="clear" w:color="auto" w:fill="FFFFFF" w:themeFill="background1"/>
        <w:rPr>
          <w:sz w:val="20"/>
          <w:szCs w:val="20"/>
        </w:rPr>
      </w:pPr>
    </w:p>
    <w:p w:rsidR="005448AE" w:rsidRDefault="005448AE" w:rsidP="00F76B01">
      <w:pPr>
        <w:shd w:val="clear" w:color="auto" w:fill="FFFFFF" w:themeFill="background1"/>
        <w:rPr>
          <w:sz w:val="30"/>
          <w:szCs w:val="30"/>
        </w:rPr>
      </w:pPr>
    </w:p>
    <w:p w:rsidR="002F613D" w:rsidRDefault="002F613D" w:rsidP="00F76B01">
      <w:pPr>
        <w:shd w:val="clear" w:color="auto" w:fill="FFFFFF" w:themeFill="background1"/>
        <w:rPr>
          <w:sz w:val="30"/>
          <w:szCs w:val="30"/>
        </w:rPr>
      </w:pPr>
    </w:p>
    <w:p w:rsidR="002F613D" w:rsidRDefault="002F613D" w:rsidP="00F76B01">
      <w:pPr>
        <w:shd w:val="clear" w:color="auto" w:fill="FFFFFF" w:themeFill="background1"/>
        <w:rPr>
          <w:sz w:val="30"/>
          <w:szCs w:val="30"/>
        </w:rPr>
      </w:pPr>
    </w:p>
    <w:p w:rsidR="002F613D" w:rsidRDefault="002F613D" w:rsidP="00F76B01">
      <w:pPr>
        <w:shd w:val="clear" w:color="auto" w:fill="FFFFFF" w:themeFill="background1"/>
        <w:rPr>
          <w:sz w:val="30"/>
          <w:szCs w:val="30"/>
        </w:rPr>
      </w:pPr>
    </w:p>
    <w:p w:rsidR="005448AE" w:rsidRDefault="005448AE" w:rsidP="00F76B01">
      <w:pPr>
        <w:shd w:val="clear" w:color="auto" w:fill="FFFFFF" w:themeFill="background1"/>
        <w:rPr>
          <w:sz w:val="30"/>
          <w:szCs w:val="30"/>
        </w:rPr>
      </w:pPr>
    </w:p>
    <w:p w:rsidR="00E85EF2" w:rsidRDefault="00E85EF2" w:rsidP="00F76B01">
      <w:pPr>
        <w:shd w:val="clear" w:color="auto" w:fill="FFFFFF" w:themeFill="background1"/>
        <w:rPr>
          <w:sz w:val="30"/>
          <w:szCs w:val="30"/>
        </w:rPr>
      </w:pPr>
    </w:p>
    <w:p w:rsidR="00E85EF2" w:rsidRDefault="00E85EF2" w:rsidP="00F76B01">
      <w:pPr>
        <w:shd w:val="clear" w:color="auto" w:fill="FFFFFF" w:themeFill="background1"/>
        <w:rPr>
          <w:sz w:val="30"/>
          <w:szCs w:val="30"/>
        </w:rPr>
      </w:pPr>
    </w:p>
    <w:p w:rsidR="00A51626" w:rsidRDefault="00A51626" w:rsidP="00F76B01">
      <w:pPr>
        <w:shd w:val="clear" w:color="auto" w:fill="FFFFFF" w:themeFill="background1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lastRenderedPageBreak/>
        <w:t>Информация по объектам текущего графика капитального ремонта жилищного фонда</w:t>
      </w:r>
    </w:p>
    <w:p w:rsidR="005448AE" w:rsidRDefault="005448AE" w:rsidP="00F76B01">
      <w:pPr>
        <w:shd w:val="clear" w:color="auto" w:fill="FFFFFF" w:themeFill="background1"/>
        <w:rPr>
          <w:sz w:val="30"/>
          <w:szCs w:val="30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3449"/>
        <w:gridCol w:w="1366"/>
        <w:gridCol w:w="1085"/>
        <w:gridCol w:w="1310"/>
        <w:gridCol w:w="1183"/>
        <w:gridCol w:w="4932"/>
        <w:gridCol w:w="1559"/>
      </w:tblGrid>
      <w:tr w:rsidR="005A574C" w:rsidRPr="00510479" w:rsidTr="0040757B">
        <w:trPr>
          <w:trHeight w:val="7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Нормативный срок производства работ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 xml:space="preserve">Сроки проведения капитального ремонта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Стоимость 1 кв.м., руб.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Виды ремонтно-сроительных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Подрядная организация</w:t>
            </w:r>
          </w:p>
        </w:tc>
      </w:tr>
      <w:tr w:rsidR="005A574C" w:rsidRPr="00510479" w:rsidTr="0040757B"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 xml:space="preserve">начало, месяц, год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окончание, месяц, год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</w:tr>
      <w:tr w:rsidR="005A574C" w:rsidRPr="00510479" w:rsidTr="0040757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8</w:t>
            </w:r>
          </w:p>
        </w:tc>
      </w:tr>
      <w:tr w:rsidR="00DD6AF4" w:rsidRPr="00510479" w:rsidTr="0040757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F4" w:rsidRPr="00510479" w:rsidRDefault="00DD6AF4" w:rsidP="00DD6AF4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CC" w:rsidRDefault="00DD6AF4" w:rsidP="00B013F8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апитальный ремонт жилого дома №3</w:t>
            </w:r>
            <w:r w:rsidR="00D9438A">
              <w:rPr>
                <w:color w:val="000000"/>
                <w:sz w:val="26"/>
                <w:szCs w:val="26"/>
              </w:rPr>
              <w:t xml:space="preserve"> пер.Шк</w:t>
            </w:r>
            <w:r w:rsidRPr="00510479">
              <w:rPr>
                <w:color w:val="000000"/>
                <w:sz w:val="26"/>
                <w:szCs w:val="26"/>
              </w:rPr>
              <w:t xml:space="preserve">ольный в </w:t>
            </w:r>
          </w:p>
          <w:p w:rsidR="00DD6AF4" w:rsidRPr="00510479" w:rsidRDefault="00DD6AF4" w:rsidP="00B013F8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н.п. Застенки Дубровенского района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DD6AF4" w:rsidP="00B013F8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496C73" w:rsidP="002F613D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40757B" w:rsidP="0040757B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40757B" w:rsidP="0040757B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895,00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DD6AF4" w:rsidRDefault="00DD6AF4" w:rsidP="00DD6AF4">
            <w:pPr>
              <w:rPr>
                <w:sz w:val="26"/>
                <w:szCs w:val="26"/>
              </w:rPr>
            </w:pPr>
            <w:r w:rsidRPr="00DD6AF4">
              <w:rPr>
                <w:sz w:val="26"/>
                <w:szCs w:val="26"/>
              </w:rPr>
              <w:t>Ремонт кровли; ремонт фасадов с устранением сырости и продуваемости отдельных их фрагментов, восстановление отмостки, ремонт и восстановление несущей способности конструктивных элементов, ремонт балконов.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7B" w:rsidRDefault="0040757B" w:rsidP="00B013F8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Частное предприя</w:t>
            </w:r>
          </w:p>
          <w:p w:rsidR="00DD6AF4" w:rsidRPr="00510479" w:rsidRDefault="0040757B" w:rsidP="00B013F8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тие «Градпром-Мастер»</w:t>
            </w:r>
          </w:p>
        </w:tc>
      </w:tr>
      <w:tr w:rsidR="00DD6AF4" w:rsidRPr="00510479" w:rsidTr="0040757B">
        <w:trPr>
          <w:trHeight w:val="16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DD6AF4" w:rsidP="00DD6AF4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DD6AF4" w:rsidP="00DD6AF4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апитальный ремонт жилого дома №14 пер</w:t>
            </w:r>
            <w:r w:rsidRPr="00510479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Заводской </w:t>
            </w:r>
            <w:r w:rsidRPr="00510479">
              <w:rPr>
                <w:color w:val="000000"/>
                <w:sz w:val="26"/>
                <w:szCs w:val="26"/>
              </w:rPr>
              <w:t xml:space="preserve"> г.Дубровно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DD6AF4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40757B" w:rsidP="00DD6AF4">
            <w:pPr>
              <w:shd w:val="clear" w:color="auto" w:fill="FFFFFF" w:themeFill="background1"/>
              <w:ind w:left="-10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F4" w:rsidRPr="00510479" w:rsidRDefault="0040757B" w:rsidP="0040757B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A51626" w:rsidP="00A51626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</w:t>
            </w:r>
            <w:r w:rsidR="0040757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DD6AF4" w:rsidRDefault="00DD6AF4" w:rsidP="00DD6AF4">
            <w:pPr>
              <w:rPr>
                <w:sz w:val="26"/>
                <w:szCs w:val="26"/>
              </w:rPr>
            </w:pPr>
            <w:r w:rsidRPr="00DD6AF4">
              <w:rPr>
                <w:sz w:val="26"/>
                <w:szCs w:val="26"/>
              </w:rPr>
              <w:t>Ремонт фасадов, замена оконных блоков и наружных входных блоков во вспомогательных помещениях, ремонт козырька, восстановление отмостки, ремонт фасадов  с устранением сырости и продуваемости отдельных их фрагментов.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AF4" w:rsidRPr="00510479" w:rsidRDefault="00A51626" w:rsidP="00DD6AF4">
            <w:pPr>
              <w:shd w:val="clear" w:color="auto" w:fill="FFFFFF" w:themeFill="background1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результатам торгов</w:t>
            </w:r>
          </w:p>
        </w:tc>
      </w:tr>
    </w:tbl>
    <w:p w:rsidR="005A574C" w:rsidRDefault="005A574C" w:rsidP="00F76B01">
      <w:pPr>
        <w:shd w:val="clear" w:color="auto" w:fill="FFFFFF" w:themeFill="background1"/>
        <w:rPr>
          <w:sz w:val="30"/>
          <w:szCs w:val="30"/>
        </w:rPr>
      </w:pPr>
    </w:p>
    <w:p w:rsidR="005448AE" w:rsidRDefault="005448AE" w:rsidP="00F76B01">
      <w:pPr>
        <w:shd w:val="clear" w:color="auto" w:fill="FFFFFF" w:themeFill="background1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D6AF4" w:rsidRDefault="00DD6AF4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D6AF4" w:rsidRDefault="00DD6AF4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                                                                    УТВЕРЖДЕНО</w:t>
      </w: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Решение </w:t>
      </w: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Дубровенского районного</w:t>
      </w:r>
    </w:p>
    <w:p w:rsidR="005A574C" w:rsidRDefault="007F5B77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5A574C">
        <w:rPr>
          <w:sz w:val="30"/>
          <w:szCs w:val="30"/>
        </w:rPr>
        <w:t>исполнительного комитета</w:t>
      </w: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A51626">
        <w:rPr>
          <w:sz w:val="30"/>
          <w:szCs w:val="30"/>
        </w:rPr>
        <w:t xml:space="preserve">02.06.2021 </w:t>
      </w:r>
      <w:r w:rsidR="001F52FE">
        <w:rPr>
          <w:sz w:val="30"/>
          <w:szCs w:val="30"/>
        </w:rPr>
        <w:t xml:space="preserve">№ </w:t>
      </w:r>
      <w:r w:rsidR="00A51626">
        <w:rPr>
          <w:sz w:val="30"/>
          <w:szCs w:val="30"/>
        </w:rPr>
        <w:t>445</w:t>
      </w: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5A574C" w:rsidRDefault="005A574C" w:rsidP="00F76B01">
      <w:pPr>
        <w:shd w:val="clear" w:color="auto" w:fill="FFFFFF" w:themeFill="background1"/>
        <w:spacing w:line="280" w:lineRule="exact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объектов капитального ремонта жилищного фонда по </w:t>
      </w:r>
      <w:r w:rsidR="004E4C1C">
        <w:rPr>
          <w:sz w:val="30"/>
          <w:szCs w:val="30"/>
        </w:rPr>
        <w:t xml:space="preserve">Оршанскому филиалу УКПП «Витебское ГЖКХ» </w:t>
      </w:r>
      <w:r w:rsidR="00DD6AF4">
        <w:rPr>
          <w:sz w:val="30"/>
          <w:szCs w:val="30"/>
        </w:rPr>
        <w:t>на 2021</w:t>
      </w:r>
      <w:r>
        <w:rPr>
          <w:sz w:val="30"/>
          <w:szCs w:val="30"/>
        </w:rPr>
        <w:t xml:space="preserve"> год</w:t>
      </w:r>
      <w:r w:rsidR="004E4C1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4E4C1C" w:rsidRDefault="005A574C" w:rsidP="00F76B01">
      <w:pPr>
        <w:shd w:val="clear" w:color="auto" w:fill="FFFFFF" w:themeFill="background1"/>
        <w:spacing w:line="280" w:lineRule="exact"/>
        <w:ind w:left="567"/>
        <w:rPr>
          <w:sz w:val="30"/>
          <w:szCs w:val="30"/>
        </w:rPr>
      </w:pPr>
      <w:r>
        <w:rPr>
          <w:sz w:val="30"/>
          <w:szCs w:val="30"/>
        </w:rPr>
        <w:t>Организация</w:t>
      </w:r>
      <w:r w:rsidR="004E4C1C">
        <w:rPr>
          <w:sz w:val="30"/>
          <w:szCs w:val="30"/>
        </w:rPr>
        <w:t>:</w:t>
      </w:r>
      <w:r w:rsidR="004E4C1C" w:rsidRPr="004E4C1C">
        <w:rPr>
          <w:sz w:val="30"/>
          <w:szCs w:val="30"/>
        </w:rPr>
        <w:t xml:space="preserve"> </w:t>
      </w:r>
      <w:r w:rsidR="00D9438A">
        <w:rPr>
          <w:sz w:val="30"/>
          <w:szCs w:val="30"/>
        </w:rPr>
        <w:t>Оршанский филиал</w:t>
      </w:r>
      <w:r w:rsidR="004E4C1C">
        <w:rPr>
          <w:sz w:val="30"/>
          <w:szCs w:val="30"/>
        </w:rPr>
        <w:t xml:space="preserve"> УКПП «Витебское ГЖКХ» 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567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Глава, раздел, подраздел, вид  </w:t>
      </w:r>
      <w:r w:rsidR="004E4C1C">
        <w:rPr>
          <w:sz w:val="30"/>
          <w:szCs w:val="30"/>
          <w:u w:val="single"/>
        </w:rPr>
        <w:t>Гл.- 113</w:t>
      </w:r>
      <w:r>
        <w:rPr>
          <w:sz w:val="30"/>
          <w:szCs w:val="30"/>
          <w:u w:val="single"/>
        </w:rPr>
        <w:t>, Рд-6, П/рд-02, Пар</w:t>
      </w:r>
      <w:r w:rsidR="004E4C1C">
        <w:rPr>
          <w:sz w:val="30"/>
          <w:szCs w:val="30"/>
          <w:u w:val="single"/>
        </w:rPr>
        <w:t>.-149, Прогр.-999, Подпрогр.-0</w:t>
      </w:r>
      <w:r>
        <w:rPr>
          <w:sz w:val="30"/>
          <w:szCs w:val="30"/>
          <w:u w:val="single"/>
        </w:rPr>
        <w:t>, Ст.30.01.04.</w:t>
      </w:r>
    </w:p>
    <w:p w:rsidR="005A574C" w:rsidRDefault="00DD6AF4" w:rsidP="00F76B01">
      <w:pPr>
        <w:shd w:val="clear" w:color="auto" w:fill="FFFFFF" w:themeFill="background1"/>
        <w:spacing w:line="280" w:lineRule="exact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Период </w:t>
      </w:r>
      <w:r w:rsidR="00685A3D">
        <w:rPr>
          <w:sz w:val="30"/>
          <w:szCs w:val="30"/>
        </w:rPr>
        <w:t>–</w:t>
      </w:r>
      <w:r>
        <w:rPr>
          <w:sz w:val="30"/>
          <w:szCs w:val="30"/>
        </w:rPr>
        <w:t xml:space="preserve"> 2021</w:t>
      </w:r>
      <w:r w:rsidR="00685A3D">
        <w:rPr>
          <w:sz w:val="30"/>
          <w:szCs w:val="30"/>
        </w:rPr>
        <w:t xml:space="preserve"> </w:t>
      </w:r>
      <w:r w:rsidR="005A574C">
        <w:rPr>
          <w:sz w:val="30"/>
          <w:szCs w:val="30"/>
        </w:rPr>
        <w:t>г</w:t>
      </w:r>
      <w:r w:rsidR="00685A3D">
        <w:rPr>
          <w:sz w:val="30"/>
          <w:szCs w:val="30"/>
        </w:rPr>
        <w:t>од</w:t>
      </w:r>
    </w:p>
    <w:p w:rsidR="005A574C" w:rsidRDefault="005A574C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68"/>
        <w:gridCol w:w="3010"/>
        <w:gridCol w:w="5942"/>
        <w:gridCol w:w="1968"/>
        <w:gridCol w:w="2045"/>
      </w:tblGrid>
      <w:tr w:rsidR="005A574C" w:rsidRPr="00685A3D" w:rsidTr="007F5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685A3D" w:rsidRDefault="005A574C" w:rsidP="00F76B0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№</w:t>
            </w:r>
          </w:p>
          <w:p w:rsidR="005A574C" w:rsidRPr="00685A3D" w:rsidRDefault="005A574C" w:rsidP="00F76B0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685A3D" w:rsidRDefault="005A574C" w:rsidP="00F76B0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УНК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685A3D" w:rsidRDefault="005A574C" w:rsidP="00F76B0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Наименование получателя средств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685A3D" w:rsidRDefault="005A574C" w:rsidP="00F76B0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Наименование объекта капитального ремонта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685A3D" w:rsidRDefault="005A574C" w:rsidP="00F76B0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Сумма</w:t>
            </w:r>
            <w:r w:rsidR="001968E3" w:rsidRPr="00685A3D">
              <w:rPr>
                <w:sz w:val="26"/>
                <w:szCs w:val="26"/>
              </w:rPr>
              <w:t>, рублей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685A3D" w:rsidRDefault="005A574C" w:rsidP="00F76B0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Бюджетная классификация</w:t>
            </w:r>
          </w:p>
        </w:tc>
      </w:tr>
      <w:tr w:rsidR="005A574C" w:rsidRPr="00685A3D" w:rsidTr="007F5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685A3D" w:rsidRDefault="005A574C" w:rsidP="00F76B0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685A3D" w:rsidRDefault="005A574C" w:rsidP="00F76B0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685A3D" w:rsidRDefault="005A574C" w:rsidP="00F76B0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685A3D" w:rsidRDefault="005A574C" w:rsidP="00F76B0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685A3D" w:rsidRDefault="005A574C" w:rsidP="00F76B0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685A3D" w:rsidRDefault="005A574C" w:rsidP="00F76B0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6</w:t>
            </w:r>
          </w:p>
        </w:tc>
      </w:tr>
      <w:tr w:rsidR="00685A3D" w:rsidRPr="00685A3D" w:rsidTr="007F5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F76B0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2259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 xml:space="preserve">Оршанский филиал УКПП </w:t>
            </w:r>
          </w:p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«Витебское ГЖКХ»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color w:val="000000"/>
                <w:sz w:val="26"/>
                <w:szCs w:val="26"/>
              </w:rPr>
            </w:pPr>
            <w:r w:rsidRPr="00685A3D">
              <w:rPr>
                <w:color w:val="000000"/>
                <w:sz w:val="26"/>
                <w:szCs w:val="26"/>
              </w:rPr>
              <w:t>Капитальный ремонт  жилого дома № 3 пер.Школьный в  н.п. Застенки Дубровенского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3578D" w:rsidP="00D97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  <w:r w:rsidR="00A51626">
              <w:rPr>
                <w:sz w:val="26"/>
                <w:szCs w:val="26"/>
              </w:rPr>
              <w:t> </w:t>
            </w:r>
            <w:r w:rsidR="00685A3D" w:rsidRPr="00685A3D">
              <w:rPr>
                <w:sz w:val="26"/>
                <w:szCs w:val="26"/>
              </w:rPr>
              <w:t>000</w:t>
            </w:r>
            <w:r w:rsidR="00A51626">
              <w:rPr>
                <w:sz w:val="26"/>
                <w:szCs w:val="26"/>
              </w:rPr>
              <w:t>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Пар.149</w:t>
            </w:r>
          </w:p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Ст. 30.01.04</w:t>
            </w:r>
          </w:p>
        </w:tc>
      </w:tr>
      <w:tr w:rsidR="00685A3D" w:rsidRPr="00685A3D" w:rsidTr="007F5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F76B0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2259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 xml:space="preserve">Оршанский филиал УКПП </w:t>
            </w:r>
          </w:p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«Витебское ГЖКХ»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color w:val="000000"/>
                <w:sz w:val="26"/>
                <w:szCs w:val="26"/>
              </w:rPr>
            </w:pPr>
            <w:r w:rsidRPr="00685A3D">
              <w:rPr>
                <w:color w:val="000000"/>
                <w:sz w:val="26"/>
                <w:szCs w:val="26"/>
              </w:rPr>
              <w:t>Капитальный ремонт здания жилого дома № 14 по пер.Заводской в г.Дубровно Дубровенского района</w:t>
            </w:r>
          </w:p>
          <w:p w:rsidR="00685A3D" w:rsidRPr="00685A3D" w:rsidRDefault="00685A3D" w:rsidP="00D97D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3578D" w:rsidP="00D97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  <w:r w:rsidR="00A51626">
              <w:rPr>
                <w:sz w:val="26"/>
                <w:szCs w:val="26"/>
              </w:rPr>
              <w:t> </w:t>
            </w:r>
            <w:r w:rsidR="00685A3D" w:rsidRPr="00685A3D">
              <w:rPr>
                <w:sz w:val="26"/>
                <w:szCs w:val="26"/>
              </w:rPr>
              <w:t>000</w:t>
            </w:r>
            <w:r w:rsidR="00A51626">
              <w:rPr>
                <w:sz w:val="26"/>
                <w:szCs w:val="26"/>
              </w:rPr>
              <w:t>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Пар.149</w:t>
            </w:r>
          </w:p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Ст. 30.01.04</w:t>
            </w:r>
          </w:p>
        </w:tc>
      </w:tr>
      <w:tr w:rsidR="00685A3D" w:rsidRPr="00685A3D" w:rsidTr="007F5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F76B0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2259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 xml:space="preserve">Оршанский филиал УКПП </w:t>
            </w:r>
          </w:p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«Витебское ГЖКХ»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color w:val="000000"/>
                <w:sz w:val="26"/>
                <w:szCs w:val="26"/>
              </w:rPr>
            </w:pPr>
            <w:r w:rsidRPr="00685A3D">
              <w:rPr>
                <w:color w:val="000000"/>
                <w:sz w:val="26"/>
                <w:szCs w:val="26"/>
              </w:rPr>
              <w:t>Капитальный ремонт  жилого дома № 1 пер.Школьный в  н.п. Застенки Дубровенского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93</w:t>
            </w:r>
            <w:r w:rsidR="00A51626">
              <w:rPr>
                <w:sz w:val="26"/>
                <w:szCs w:val="26"/>
              </w:rPr>
              <w:t> </w:t>
            </w:r>
            <w:r w:rsidRPr="00685A3D">
              <w:rPr>
                <w:sz w:val="26"/>
                <w:szCs w:val="26"/>
              </w:rPr>
              <w:t>900</w:t>
            </w:r>
            <w:r w:rsidR="00A51626">
              <w:rPr>
                <w:sz w:val="26"/>
                <w:szCs w:val="26"/>
              </w:rPr>
              <w:t>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Пар.149</w:t>
            </w:r>
          </w:p>
          <w:p w:rsidR="00685A3D" w:rsidRPr="00685A3D" w:rsidRDefault="00685A3D" w:rsidP="00D97DBE">
            <w:pPr>
              <w:rPr>
                <w:sz w:val="26"/>
                <w:szCs w:val="26"/>
              </w:rPr>
            </w:pPr>
            <w:r w:rsidRPr="00685A3D">
              <w:rPr>
                <w:sz w:val="26"/>
                <w:szCs w:val="26"/>
              </w:rPr>
              <w:t>Ст. 30.01.04</w:t>
            </w:r>
          </w:p>
        </w:tc>
      </w:tr>
    </w:tbl>
    <w:p w:rsidR="00F76B01" w:rsidRPr="00685A3D" w:rsidRDefault="00F76B01" w:rsidP="00F76B01">
      <w:pPr>
        <w:shd w:val="clear" w:color="auto" w:fill="FFFFFF" w:themeFill="background1"/>
        <w:spacing w:line="280" w:lineRule="exact"/>
        <w:rPr>
          <w:sz w:val="26"/>
          <w:szCs w:val="26"/>
        </w:rPr>
      </w:pPr>
    </w:p>
    <w:p w:rsidR="00F76B01" w:rsidRDefault="00F76B01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F76B01" w:rsidRDefault="00F76B01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F76B01" w:rsidRDefault="00F76B01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sectPr w:rsidR="00D60C32" w:rsidSect="009B4270">
      <w:pgSz w:w="16838" w:h="11906" w:orient="landscape" w:code="9"/>
      <w:pgMar w:top="1134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07" w:rsidRDefault="00E06107" w:rsidP="00F37568">
      <w:r>
        <w:separator/>
      </w:r>
    </w:p>
  </w:endnote>
  <w:endnote w:type="continuationSeparator" w:id="1">
    <w:p w:rsidR="00E06107" w:rsidRDefault="00E06107" w:rsidP="00F3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07" w:rsidRDefault="00E06107" w:rsidP="00F37568">
      <w:r>
        <w:separator/>
      </w:r>
    </w:p>
  </w:footnote>
  <w:footnote w:type="continuationSeparator" w:id="1">
    <w:p w:rsidR="00E06107" w:rsidRDefault="00E06107" w:rsidP="00F37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19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7DBE" w:rsidRPr="00E94D02" w:rsidRDefault="00D97DBE" w:rsidP="00AD0436">
        <w:pPr>
          <w:pStyle w:val="a3"/>
          <w:jc w:val="center"/>
          <w:rPr>
            <w:sz w:val="28"/>
            <w:szCs w:val="28"/>
          </w:rPr>
        </w:pPr>
        <w:r w:rsidRPr="00E94D02">
          <w:rPr>
            <w:sz w:val="28"/>
            <w:szCs w:val="28"/>
          </w:rPr>
          <w:fldChar w:fldCharType="begin"/>
        </w:r>
        <w:r w:rsidRPr="00E94D02">
          <w:rPr>
            <w:sz w:val="28"/>
            <w:szCs w:val="28"/>
          </w:rPr>
          <w:instrText>PAGE   \* MERGEFORMAT</w:instrText>
        </w:r>
        <w:r w:rsidRPr="00E94D02">
          <w:rPr>
            <w:sz w:val="28"/>
            <w:szCs w:val="28"/>
          </w:rPr>
          <w:fldChar w:fldCharType="separate"/>
        </w:r>
        <w:r w:rsidR="00A51626">
          <w:rPr>
            <w:noProof/>
            <w:sz w:val="28"/>
            <w:szCs w:val="28"/>
          </w:rPr>
          <w:t>5</w:t>
        </w:r>
        <w:r w:rsidRPr="00E94D0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549"/>
    <w:multiLevelType w:val="hybridMultilevel"/>
    <w:tmpl w:val="FBDE36B8"/>
    <w:lvl w:ilvl="0" w:tplc="EF1458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7F5B77"/>
    <w:rsid w:val="00001404"/>
    <w:rsid w:val="00001B37"/>
    <w:rsid w:val="0000265B"/>
    <w:rsid w:val="0000379D"/>
    <w:rsid w:val="000038CB"/>
    <w:rsid w:val="00004450"/>
    <w:rsid w:val="00005E90"/>
    <w:rsid w:val="00006C41"/>
    <w:rsid w:val="00015E8F"/>
    <w:rsid w:val="00016D53"/>
    <w:rsid w:val="00016F9B"/>
    <w:rsid w:val="000171F1"/>
    <w:rsid w:val="00017215"/>
    <w:rsid w:val="000178F6"/>
    <w:rsid w:val="000213D5"/>
    <w:rsid w:val="000223A6"/>
    <w:rsid w:val="000256D4"/>
    <w:rsid w:val="00026184"/>
    <w:rsid w:val="00031831"/>
    <w:rsid w:val="0003366A"/>
    <w:rsid w:val="000348B8"/>
    <w:rsid w:val="00034F37"/>
    <w:rsid w:val="0003563B"/>
    <w:rsid w:val="000356E2"/>
    <w:rsid w:val="00035940"/>
    <w:rsid w:val="00035E80"/>
    <w:rsid w:val="00035EFA"/>
    <w:rsid w:val="000366EC"/>
    <w:rsid w:val="00040C94"/>
    <w:rsid w:val="0004323E"/>
    <w:rsid w:val="000445B1"/>
    <w:rsid w:val="00044914"/>
    <w:rsid w:val="00045007"/>
    <w:rsid w:val="000506F6"/>
    <w:rsid w:val="00051B3A"/>
    <w:rsid w:val="0005474A"/>
    <w:rsid w:val="000558B3"/>
    <w:rsid w:val="00055A15"/>
    <w:rsid w:val="00055AFA"/>
    <w:rsid w:val="00055EB7"/>
    <w:rsid w:val="00056D13"/>
    <w:rsid w:val="00056E59"/>
    <w:rsid w:val="0005720E"/>
    <w:rsid w:val="000572C8"/>
    <w:rsid w:val="00060057"/>
    <w:rsid w:val="00061CBD"/>
    <w:rsid w:val="0006208C"/>
    <w:rsid w:val="00062288"/>
    <w:rsid w:val="00062622"/>
    <w:rsid w:val="00064AAF"/>
    <w:rsid w:val="000650F5"/>
    <w:rsid w:val="00065F39"/>
    <w:rsid w:val="00066296"/>
    <w:rsid w:val="00066A7A"/>
    <w:rsid w:val="00066C84"/>
    <w:rsid w:val="00067CFA"/>
    <w:rsid w:val="00067E2E"/>
    <w:rsid w:val="0007206C"/>
    <w:rsid w:val="000720E1"/>
    <w:rsid w:val="00073C7F"/>
    <w:rsid w:val="00074177"/>
    <w:rsid w:val="000741C1"/>
    <w:rsid w:val="00075090"/>
    <w:rsid w:val="00075633"/>
    <w:rsid w:val="00075701"/>
    <w:rsid w:val="00076394"/>
    <w:rsid w:val="00076556"/>
    <w:rsid w:val="00077B4A"/>
    <w:rsid w:val="00077C60"/>
    <w:rsid w:val="000814D7"/>
    <w:rsid w:val="000821B5"/>
    <w:rsid w:val="00083ADE"/>
    <w:rsid w:val="0008418B"/>
    <w:rsid w:val="00085AC2"/>
    <w:rsid w:val="0008746C"/>
    <w:rsid w:val="00090B72"/>
    <w:rsid w:val="000916B1"/>
    <w:rsid w:val="00091C3F"/>
    <w:rsid w:val="00092939"/>
    <w:rsid w:val="000936FF"/>
    <w:rsid w:val="000941B8"/>
    <w:rsid w:val="000951E6"/>
    <w:rsid w:val="00095D11"/>
    <w:rsid w:val="00097003"/>
    <w:rsid w:val="000A022D"/>
    <w:rsid w:val="000A027D"/>
    <w:rsid w:val="000A0A8C"/>
    <w:rsid w:val="000A2550"/>
    <w:rsid w:val="000A2611"/>
    <w:rsid w:val="000A36AE"/>
    <w:rsid w:val="000A61A3"/>
    <w:rsid w:val="000A6744"/>
    <w:rsid w:val="000A74B4"/>
    <w:rsid w:val="000B0365"/>
    <w:rsid w:val="000B0F40"/>
    <w:rsid w:val="000B1FF8"/>
    <w:rsid w:val="000B5065"/>
    <w:rsid w:val="000B50B2"/>
    <w:rsid w:val="000B6E85"/>
    <w:rsid w:val="000B7BF7"/>
    <w:rsid w:val="000C17F8"/>
    <w:rsid w:val="000C465D"/>
    <w:rsid w:val="000C46BF"/>
    <w:rsid w:val="000C48E4"/>
    <w:rsid w:val="000C53E5"/>
    <w:rsid w:val="000C7C1F"/>
    <w:rsid w:val="000D09AC"/>
    <w:rsid w:val="000D0BEF"/>
    <w:rsid w:val="000D2799"/>
    <w:rsid w:val="000D3D0B"/>
    <w:rsid w:val="000D419D"/>
    <w:rsid w:val="000D4880"/>
    <w:rsid w:val="000D6974"/>
    <w:rsid w:val="000D7015"/>
    <w:rsid w:val="000D7EB6"/>
    <w:rsid w:val="000E0622"/>
    <w:rsid w:val="000E3981"/>
    <w:rsid w:val="000E4C6D"/>
    <w:rsid w:val="000E5783"/>
    <w:rsid w:val="000E57F0"/>
    <w:rsid w:val="000F2BD2"/>
    <w:rsid w:val="000F2C78"/>
    <w:rsid w:val="000F2E4B"/>
    <w:rsid w:val="000F2F05"/>
    <w:rsid w:val="000F6F2A"/>
    <w:rsid w:val="000F7529"/>
    <w:rsid w:val="000F7E17"/>
    <w:rsid w:val="000F7F10"/>
    <w:rsid w:val="0010066A"/>
    <w:rsid w:val="001023CA"/>
    <w:rsid w:val="0010381B"/>
    <w:rsid w:val="00104562"/>
    <w:rsid w:val="00105919"/>
    <w:rsid w:val="00105E16"/>
    <w:rsid w:val="00106315"/>
    <w:rsid w:val="00110B50"/>
    <w:rsid w:val="00112046"/>
    <w:rsid w:val="00112A1F"/>
    <w:rsid w:val="001132D5"/>
    <w:rsid w:val="00113D64"/>
    <w:rsid w:val="00114B78"/>
    <w:rsid w:val="001151EE"/>
    <w:rsid w:val="00115801"/>
    <w:rsid w:val="001170F4"/>
    <w:rsid w:val="001239E4"/>
    <w:rsid w:val="00123FB3"/>
    <w:rsid w:val="00124D29"/>
    <w:rsid w:val="00124E63"/>
    <w:rsid w:val="001258B0"/>
    <w:rsid w:val="00126407"/>
    <w:rsid w:val="001272DC"/>
    <w:rsid w:val="0012742D"/>
    <w:rsid w:val="00130865"/>
    <w:rsid w:val="00132E58"/>
    <w:rsid w:val="00133D4A"/>
    <w:rsid w:val="00133F96"/>
    <w:rsid w:val="0013432C"/>
    <w:rsid w:val="001351EA"/>
    <w:rsid w:val="00135391"/>
    <w:rsid w:val="00135639"/>
    <w:rsid w:val="00135E85"/>
    <w:rsid w:val="00136D50"/>
    <w:rsid w:val="001373AE"/>
    <w:rsid w:val="00137BB3"/>
    <w:rsid w:val="00140AAD"/>
    <w:rsid w:val="00140DE6"/>
    <w:rsid w:val="00142B7D"/>
    <w:rsid w:val="00142DF4"/>
    <w:rsid w:val="00142F23"/>
    <w:rsid w:val="0014497C"/>
    <w:rsid w:val="00144A04"/>
    <w:rsid w:val="00144E76"/>
    <w:rsid w:val="0014520A"/>
    <w:rsid w:val="00145275"/>
    <w:rsid w:val="00146081"/>
    <w:rsid w:val="001464AC"/>
    <w:rsid w:val="00147894"/>
    <w:rsid w:val="00151DDB"/>
    <w:rsid w:val="00152430"/>
    <w:rsid w:val="00153462"/>
    <w:rsid w:val="00154CEE"/>
    <w:rsid w:val="00154F7E"/>
    <w:rsid w:val="001551D7"/>
    <w:rsid w:val="00155E04"/>
    <w:rsid w:val="00155F18"/>
    <w:rsid w:val="001560F3"/>
    <w:rsid w:val="00156838"/>
    <w:rsid w:val="001569A1"/>
    <w:rsid w:val="0016114A"/>
    <w:rsid w:val="00161C70"/>
    <w:rsid w:val="001640F1"/>
    <w:rsid w:val="001653CD"/>
    <w:rsid w:val="00166230"/>
    <w:rsid w:val="00166295"/>
    <w:rsid w:val="001668AC"/>
    <w:rsid w:val="00166F7D"/>
    <w:rsid w:val="00170608"/>
    <w:rsid w:val="00170D38"/>
    <w:rsid w:val="00170DEB"/>
    <w:rsid w:val="0017198A"/>
    <w:rsid w:val="00174E89"/>
    <w:rsid w:val="00176A08"/>
    <w:rsid w:val="00182099"/>
    <w:rsid w:val="0018214D"/>
    <w:rsid w:val="00182B98"/>
    <w:rsid w:val="00184945"/>
    <w:rsid w:val="00185686"/>
    <w:rsid w:val="00186AA8"/>
    <w:rsid w:val="00186DD8"/>
    <w:rsid w:val="0019144C"/>
    <w:rsid w:val="0019199F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968E3"/>
    <w:rsid w:val="001A0326"/>
    <w:rsid w:val="001A0624"/>
    <w:rsid w:val="001A4043"/>
    <w:rsid w:val="001A4EB9"/>
    <w:rsid w:val="001A574D"/>
    <w:rsid w:val="001A6B4C"/>
    <w:rsid w:val="001A6BCF"/>
    <w:rsid w:val="001B01E5"/>
    <w:rsid w:val="001B26C5"/>
    <w:rsid w:val="001B2DCA"/>
    <w:rsid w:val="001B324E"/>
    <w:rsid w:val="001B49BD"/>
    <w:rsid w:val="001B5F1F"/>
    <w:rsid w:val="001C0004"/>
    <w:rsid w:val="001C20B4"/>
    <w:rsid w:val="001C2C02"/>
    <w:rsid w:val="001C4C4E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5A13"/>
    <w:rsid w:val="001D5EB9"/>
    <w:rsid w:val="001D6A33"/>
    <w:rsid w:val="001D77E3"/>
    <w:rsid w:val="001E054A"/>
    <w:rsid w:val="001E1200"/>
    <w:rsid w:val="001E1FD2"/>
    <w:rsid w:val="001E282A"/>
    <w:rsid w:val="001E3F91"/>
    <w:rsid w:val="001E4487"/>
    <w:rsid w:val="001E4982"/>
    <w:rsid w:val="001E5685"/>
    <w:rsid w:val="001E5F7F"/>
    <w:rsid w:val="001F174B"/>
    <w:rsid w:val="001F39E5"/>
    <w:rsid w:val="001F4274"/>
    <w:rsid w:val="001F51EF"/>
    <w:rsid w:val="001F52FE"/>
    <w:rsid w:val="001F532B"/>
    <w:rsid w:val="001F57CD"/>
    <w:rsid w:val="001F5ECB"/>
    <w:rsid w:val="001F7359"/>
    <w:rsid w:val="002000FC"/>
    <w:rsid w:val="00204973"/>
    <w:rsid w:val="00204DC6"/>
    <w:rsid w:val="002056C5"/>
    <w:rsid w:val="00205E50"/>
    <w:rsid w:val="00206038"/>
    <w:rsid w:val="002069A5"/>
    <w:rsid w:val="00210611"/>
    <w:rsid w:val="002106FE"/>
    <w:rsid w:val="00211451"/>
    <w:rsid w:val="00211FFB"/>
    <w:rsid w:val="0021489A"/>
    <w:rsid w:val="002161CD"/>
    <w:rsid w:val="002202F2"/>
    <w:rsid w:val="00220E2E"/>
    <w:rsid w:val="00221E65"/>
    <w:rsid w:val="00223395"/>
    <w:rsid w:val="0022365E"/>
    <w:rsid w:val="00223ECA"/>
    <w:rsid w:val="0022479F"/>
    <w:rsid w:val="00224E91"/>
    <w:rsid w:val="002252EC"/>
    <w:rsid w:val="00226676"/>
    <w:rsid w:val="00227E31"/>
    <w:rsid w:val="002317E0"/>
    <w:rsid w:val="00231B58"/>
    <w:rsid w:val="00232006"/>
    <w:rsid w:val="002333DF"/>
    <w:rsid w:val="00233B9E"/>
    <w:rsid w:val="00234515"/>
    <w:rsid w:val="00235FBA"/>
    <w:rsid w:val="00236B78"/>
    <w:rsid w:val="0024189D"/>
    <w:rsid w:val="00243998"/>
    <w:rsid w:val="00247757"/>
    <w:rsid w:val="002502AA"/>
    <w:rsid w:val="00250999"/>
    <w:rsid w:val="00257403"/>
    <w:rsid w:val="00260904"/>
    <w:rsid w:val="00261526"/>
    <w:rsid w:val="00263114"/>
    <w:rsid w:val="0026316F"/>
    <w:rsid w:val="00263197"/>
    <w:rsid w:val="002649BC"/>
    <w:rsid w:val="00264DC0"/>
    <w:rsid w:val="002678C5"/>
    <w:rsid w:val="0026794B"/>
    <w:rsid w:val="00267B3E"/>
    <w:rsid w:val="00270CE9"/>
    <w:rsid w:val="00270F61"/>
    <w:rsid w:val="00271152"/>
    <w:rsid w:val="002717C2"/>
    <w:rsid w:val="00271EFE"/>
    <w:rsid w:val="002721F2"/>
    <w:rsid w:val="002722B4"/>
    <w:rsid w:val="00272C67"/>
    <w:rsid w:val="00273B6B"/>
    <w:rsid w:val="00273D04"/>
    <w:rsid w:val="00275DAE"/>
    <w:rsid w:val="002768FC"/>
    <w:rsid w:val="00277725"/>
    <w:rsid w:val="00277739"/>
    <w:rsid w:val="00280348"/>
    <w:rsid w:val="00284554"/>
    <w:rsid w:val="0028483E"/>
    <w:rsid w:val="00284EDC"/>
    <w:rsid w:val="00286091"/>
    <w:rsid w:val="00286365"/>
    <w:rsid w:val="00287875"/>
    <w:rsid w:val="00287A1C"/>
    <w:rsid w:val="00287F68"/>
    <w:rsid w:val="00290BD5"/>
    <w:rsid w:val="002910FC"/>
    <w:rsid w:val="0029131C"/>
    <w:rsid w:val="00292760"/>
    <w:rsid w:val="002941F4"/>
    <w:rsid w:val="00295B5F"/>
    <w:rsid w:val="00295D7C"/>
    <w:rsid w:val="00297CF5"/>
    <w:rsid w:val="00297DA5"/>
    <w:rsid w:val="002A1CAC"/>
    <w:rsid w:val="002A621F"/>
    <w:rsid w:val="002A6FA7"/>
    <w:rsid w:val="002A70BF"/>
    <w:rsid w:val="002B04E5"/>
    <w:rsid w:val="002B0D59"/>
    <w:rsid w:val="002B3107"/>
    <w:rsid w:val="002B33EA"/>
    <w:rsid w:val="002B4995"/>
    <w:rsid w:val="002B4A19"/>
    <w:rsid w:val="002B4F33"/>
    <w:rsid w:val="002B5A38"/>
    <w:rsid w:val="002C14C1"/>
    <w:rsid w:val="002C228C"/>
    <w:rsid w:val="002C2E26"/>
    <w:rsid w:val="002C399C"/>
    <w:rsid w:val="002C4921"/>
    <w:rsid w:val="002C556C"/>
    <w:rsid w:val="002C5DF1"/>
    <w:rsid w:val="002C651F"/>
    <w:rsid w:val="002C6588"/>
    <w:rsid w:val="002D165E"/>
    <w:rsid w:val="002D1C57"/>
    <w:rsid w:val="002D3680"/>
    <w:rsid w:val="002D45D1"/>
    <w:rsid w:val="002D4749"/>
    <w:rsid w:val="002D4E16"/>
    <w:rsid w:val="002D5CDA"/>
    <w:rsid w:val="002E1E78"/>
    <w:rsid w:val="002E359F"/>
    <w:rsid w:val="002E57B1"/>
    <w:rsid w:val="002E60FD"/>
    <w:rsid w:val="002E6C14"/>
    <w:rsid w:val="002E7BC2"/>
    <w:rsid w:val="002F02BF"/>
    <w:rsid w:val="002F0D99"/>
    <w:rsid w:val="002F1840"/>
    <w:rsid w:val="002F2AF1"/>
    <w:rsid w:val="002F53D7"/>
    <w:rsid w:val="002F5930"/>
    <w:rsid w:val="002F613D"/>
    <w:rsid w:val="002F6AE4"/>
    <w:rsid w:val="002F7F0D"/>
    <w:rsid w:val="003011BF"/>
    <w:rsid w:val="00301942"/>
    <w:rsid w:val="00301DF3"/>
    <w:rsid w:val="00303AD6"/>
    <w:rsid w:val="00310D5E"/>
    <w:rsid w:val="003129A6"/>
    <w:rsid w:val="0031465F"/>
    <w:rsid w:val="00320601"/>
    <w:rsid w:val="00321306"/>
    <w:rsid w:val="003213FA"/>
    <w:rsid w:val="0032190D"/>
    <w:rsid w:val="00321F5D"/>
    <w:rsid w:val="00322031"/>
    <w:rsid w:val="003228E2"/>
    <w:rsid w:val="00323862"/>
    <w:rsid w:val="0032412B"/>
    <w:rsid w:val="0032638D"/>
    <w:rsid w:val="003303FF"/>
    <w:rsid w:val="0033246F"/>
    <w:rsid w:val="003325E1"/>
    <w:rsid w:val="003330CE"/>
    <w:rsid w:val="00334EA2"/>
    <w:rsid w:val="00335C3C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5028B"/>
    <w:rsid w:val="00351624"/>
    <w:rsid w:val="003532AA"/>
    <w:rsid w:val="003533CE"/>
    <w:rsid w:val="00355CBE"/>
    <w:rsid w:val="00362BEE"/>
    <w:rsid w:val="00363082"/>
    <w:rsid w:val="003639B6"/>
    <w:rsid w:val="00363F25"/>
    <w:rsid w:val="00367FA7"/>
    <w:rsid w:val="0037111E"/>
    <w:rsid w:val="0037135C"/>
    <w:rsid w:val="00373D13"/>
    <w:rsid w:val="00374FD2"/>
    <w:rsid w:val="00375E64"/>
    <w:rsid w:val="003806E7"/>
    <w:rsid w:val="00390223"/>
    <w:rsid w:val="00390A92"/>
    <w:rsid w:val="0039210A"/>
    <w:rsid w:val="00394F1F"/>
    <w:rsid w:val="0039732E"/>
    <w:rsid w:val="00397D0F"/>
    <w:rsid w:val="003A17C1"/>
    <w:rsid w:val="003A22FB"/>
    <w:rsid w:val="003A55BD"/>
    <w:rsid w:val="003A6E9D"/>
    <w:rsid w:val="003A760A"/>
    <w:rsid w:val="003A79A8"/>
    <w:rsid w:val="003B0831"/>
    <w:rsid w:val="003B0AAF"/>
    <w:rsid w:val="003B0B39"/>
    <w:rsid w:val="003B1602"/>
    <w:rsid w:val="003B18F0"/>
    <w:rsid w:val="003B3E70"/>
    <w:rsid w:val="003B43EB"/>
    <w:rsid w:val="003B4673"/>
    <w:rsid w:val="003B5C5D"/>
    <w:rsid w:val="003B7A92"/>
    <w:rsid w:val="003C02B6"/>
    <w:rsid w:val="003C0BD3"/>
    <w:rsid w:val="003C215F"/>
    <w:rsid w:val="003C2327"/>
    <w:rsid w:val="003C250C"/>
    <w:rsid w:val="003C26AD"/>
    <w:rsid w:val="003C27C4"/>
    <w:rsid w:val="003C447F"/>
    <w:rsid w:val="003C5296"/>
    <w:rsid w:val="003C58E0"/>
    <w:rsid w:val="003C6492"/>
    <w:rsid w:val="003D1599"/>
    <w:rsid w:val="003D185D"/>
    <w:rsid w:val="003D4F62"/>
    <w:rsid w:val="003D7C39"/>
    <w:rsid w:val="003E06F5"/>
    <w:rsid w:val="003E092B"/>
    <w:rsid w:val="003E0C18"/>
    <w:rsid w:val="003E2CC5"/>
    <w:rsid w:val="003E3912"/>
    <w:rsid w:val="003E5ED5"/>
    <w:rsid w:val="003E69E3"/>
    <w:rsid w:val="003E7FBE"/>
    <w:rsid w:val="003F1888"/>
    <w:rsid w:val="003F3674"/>
    <w:rsid w:val="003F3CF3"/>
    <w:rsid w:val="003F423D"/>
    <w:rsid w:val="003F4C98"/>
    <w:rsid w:val="003F4CCA"/>
    <w:rsid w:val="003F55A4"/>
    <w:rsid w:val="003F56F0"/>
    <w:rsid w:val="003F5C4E"/>
    <w:rsid w:val="003F634A"/>
    <w:rsid w:val="003F6CF3"/>
    <w:rsid w:val="004003FE"/>
    <w:rsid w:val="00402BA9"/>
    <w:rsid w:val="004040F9"/>
    <w:rsid w:val="00404D04"/>
    <w:rsid w:val="0040757B"/>
    <w:rsid w:val="004108AB"/>
    <w:rsid w:val="00410D9C"/>
    <w:rsid w:val="00411DAF"/>
    <w:rsid w:val="00414F27"/>
    <w:rsid w:val="004150A1"/>
    <w:rsid w:val="004151E9"/>
    <w:rsid w:val="004163C8"/>
    <w:rsid w:val="00420C4A"/>
    <w:rsid w:val="00421993"/>
    <w:rsid w:val="0042261A"/>
    <w:rsid w:val="00425747"/>
    <w:rsid w:val="00425B59"/>
    <w:rsid w:val="00425D83"/>
    <w:rsid w:val="0042670B"/>
    <w:rsid w:val="00426B7B"/>
    <w:rsid w:val="0043130B"/>
    <w:rsid w:val="00432A28"/>
    <w:rsid w:val="00433211"/>
    <w:rsid w:val="00434921"/>
    <w:rsid w:val="00434E76"/>
    <w:rsid w:val="00434F80"/>
    <w:rsid w:val="00436A3B"/>
    <w:rsid w:val="00442148"/>
    <w:rsid w:val="00442AA0"/>
    <w:rsid w:val="004501C9"/>
    <w:rsid w:val="00450F31"/>
    <w:rsid w:val="004513A2"/>
    <w:rsid w:val="00451562"/>
    <w:rsid w:val="00451A10"/>
    <w:rsid w:val="004556DA"/>
    <w:rsid w:val="00456995"/>
    <w:rsid w:val="00456D56"/>
    <w:rsid w:val="00457890"/>
    <w:rsid w:val="00457F53"/>
    <w:rsid w:val="00462B8E"/>
    <w:rsid w:val="00463396"/>
    <w:rsid w:val="004635EC"/>
    <w:rsid w:val="00463C28"/>
    <w:rsid w:val="004654CA"/>
    <w:rsid w:val="004657E0"/>
    <w:rsid w:val="00465EAB"/>
    <w:rsid w:val="004663B0"/>
    <w:rsid w:val="00466748"/>
    <w:rsid w:val="00467650"/>
    <w:rsid w:val="00467CE3"/>
    <w:rsid w:val="00471086"/>
    <w:rsid w:val="004733EB"/>
    <w:rsid w:val="00477369"/>
    <w:rsid w:val="00477861"/>
    <w:rsid w:val="00477CE7"/>
    <w:rsid w:val="00481B4C"/>
    <w:rsid w:val="00484F44"/>
    <w:rsid w:val="0048522B"/>
    <w:rsid w:val="004861CC"/>
    <w:rsid w:val="0048707C"/>
    <w:rsid w:val="00487555"/>
    <w:rsid w:val="00490660"/>
    <w:rsid w:val="0049200F"/>
    <w:rsid w:val="0049288B"/>
    <w:rsid w:val="004967A6"/>
    <w:rsid w:val="00496C73"/>
    <w:rsid w:val="004A087F"/>
    <w:rsid w:val="004A08C3"/>
    <w:rsid w:val="004A0FA5"/>
    <w:rsid w:val="004A1F66"/>
    <w:rsid w:val="004A21C1"/>
    <w:rsid w:val="004A2B20"/>
    <w:rsid w:val="004A74D9"/>
    <w:rsid w:val="004A7C33"/>
    <w:rsid w:val="004A7CAB"/>
    <w:rsid w:val="004A7DC9"/>
    <w:rsid w:val="004B09BF"/>
    <w:rsid w:val="004B0CD8"/>
    <w:rsid w:val="004B1EDF"/>
    <w:rsid w:val="004B21EF"/>
    <w:rsid w:val="004B2E2A"/>
    <w:rsid w:val="004B4DED"/>
    <w:rsid w:val="004B5DF9"/>
    <w:rsid w:val="004B6B3B"/>
    <w:rsid w:val="004C0BAB"/>
    <w:rsid w:val="004C1500"/>
    <w:rsid w:val="004C3D3C"/>
    <w:rsid w:val="004C433D"/>
    <w:rsid w:val="004C54EF"/>
    <w:rsid w:val="004C5CCD"/>
    <w:rsid w:val="004C5D8E"/>
    <w:rsid w:val="004C6318"/>
    <w:rsid w:val="004C69AB"/>
    <w:rsid w:val="004C75BA"/>
    <w:rsid w:val="004D07CC"/>
    <w:rsid w:val="004D26B4"/>
    <w:rsid w:val="004D2914"/>
    <w:rsid w:val="004D2EBC"/>
    <w:rsid w:val="004D4280"/>
    <w:rsid w:val="004D45A3"/>
    <w:rsid w:val="004E0E4F"/>
    <w:rsid w:val="004E1A95"/>
    <w:rsid w:val="004E1C51"/>
    <w:rsid w:val="004E2C2B"/>
    <w:rsid w:val="004E40AE"/>
    <w:rsid w:val="004E4C1C"/>
    <w:rsid w:val="004E5733"/>
    <w:rsid w:val="004E5FBF"/>
    <w:rsid w:val="004E77EB"/>
    <w:rsid w:val="004F1A75"/>
    <w:rsid w:val="004F1D48"/>
    <w:rsid w:val="004F2B79"/>
    <w:rsid w:val="004F3F72"/>
    <w:rsid w:val="004F4BD9"/>
    <w:rsid w:val="004F7FE5"/>
    <w:rsid w:val="00500716"/>
    <w:rsid w:val="0050216B"/>
    <w:rsid w:val="0050494F"/>
    <w:rsid w:val="00506A91"/>
    <w:rsid w:val="0050704B"/>
    <w:rsid w:val="00507CDE"/>
    <w:rsid w:val="00510479"/>
    <w:rsid w:val="00511450"/>
    <w:rsid w:val="005119FF"/>
    <w:rsid w:val="00511D99"/>
    <w:rsid w:val="005124B8"/>
    <w:rsid w:val="005137A0"/>
    <w:rsid w:val="00513BE5"/>
    <w:rsid w:val="00513D08"/>
    <w:rsid w:val="00514462"/>
    <w:rsid w:val="005152B0"/>
    <w:rsid w:val="0051554B"/>
    <w:rsid w:val="00515F8F"/>
    <w:rsid w:val="00516C36"/>
    <w:rsid w:val="00517D21"/>
    <w:rsid w:val="00520D30"/>
    <w:rsid w:val="0052138C"/>
    <w:rsid w:val="00521C5A"/>
    <w:rsid w:val="0052208A"/>
    <w:rsid w:val="00522C2A"/>
    <w:rsid w:val="005238CC"/>
    <w:rsid w:val="00525F6C"/>
    <w:rsid w:val="005325C4"/>
    <w:rsid w:val="0053286E"/>
    <w:rsid w:val="005341A0"/>
    <w:rsid w:val="00534713"/>
    <w:rsid w:val="005416EC"/>
    <w:rsid w:val="005423BF"/>
    <w:rsid w:val="00542E9B"/>
    <w:rsid w:val="005431CF"/>
    <w:rsid w:val="005448AE"/>
    <w:rsid w:val="00545533"/>
    <w:rsid w:val="00545AB6"/>
    <w:rsid w:val="00545BFB"/>
    <w:rsid w:val="005503F3"/>
    <w:rsid w:val="00551205"/>
    <w:rsid w:val="00552C97"/>
    <w:rsid w:val="00552E5C"/>
    <w:rsid w:val="00552F0D"/>
    <w:rsid w:val="0055366A"/>
    <w:rsid w:val="005548FA"/>
    <w:rsid w:val="00557863"/>
    <w:rsid w:val="005606F4"/>
    <w:rsid w:val="00561E7D"/>
    <w:rsid w:val="00562450"/>
    <w:rsid w:val="00563B6E"/>
    <w:rsid w:val="0056405D"/>
    <w:rsid w:val="00565D8C"/>
    <w:rsid w:val="005663B8"/>
    <w:rsid w:val="005665B7"/>
    <w:rsid w:val="005668EC"/>
    <w:rsid w:val="005705D8"/>
    <w:rsid w:val="00570B41"/>
    <w:rsid w:val="00571903"/>
    <w:rsid w:val="00571CA0"/>
    <w:rsid w:val="00572491"/>
    <w:rsid w:val="00573CFB"/>
    <w:rsid w:val="00574327"/>
    <w:rsid w:val="0057605A"/>
    <w:rsid w:val="005768C1"/>
    <w:rsid w:val="00577235"/>
    <w:rsid w:val="00581B2F"/>
    <w:rsid w:val="00582D0A"/>
    <w:rsid w:val="00583532"/>
    <w:rsid w:val="00584DE4"/>
    <w:rsid w:val="00584F6B"/>
    <w:rsid w:val="00585458"/>
    <w:rsid w:val="0059090D"/>
    <w:rsid w:val="00590942"/>
    <w:rsid w:val="00591906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C7E"/>
    <w:rsid w:val="005A3778"/>
    <w:rsid w:val="005A3CB4"/>
    <w:rsid w:val="005A4E75"/>
    <w:rsid w:val="005A574C"/>
    <w:rsid w:val="005A6FB9"/>
    <w:rsid w:val="005A75B2"/>
    <w:rsid w:val="005B23F9"/>
    <w:rsid w:val="005B4207"/>
    <w:rsid w:val="005B4E68"/>
    <w:rsid w:val="005B5A9B"/>
    <w:rsid w:val="005B69F4"/>
    <w:rsid w:val="005B6D8A"/>
    <w:rsid w:val="005B7329"/>
    <w:rsid w:val="005B7730"/>
    <w:rsid w:val="005C08FB"/>
    <w:rsid w:val="005C374C"/>
    <w:rsid w:val="005C3DDB"/>
    <w:rsid w:val="005C6A49"/>
    <w:rsid w:val="005C6BB7"/>
    <w:rsid w:val="005D0750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37A5"/>
    <w:rsid w:val="005E605C"/>
    <w:rsid w:val="005E7875"/>
    <w:rsid w:val="005E7BDB"/>
    <w:rsid w:val="005F0105"/>
    <w:rsid w:val="005F0C47"/>
    <w:rsid w:val="005F1F0B"/>
    <w:rsid w:val="005F2B6B"/>
    <w:rsid w:val="005F2E45"/>
    <w:rsid w:val="005F4BEB"/>
    <w:rsid w:val="005F655E"/>
    <w:rsid w:val="005F722D"/>
    <w:rsid w:val="005F7AB4"/>
    <w:rsid w:val="005F7C81"/>
    <w:rsid w:val="0060073B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B83"/>
    <w:rsid w:val="00607DBB"/>
    <w:rsid w:val="0061274E"/>
    <w:rsid w:val="00613917"/>
    <w:rsid w:val="00613E31"/>
    <w:rsid w:val="0061502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D3A"/>
    <w:rsid w:val="00625131"/>
    <w:rsid w:val="006275AE"/>
    <w:rsid w:val="0063105F"/>
    <w:rsid w:val="00631201"/>
    <w:rsid w:val="00632020"/>
    <w:rsid w:val="00633174"/>
    <w:rsid w:val="00633879"/>
    <w:rsid w:val="0063427D"/>
    <w:rsid w:val="00634B2D"/>
    <w:rsid w:val="00634B60"/>
    <w:rsid w:val="0063516F"/>
    <w:rsid w:val="0063578D"/>
    <w:rsid w:val="006400A1"/>
    <w:rsid w:val="006410A0"/>
    <w:rsid w:val="00645DCD"/>
    <w:rsid w:val="0064730F"/>
    <w:rsid w:val="006510D3"/>
    <w:rsid w:val="00651174"/>
    <w:rsid w:val="006514C6"/>
    <w:rsid w:val="00653891"/>
    <w:rsid w:val="00654086"/>
    <w:rsid w:val="00654310"/>
    <w:rsid w:val="006548DD"/>
    <w:rsid w:val="0065528F"/>
    <w:rsid w:val="00663D51"/>
    <w:rsid w:val="006651F8"/>
    <w:rsid w:val="00665887"/>
    <w:rsid w:val="0066693E"/>
    <w:rsid w:val="00670C6B"/>
    <w:rsid w:val="00670ECD"/>
    <w:rsid w:val="00671384"/>
    <w:rsid w:val="00672980"/>
    <w:rsid w:val="00672D19"/>
    <w:rsid w:val="0067348D"/>
    <w:rsid w:val="006807AD"/>
    <w:rsid w:val="0068125D"/>
    <w:rsid w:val="006819C5"/>
    <w:rsid w:val="00681AD9"/>
    <w:rsid w:val="00683348"/>
    <w:rsid w:val="006833C6"/>
    <w:rsid w:val="00683966"/>
    <w:rsid w:val="00683AEA"/>
    <w:rsid w:val="00683DD4"/>
    <w:rsid w:val="00684CCD"/>
    <w:rsid w:val="0068566A"/>
    <w:rsid w:val="00685A3D"/>
    <w:rsid w:val="006868C7"/>
    <w:rsid w:val="00687C29"/>
    <w:rsid w:val="00690E26"/>
    <w:rsid w:val="00693A62"/>
    <w:rsid w:val="00694AAF"/>
    <w:rsid w:val="00694DE3"/>
    <w:rsid w:val="0069533A"/>
    <w:rsid w:val="0069533C"/>
    <w:rsid w:val="00695ADB"/>
    <w:rsid w:val="0069630C"/>
    <w:rsid w:val="00697D29"/>
    <w:rsid w:val="006A0517"/>
    <w:rsid w:val="006A0F60"/>
    <w:rsid w:val="006A22AE"/>
    <w:rsid w:val="006A3499"/>
    <w:rsid w:val="006A351C"/>
    <w:rsid w:val="006A5987"/>
    <w:rsid w:val="006A6E85"/>
    <w:rsid w:val="006A71A9"/>
    <w:rsid w:val="006A71D1"/>
    <w:rsid w:val="006B27ED"/>
    <w:rsid w:val="006B2910"/>
    <w:rsid w:val="006B3537"/>
    <w:rsid w:val="006B366D"/>
    <w:rsid w:val="006B3B16"/>
    <w:rsid w:val="006B6487"/>
    <w:rsid w:val="006B66C0"/>
    <w:rsid w:val="006C1952"/>
    <w:rsid w:val="006C2EE9"/>
    <w:rsid w:val="006C329D"/>
    <w:rsid w:val="006C3D11"/>
    <w:rsid w:val="006C6081"/>
    <w:rsid w:val="006C74D7"/>
    <w:rsid w:val="006D2258"/>
    <w:rsid w:val="006D306A"/>
    <w:rsid w:val="006D4252"/>
    <w:rsid w:val="006D589E"/>
    <w:rsid w:val="006E0FA4"/>
    <w:rsid w:val="006E10E8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4C13"/>
    <w:rsid w:val="006E7009"/>
    <w:rsid w:val="006E7AC6"/>
    <w:rsid w:val="006F0F5C"/>
    <w:rsid w:val="006F139E"/>
    <w:rsid w:val="006F18CD"/>
    <w:rsid w:val="006F19D5"/>
    <w:rsid w:val="006F1BD5"/>
    <w:rsid w:val="006F2CEF"/>
    <w:rsid w:val="006F336C"/>
    <w:rsid w:val="006F361A"/>
    <w:rsid w:val="006F37CC"/>
    <w:rsid w:val="006F383E"/>
    <w:rsid w:val="006F50D3"/>
    <w:rsid w:val="006F5523"/>
    <w:rsid w:val="006F5B75"/>
    <w:rsid w:val="006F6A0F"/>
    <w:rsid w:val="007015E8"/>
    <w:rsid w:val="00701823"/>
    <w:rsid w:val="00703380"/>
    <w:rsid w:val="0070666A"/>
    <w:rsid w:val="00707E78"/>
    <w:rsid w:val="00711C44"/>
    <w:rsid w:val="00712126"/>
    <w:rsid w:val="00712FFE"/>
    <w:rsid w:val="00713400"/>
    <w:rsid w:val="0071388C"/>
    <w:rsid w:val="00714062"/>
    <w:rsid w:val="00714227"/>
    <w:rsid w:val="0071444A"/>
    <w:rsid w:val="007159E5"/>
    <w:rsid w:val="00715A6C"/>
    <w:rsid w:val="00715B15"/>
    <w:rsid w:val="0072063A"/>
    <w:rsid w:val="00721182"/>
    <w:rsid w:val="00721AE3"/>
    <w:rsid w:val="00721DA7"/>
    <w:rsid w:val="007243AE"/>
    <w:rsid w:val="00725242"/>
    <w:rsid w:val="0072694D"/>
    <w:rsid w:val="00726FC1"/>
    <w:rsid w:val="00727EF6"/>
    <w:rsid w:val="00730202"/>
    <w:rsid w:val="0073482D"/>
    <w:rsid w:val="007352B1"/>
    <w:rsid w:val="0074511A"/>
    <w:rsid w:val="007454DB"/>
    <w:rsid w:val="00745940"/>
    <w:rsid w:val="00745A94"/>
    <w:rsid w:val="00747129"/>
    <w:rsid w:val="00747481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D95"/>
    <w:rsid w:val="007574FB"/>
    <w:rsid w:val="007577B4"/>
    <w:rsid w:val="00757C47"/>
    <w:rsid w:val="00761215"/>
    <w:rsid w:val="00761841"/>
    <w:rsid w:val="00761A21"/>
    <w:rsid w:val="00762DFE"/>
    <w:rsid w:val="00764ECF"/>
    <w:rsid w:val="00765432"/>
    <w:rsid w:val="0076579E"/>
    <w:rsid w:val="007666A1"/>
    <w:rsid w:val="00771C0C"/>
    <w:rsid w:val="00772D8D"/>
    <w:rsid w:val="0077428A"/>
    <w:rsid w:val="007802C0"/>
    <w:rsid w:val="00780E9B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1F73"/>
    <w:rsid w:val="007B3155"/>
    <w:rsid w:val="007B35E9"/>
    <w:rsid w:val="007B367D"/>
    <w:rsid w:val="007B5E21"/>
    <w:rsid w:val="007B5FAB"/>
    <w:rsid w:val="007B77BD"/>
    <w:rsid w:val="007C1E81"/>
    <w:rsid w:val="007C1ED5"/>
    <w:rsid w:val="007C21BF"/>
    <w:rsid w:val="007C4982"/>
    <w:rsid w:val="007C5A0A"/>
    <w:rsid w:val="007C657E"/>
    <w:rsid w:val="007C6623"/>
    <w:rsid w:val="007C695A"/>
    <w:rsid w:val="007C7ABE"/>
    <w:rsid w:val="007D1E40"/>
    <w:rsid w:val="007D25CE"/>
    <w:rsid w:val="007D29C3"/>
    <w:rsid w:val="007D32DF"/>
    <w:rsid w:val="007D3ED4"/>
    <w:rsid w:val="007D5E58"/>
    <w:rsid w:val="007D6BB3"/>
    <w:rsid w:val="007D6DA3"/>
    <w:rsid w:val="007D7D1C"/>
    <w:rsid w:val="007E03EE"/>
    <w:rsid w:val="007E1344"/>
    <w:rsid w:val="007E1774"/>
    <w:rsid w:val="007E240A"/>
    <w:rsid w:val="007E348E"/>
    <w:rsid w:val="007E3AC6"/>
    <w:rsid w:val="007E404F"/>
    <w:rsid w:val="007E56AF"/>
    <w:rsid w:val="007E598E"/>
    <w:rsid w:val="007E5B08"/>
    <w:rsid w:val="007E6986"/>
    <w:rsid w:val="007E6CFB"/>
    <w:rsid w:val="007E6EEA"/>
    <w:rsid w:val="007F15FC"/>
    <w:rsid w:val="007F1F2B"/>
    <w:rsid w:val="007F2D2B"/>
    <w:rsid w:val="007F3223"/>
    <w:rsid w:val="007F34E3"/>
    <w:rsid w:val="007F48B2"/>
    <w:rsid w:val="007F4FF3"/>
    <w:rsid w:val="007F5301"/>
    <w:rsid w:val="007F5B77"/>
    <w:rsid w:val="0080002E"/>
    <w:rsid w:val="00801867"/>
    <w:rsid w:val="00802A3D"/>
    <w:rsid w:val="008030F3"/>
    <w:rsid w:val="00804476"/>
    <w:rsid w:val="008047E5"/>
    <w:rsid w:val="008048EA"/>
    <w:rsid w:val="008063B9"/>
    <w:rsid w:val="00810369"/>
    <w:rsid w:val="0081092F"/>
    <w:rsid w:val="00810DAA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22105"/>
    <w:rsid w:val="00823206"/>
    <w:rsid w:val="008232E3"/>
    <w:rsid w:val="00823F68"/>
    <w:rsid w:val="00825745"/>
    <w:rsid w:val="008268B6"/>
    <w:rsid w:val="00826F6C"/>
    <w:rsid w:val="00827F01"/>
    <w:rsid w:val="008305EF"/>
    <w:rsid w:val="0083084F"/>
    <w:rsid w:val="00831A7C"/>
    <w:rsid w:val="008323B6"/>
    <w:rsid w:val="00833BB8"/>
    <w:rsid w:val="00833E9B"/>
    <w:rsid w:val="0083443A"/>
    <w:rsid w:val="00834A5E"/>
    <w:rsid w:val="00834B86"/>
    <w:rsid w:val="00835F2D"/>
    <w:rsid w:val="00836C97"/>
    <w:rsid w:val="008409E4"/>
    <w:rsid w:val="008412C7"/>
    <w:rsid w:val="0084196F"/>
    <w:rsid w:val="008420FF"/>
    <w:rsid w:val="00842350"/>
    <w:rsid w:val="00842356"/>
    <w:rsid w:val="00842B0C"/>
    <w:rsid w:val="008437B2"/>
    <w:rsid w:val="00844A3D"/>
    <w:rsid w:val="00844AD9"/>
    <w:rsid w:val="00847422"/>
    <w:rsid w:val="00847AB3"/>
    <w:rsid w:val="00850797"/>
    <w:rsid w:val="008515AD"/>
    <w:rsid w:val="00851949"/>
    <w:rsid w:val="00851F3B"/>
    <w:rsid w:val="00852A76"/>
    <w:rsid w:val="0085357D"/>
    <w:rsid w:val="00853A96"/>
    <w:rsid w:val="00854A37"/>
    <w:rsid w:val="00856D0F"/>
    <w:rsid w:val="008575CB"/>
    <w:rsid w:val="00857703"/>
    <w:rsid w:val="00857F5D"/>
    <w:rsid w:val="008602E4"/>
    <w:rsid w:val="00860F07"/>
    <w:rsid w:val="008616BC"/>
    <w:rsid w:val="00862A68"/>
    <w:rsid w:val="0086373B"/>
    <w:rsid w:val="008637FE"/>
    <w:rsid w:val="00863EA8"/>
    <w:rsid w:val="008650B5"/>
    <w:rsid w:val="00866B42"/>
    <w:rsid w:val="00866DEE"/>
    <w:rsid w:val="008670B1"/>
    <w:rsid w:val="00867934"/>
    <w:rsid w:val="00867F33"/>
    <w:rsid w:val="0087085C"/>
    <w:rsid w:val="008712E9"/>
    <w:rsid w:val="0087558A"/>
    <w:rsid w:val="00875C0F"/>
    <w:rsid w:val="00875CC6"/>
    <w:rsid w:val="0087623B"/>
    <w:rsid w:val="0087633A"/>
    <w:rsid w:val="00876B49"/>
    <w:rsid w:val="00876F03"/>
    <w:rsid w:val="00877749"/>
    <w:rsid w:val="0088037C"/>
    <w:rsid w:val="0088042F"/>
    <w:rsid w:val="00881585"/>
    <w:rsid w:val="008820D9"/>
    <w:rsid w:val="0089001D"/>
    <w:rsid w:val="008917FE"/>
    <w:rsid w:val="0089249C"/>
    <w:rsid w:val="0089286C"/>
    <w:rsid w:val="00893428"/>
    <w:rsid w:val="00893FE9"/>
    <w:rsid w:val="0089481F"/>
    <w:rsid w:val="008A051C"/>
    <w:rsid w:val="008A1529"/>
    <w:rsid w:val="008A2CA8"/>
    <w:rsid w:val="008A2E0A"/>
    <w:rsid w:val="008A3448"/>
    <w:rsid w:val="008A4BB9"/>
    <w:rsid w:val="008A5973"/>
    <w:rsid w:val="008A644B"/>
    <w:rsid w:val="008A65F9"/>
    <w:rsid w:val="008B01F8"/>
    <w:rsid w:val="008B0356"/>
    <w:rsid w:val="008B0F0E"/>
    <w:rsid w:val="008B122A"/>
    <w:rsid w:val="008B146E"/>
    <w:rsid w:val="008B14FE"/>
    <w:rsid w:val="008B459B"/>
    <w:rsid w:val="008B5213"/>
    <w:rsid w:val="008B6F30"/>
    <w:rsid w:val="008B726B"/>
    <w:rsid w:val="008B7840"/>
    <w:rsid w:val="008B78C5"/>
    <w:rsid w:val="008C0BCE"/>
    <w:rsid w:val="008C0F21"/>
    <w:rsid w:val="008C1D13"/>
    <w:rsid w:val="008C32ED"/>
    <w:rsid w:val="008C3722"/>
    <w:rsid w:val="008C3F7B"/>
    <w:rsid w:val="008C76F6"/>
    <w:rsid w:val="008C7A89"/>
    <w:rsid w:val="008D00CD"/>
    <w:rsid w:val="008D0F15"/>
    <w:rsid w:val="008D1F94"/>
    <w:rsid w:val="008D2D03"/>
    <w:rsid w:val="008D2ED8"/>
    <w:rsid w:val="008D3993"/>
    <w:rsid w:val="008D41C7"/>
    <w:rsid w:val="008D45AC"/>
    <w:rsid w:val="008D4644"/>
    <w:rsid w:val="008D4F85"/>
    <w:rsid w:val="008D75B6"/>
    <w:rsid w:val="008D7AD6"/>
    <w:rsid w:val="008E0AE6"/>
    <w:rsid w:val="008E0C3F"/>
    <w:rsid w:val="008E1736"/>
    <w:rsid w:val="008E273E"/>
    <w:rsid w:val="008E311D"/>
    <w:rsid w:val="008E3294"/>
    <w:rsid w:val="008E37A7"/>
    <w:rsid w:val="008E3F3D"/>
    <w:rsid w:val="008E5D09"/>
    <w:rsid w:val="008E65FE"/>
    <w:rsid w:val="008E7D21"/>
    <w:rsid w:val="008E7E81"/>
    <w:rsid w:val="008F040A"/>
    <w:rsid w:val="008F28AB"/>
    <w:rsid w:val="008F3934"/>
    <w:rsid w:val="008F5754"/>
    <w:rsid w:val="008F5B0E"/>
    <w:rsid w:val="008F72DC"/>
    <w:rsid w:val="008F7482"/>
    <w:rsid w:val="008F7A23"/>
    <w:rsid w:val="008F7AF1"/>
    <w:rsid w:val="009001BF"/>
    <w:rsid w:val="0090056E"/>
    <w:rsid w:val="00902383"/>
    <w:rsid w:val="00902666"/>
    <w:rsid w:val="00902B11"/>
    <w:rsid w:val="0090327D"/>
    <w:rsid w:val="0090379D"/>
    <w:rsid w:val="009038DC"/>
    <w:rsid w:val="00903E24"/>
    <w:rsid w:val="00904E47"/>
    <w:rsid w:val="0091031E"/>
    <w:rsid w:val="00911A09"/>
    <w:rsid w:val="00912805"/>
    <w:rsid w:val="00912C00"/>
    <w:rsid w:val="0091540B"/>
    <w:rsid w:val="00920F9A"/>
    <w:rsid w:val="00921E86"/>
    <w:rsid w:val="00922653"/>
    <w:rsid w:val="00926EC1"/>
    <w:rsid w:val="0092724F"/>
    <w:rsid w:val="009300E9"/>
    <w:rsid w:val="00930A17"/>
    <w:rsid w:val="00930D0F"/>
    <w:rsid w:val="00931EBD"/>
    <w:rsid w:val="0093219C"/>
    <w:rsid w:val="00932390"/>
    <w:rsid w:val="00932F7E"/>
    <w:rsid w:val="00935A7C"/>
    <w:rsid w:val="0093667E"/>
    <w:rsid w:val="00937A7E"/>
    <w:rsid w:val="0094138F"/>
    <w:rsid w:val="00941830"/>
    <w:rsid w:val="009441DD"/>
    <w:rsid w:val="009443A9"/>
    <w:rsid w:val="00944879"/>
    <w:rsid w:val="00944B23"/>
    <w:rsid w:val="00944C53"/>
    <w:rsid w:val="00945E85"/>
    <w:rsid w:val="00947F64"/>
    <w:rsid w:val="00951240"/>
    <w:rsid w:val="009525AA"/>
    <w:rsid w:val="0095288D"/>
    <w:rsid w:val="00953C0E"/>
    <w:rsid w:val="0096021A"/>
    <w:rsid w:val="00961549"/>
    <w:rsid w:val="009628E0"/>
    <w:rsid w:val="00962986"/>
    <w:rsid w:val="00963026"/>
    <w:rsid w:val="00963749"/>
    <w:rsid w:val="00963BFF"/>
    <w:rsid w:val="00964A06"/>
    <w:rsid w:val="009651CE"/>
    <w:rsid w:val="00967410"/>
    <w:rsid w:val="00967604"/>
    <w:rsid w:val="00972457"/>
    <w:rsid w:val="009747A8"/>
    <w:rsid w:val="00976766"/>
    <w:rsid w:val="00976920"/>
    <w:rsid w:val="00980931"/>
    <w:rsid w:val="00983032"/>
    <w:rsid w:val="009839F7"/>
    <w:rsid w:val="009866F1"/>
    <w:rsid w:val="0098675F"/>
    <w:rsid w:val="00990EF7"/>
    <w:rsid w:val="00991781"/>
    <w:rsid w:val="00991837"/>
    <w:rsid w:val="009923F1"/>
    <w:rsid w:val="00992419"/>
    <w:rsid w:val="00993951"/>
    <w:rsid w:val="0099565B"/>
    <w:rsid w:val="009960BA"/>
    <w:rsid w:val="00996425"/>
    <w:rsid w:val="00997178"/>
    <w:rsid w:val="009978EF"/>
    <w:rsid w:val="009A0073"/>
    <w:rsid w:val="009A1F3B"/>
    <w:rsid w:val="009A1F61"/>
    <w:rsid w:val="009A2CF7"/>
    <w:rsid w:val="009A307B"/>
    <w:rsid w:val="009A3808"/>
    <w:rsid w:val="009A3D00"/>
    <w:rsid w:val="009A5974"/>
    <w:rsid w:val="009A5D86"/>
    <w:rsid w:val="009A6277"/>
    <w:rsid w:val="009A6EB2"/>
    <w:rsid w:val="009A79DB"/>
    <w:rsid w:val="009A7A48"/>
    <w:rsid w:val="009B0561"/>
    <w:rsid w:val="009B0626"/>
    <w:rsid w:val="009B20F4"/>
    <w:rsid w:val="009B4117"/>
    <w:rsid w:val="009B4270"/>
    <w:rsid w:val="009B5264"/>
    <w:rsid w:val="009B60B7"/>
    <w:rsid w:val="009B611C"/>
    <w:rsid w:val="009B7C3A"/>
    <w:rsid w:val="009B7F84"/>
    <w:rsid w:val="009C0E86"/>
    <w:rsid w:val="009C0F03"/>
    <w:rsid w:val="009C1038"/>
    <w:rsid w:val="009C1306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7F08"/>
    <w:rsid w:val="009C7FA8"/>
    <w:rsid w:val="009D1B71"/>
    <w:rsid w:val="009D2B08"/>
    <w:rsid w:val="009D38B9"/>
    <w:rsid w:val="009D4962"/>
    <w:rsid w:val="009D593E"/>
    <w:rsid w:val="009D5E4D"/>
    <w:rsid w:val="009D5F57"/>
    <w:rsid w:val="009D5F92"/>
    <w:rsid w:val="009D72E2"/>
    <w:rsid w:val="009E03F1"/>
    <w:rsid w:val="009E08DB"/>
    <w:rsid w:val="009E22AB"/>
    <w:rsid w:val="009E2633"/>
    <w:rsid w:val="009E287E"/>
    <w:rsid w:val="009E2944"/>
    <w:rsid w:val="009E2A1D"/>
    <w:rsid w:val="009E4017"/>
    <w:rsid w:val="009E404E"/>
    <w:rsid w:val="009E4455"/>
    <w:rsid w:val="009E5373"/>
    <w:rsid w:val="009E549D"/>
    <w:rsid w:val="009E7AB3"/>
    <w:rsid w:val="009F0BAA"/>
    <w:rsid w:val="009F3946"/>
    <w:rsid w:val="009F3A9D"/>
    <w:rsid w:val="009F6355"/>
    <w:rsid w:val="009F7655"/>
    <w:rsid w:val="00A012DD"/>
    <w:rsid w:val="00A01DF7"/>
    <w:rsid w:val="00A024EE"/>
    <w:rsid w:val="00A03206"/>
    <w:rsid w:val="00A04675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4E0C"/>
    <w:rsid w:val="00A14EC1"/>
    <w:rsid w:val="00A15727"/>
    <w:rsid w:val="00A15829"/>
    <w:rsid w:val="00A164CF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2A7B"/>
    <w:rsid w:val="00A32B44"/>
    <w:rsid w:val="00A32C3A"/>
    <w:rsid w:val="00A34ADB"/>
    <w:rsid w:val="00A352AD"/>
    <w:rsid w:val="00A35416"/>
    <w:rsid w:val="00A36CB1"/>
    <w:rsid w:val="00A40315"/>
    <w:rsid w:val="00A41236"/>
    <w:rsid w:val="00A41627"/>
    <w:rsid w:val="00A418B1"/>
    <w:rsid w:val="00A41985"/>
    <w:rsid w:val="00A41B3D"/>
    <w:rsid w:val="00A43139"/>
    <w:rsid w:val="00A4356D"/>
    <w:rsid w:val="00A43B29"/>
    <w:rsid w:val="00A43C65"/>
    <w:rsid w:val="00A43DEE"/>
    <w:rsid w:val="00A44263"/>
    <w:rsid w:val="00A45035"/>
    <w:rsid w:val="00A457E3"/>
    <w:rsid w:val="00A45F2B"/>
    <w:rsid w:val="00A46142"/>
    <w:rsid w:val="00A465FD"/>
    <w:rsid w:val="00A46E79"/>
    <w:rsid w:val="00A47CEA"/>
    <w:rsid w:val="00A515B5"/>
    <w:rsid w:val="00A51626"/>
    <w:rsid w:val="00A51C3B"/>
    <w:rsid w:val="00A55642"/>
    <w:rsid w:val="00A55EBF"/>
    <w:rsid w:val="00A574D0"/>
    <w:rsid w:val="00A57B09"/>
    <w:rsid w:val="00A60070"/>
    <w:rsid w:val="00A6035C"/>
    <w:rsid w:val="00A6039E"/>
    <w:rsid w:val="00A60769"/>
    <w:rsid w:val="00A616AD"/>
    <w:rsid w:val="00A64B9E"/>
    <w:rsid w:val="00A65100"/>
    <w:rsid w:val="00A66C6F"/>
    <w:rsid w:val="00A66F9D"/>
    <w:rsid w:val="00A67A6C"/>
    <w:rsid w:val="00A70B71"/>
    <w:rsid w:val="00A719C9"/>
    <w:rsid w:val="00A71C80"/>
    <w:rsid w:val="00A72FDC"/>
    <w:rsid w:val="00A747ED"/>
    <w:rsid w:val="00A74AE0"/>
    <w:rsid w:val="00A74CC9"/>
    <w:rsid w:val="00A76C0A"/>
    <w:rsid w:val="00A76F14"/>
    <w:rsid w:val="00A77A43"/>
    <w:rsid w:val="00A8166A"/>
    <w:rsid w:val="00A83636"/>
    <w:rsid w:val="00A83FFD"/>
    <w:rsid w:val="00A8509D"/>
    <w:rsid w:val="00A86329"/>
    <w:rsid w:val="00A8648E"/>
    <w:rsid w:val="00A864CA"/>
    <w:rsid w:val="00A8752C"/>
    <w:rsid w:val="00A90FA7"/>
    <w:rsid w:val="00A95AAD"/>
    <w:rsid w:val="00A95BD4"/>
    <w:rsid w:val="00A964E6"/>
    <w:rsid w:val="00A9665F"/>
    <w:rsid w:val="00A97641"/>
    <w:rsid w:val="00A97B5A"/>
    <w:rsid w:val="00A97EDF"/>
    <w:rsid w:val="00AA00D3"/>
    <w:rsid w:val="00AA0CC0"/>
    <w:rsid w:val="00AA1C18"/>
    <w:rsid w:val="00AA1FCD"/>
    <w:rsid w:val="00AA4847"/>
    <w:rsid w:val="00AA515B"/>
    <w:rsid w:val="00AA52BC"/>
    <w:rsid w:val="00AA5454"/>
    <w:rsid w:val="00AA55C9"/>
    <w:rsid w:val="00AA5F6F"/>
    <w:rsid w:val="00AA7D09"/>
    <w:rsid w:val="00AB011B"/>
    <w:rsid w:val="00AB04CB"/>
    <w:rsid w:val="00AB073E"/>
    <w:rsid w:val="00AB0A9A"/>
    <w:rsid w:val="00AB12D5"/>
    <w:rsid w:val="00AB16CE"/>
    <w:rsid w:val="00AB3432"/>
    <w:rsid w:val="00AB3A24"/>
    <w:rsid w:val="00AB48D1"/>
    <w:rsid w:val="00AB5893"/>
    <w:rsid w:val="00AB5A59"/>
    <w:rsid w:val="00AB606C"/>
    <w:rsid w:val="00AB61EF"/>
    <w:rsid w:val="00AC003C"/>
    <w:rsid w:val="00AC0CC0"/>
    <w:rsid w:val="00AC19A1"/>
    <w:rsid w:val="00AC1E1D"/>
    <w:rsid w:val="00AC2FD0"/>
    <w:rsid w:val="00AC32FC"/>
    <w:rsid w:val="00AC4416"/>
    <w:rsid w:val="00AC4F8F"/>
    <w:rsid w:val="00AC51DA"/>
    <w:rsid w:val="00AC5D57"/>
    <w:rsid w:val="00AC6081"/>
    <w:rsid w:val="00AC61CD"/>
    <w:rsid w:val="00AC6EEF"/>
    <w:rsid w:val="00AD01FE"/>
    <w:rsid w:val="00AD0436"/>
    <w:rsid w:val="00AD121B"/>
    <w:rsid w:val="00AD292D"/>
    <w:rsid w:val="00AD418E"/>
    <w:rsid w:val="00AD46F4"/>
    <w:rsid w:val="00AD4A96"/>
    <w:rsid w:val="00AE09AE"/>
    <w:rsid w:val="00AE10C6"/>
    <w:rsid w:val="00AE2D4F"/>
    <w:rsid w:val="00AE2EF3"/>
    <w:rsid w:val="00AE41DF"/>
    <w:rsid w:val="00AE4DE3"/>
    <w:rsid w:val="00AE5285"/>
    <w:rsid w:val="00AE72CB"/>
    <w:rsid w:val="00AE73AA"/>
    <w:rsid w:val="00AE7BA2"/>
    <w:rsid w:val="00AF0FBF"/>
    <w:rsid w:val="00AF18A1"/>
    <w:rsid w:val="00AF247B"/>
    <w:rsid w:val="00AF2672"/>
    <w:rsid w:val="00AF4EDC"/>
    <w:rsid w:val="00AF5AAF"/>
    <w:rsid w:val="00AF6DC4"/>
    <w:rsid w:val="00AF75E1"/>
    <w:rsid w:val="00B013F8"/>
    <w:rsid w:val="00B016D5"/>
    <w:rsid w:val="00B016F4"/>
    <w:rsid w:val="00B02EE8"/>
    <w:rsid w:val="00B03537"/>
    <w:rsid w:val="00B043FF"/>
    <w:rsid w:val="00B04876"/>
    <w:rsid w:val="00B05A56"/>
    <w:rsid w:val="00B05BFD"/>
    <w:rsid w:val="00B069C7"/>
    <w:rsid w:val="00B07703"/>
    <w:rsid w:val="00B10B29"/>
    <w:rsid w:val="00B10E9D"/>
    <w:rsid w:val="00B10F14"/>
    <w:rsid w:val="00B11E23"/>
    <w:rsid w:val="00B123C4"/>
    <w:rsid w:val="00B1453E"/>
    <w:rsid w:val="00B20179"/>
    <w:rsid w:val="00B202BC"/>
    <w:rsid w:val="00B2128C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623E"/>
    <w:rsid w:val="00B26473"/>
    <w:rsid w:val="00B31B84"/>
    <w:rsid w:val="00B333E3"/>
    <w:rsid w:val="00B34E77"/>
    <w:rsid w:val="00B37ADA"/>
    <w:rsid w:val="00B40D48"/>
    <w:rsid w:val="00B42187"/>
    <w:rsid w:val="00B42527"/>
    <w:rsid w:val="00B42996"/>
    <w:rsid w:val="00B42C44"/>
    <w:rsid w:val="00B44720"/>
    <w:rsid w:val="00B4490A"/>
    <w:rsid w:val="00B46CEC"/>
    <w:rsid w:val="00B470BE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5F96"/>
    <w:rsid w:val="00B8069A"/>
    <w:rsid w:val="00B817AE"/>
    <w:rsid w:val="00B82CCC"/>
    <w:rsid w:val="00B8352E"/>
    <w:rsid w:val="00B836E7"/>
    <w:rsid w:val="00B84D0E"/>
    <w:rsid w:val="00B85321"/>
    <w:rsid w:val="00B85487"/>
    <w:rsid w:val="00B8550F"/>
    <w:rsid w:val="00B866E9"/>
    <w:rsid w:val="00B86F58"/>
    <w:rsid w:val="00B8787E"/>
    <w:rsid w:val="00B87B7A"/>
    <w:rsid w:val="00B87C02"/>
    <w:rsid w:val="00B91076"/>
    <w:rsid w:val="00B91944"/>
    <w:rsid w:val="00B91CC2"/>
    <w:rsid w:val="00B91E4D"/>
    <w:rsid w:val="00B92569"/>
    <w:rsid w:val="00B92D00"/>
    <w:rsid w:val="00B92FED"/>
    <w:rsid w:val="00B9384C"/>
    <w:rsid w:val="00B93A0B"/>
    <w:rsid w:val="00B94B60"/>
    <w:rsid w:val="00B95D67"/>
    <w:rsid w:val="00B974F0"/>
    <w:rsid w:val="00BA1539"/>
    <w:rsid w:val="00BA1577"/>
    <w:rsid w:val="00BA1715"/>
    <w:rsid w:val="00BA27B0"/>
    <w:rsid w:val="00BA4BB0"/>
    <w:rsid w:val="00BA756E"/>
    <w:rsid w:val="00BA7ADA"/>
    <w:rsid w:val="00BA7E96"/>
    <w:rsid w:val="00BB061C"/>
    <w:rsid w:val="00BB1D3B"/>
    <w:rsid w:val="00BB2893"/>
    <w:rsid w:val="00BB297B"/>
    <w:rsid w:val="00BB4243"/>
    <w:rsid w:val="00BB4DB0"/>
    <w:rsid w:val="00BB5177"/>
    <w:rsid w:val="00BB5DFD"/>
    <w:rsid w:val="00BB77D4"/>
    <w:rsid w:val="00BC05A5"/>
    <w:rsid w:val="00BC0D77"/>
    <w:rsid w:val="00BC2ED2"/>
    <w:rsid w:val="00BC3B28"/>
    <w:rsid w:val="00BC4F13"/>
    <w:rsid w:val="00BC5B36"/>
    <w:rsid w:val="00BD0704"/>
    <w:rsid w:val="00BD1A60"/>
    <w:rsid w:val="00BD282A"/>
    <w:rsid w:val="00BD29F8"/>
    <w:rsid w:val="00BD2C55"/>
    <w:rsid w:val="00BD2E1D"/>
    <w:rsid w:val="00BD3151"/>
    <w:rsid w:val="00BD3D33"/>
    <w:rsid w:val="00BD4404"/>
    <w:rsid w:val="00BD566A"/>
    <w:rsid w:val="00BD639C"/>
    <w:rsid w:val="00BD716A"/>
    <w:rsid w:val="00BD7865"/>
    <w:rsid w:val="00BE09E0"/>
    <w:rsid w:val="00BE0FBC"/>
    <w:rsid w:val="00BE2C45"/>
    <w:rsid w:val="00BE2DA4"/>
    <w:rsid w:val="00BE371C"/>
    <w:rsid w:val="00BE37AC"/>
    <w:rsid w:val="00BE687D"/>
    <w:rsid w:val="00BE68B1"/>
    <w:rsid w:val="00BE7D88"/>
    <w:rsid w:val="00BF4811"/>
    <w:rsid w:val="00BF5412"/>
    <w:rsid w:val="00C00FFE"/>
    <w:rsid w:val="00C02172"/>
    <w:rsid w:val="00C04360"/>
    <w:rsid w:val="00C04D6B"/>
    <w:rsid w:val="00C05063"/>
    <w:rsid w:val="00C057BD"/>
    <w:rsid w:val="00C06049"/>
    <w:rsid w:val="00C06D92"/>
    <w:rsid w:val="00C075C1"/>
    <w:rsid w:val="00C07B8B"/>
    <w:rsid w:val="00C10FC6"/>
    <w:rsid w:val="00C11BDD"/>
    <w:rsid w:val="00C12507"/>
    <w:rsid w:val="00C13CE6"/>
    <w:rsid w:val="00C16133"/>
    <w:rsid w:val="00C16A92"/>
    <w:rsid w:val="00C1768F"/>
    <w:rsid w:val="00C2004C"/>
    <w:rsid w:val="00C23362"/>
    <w:rsid w:val="00C2416A"/>
    <w:rsid w:val="00C24474"/>
    <w:rsid w:val="00C24B14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7549"/>
    <w:rsid w:val="00C37CF3"/>
    <w:rsid w:val="00C40BDA"/>
    <w:rsid w:val="00C428C1"/>
    <w:rsid w:val="00C4324C"/>
    <w:rsid w:val="00C44FED"/>
    <w:rsid w:val="00C462C7"/>
    <w:rsid w:val="00C46453"/>
    <w:rsid w:val="00C46E37"/>
    <w:rsid w:val="00C50422"/>
    <w:rsid w:val="00C507E7"/>
    <w:rsid w:val="00C52192"/>
    <w:rsid w:val="00C527C3"/>
    <w:rsid w:val="00C53D6C"/>
    <w:rsid w:val="00C541D4"/>
    <w:rsid w:val="00C54629"/>
    <w:rsid w:val="00C549AA"/>
    <w:rsid w:val="00C54CE4"/>
    <w:rsid w:val="00C55812"/>
    <w:rsid w:val="00C55A91"/>
    <w:rsid w:val="00C6130F"/>
    <w:rsid w:val="00C6301B"/>
    <w:rsid w:val="00C6380C"/>
    <w:rsid w:val="00C63B90"/>
    <w:rsid w:val="00C65633"/>
    <w:rsid w:val="00C66A3E"/>
    <w:rsid w:val="00C71057"/>
    <w:rsid w:val="00C711A7"/>
    <w:rsid w:val="00C745E2"/>
    <w:rsid w:val="00C74EB8"/>
    <w:rsid w:val="00C75586"/>
    <w:rsid w:val="00C8058F"/>
    <w:rsid w:val="00C8094D"/>
    <w:rsid w:val="00C82043"/>
    <w:rsid w:val="00C8350E"/>
    <w:rsid w:val="00C83D3B"/>
    <w:rsid w:val="00C84FF9"/>
    <w:rsid w:val="00C873C7"/>
    <w:rsid w:val="00C87789"/>
    <w:rsid w:val="00C879E3"/>
    <w:rsid w:val="00C9193A"/>
    <w:rsid w:val="00C92DBA"/>
    <w:rsid w:val="00C9428D"/>
    <w:rsid w:val="00C961D2"/>
    <w:rsid w:val="00C97A7F"/>
    <w:rsid w:val="00CA1261"/>
    <w:rsid w:val="00CA2005"/>
    <w:rsid w:val="00CA36B4"/>
    <w:rsid w:val="00CA39EC"/>
    <w:rsid w:val="00CA4075"/>
    <w:rsid w:val="00CA5FE1"/>
    <w:rsid w:val="00CA6B81"/>
    <w:rsid w:val="00CA6C11"/>
    <w:rsid w:val="00CA6E96"/>
    <w:rsid w:val="00CA784F"/>
    <w:rsid w:val="00CB0448"/>
    <w:rsid w:val="00CB11B6"/>
    <w:rsid w:val="00CB19BA"/>
    <w:rsid w:val="00CB1AD2"/>
    <w:rsid w:val="00CB2A84"/>
    <w:rsid w:val="00CB4372"/>
    <w:rsid w:val="00CB5028"/>
    <w:rsid w:val="00CB54CB"/>
    <w:rsid w:val="00CC17A4"/>
    <w:rsid w:val="00CC379A"/>
    <w:rsid w:val="00CC3802"/>
    <w:rsid w:val="00CC3F98"/>
    <w:rsid w:val="00CC435D"/>
    <w:rsid w:val="00CC4516"/>
    <w:rsid w:val="00CC5146"/>
    <w:rsid w:val="00CC57D8"/>
    <w:rsid w:val="00CC61D9"/>
    <w:rsid w:val="00CC7B48"/>
    <w:rsid w:val="00CD05A1"/>
    <w:rsid w:val="00CD1004"/>
    <w:rsid w:val="00CD10AF"/>
    <w:rsid w:val="00CD141A"/>
    <w:rsid w:val="00CD2682"/>
    <w:rsid w:val="00CD2A04"/>
    <w:rsid w:val="00CD34BC"/>
    <w:rsid w:val="00CD4D01"/>
    <w:rsid w:val="00CD53BA"/>
    <w:rsid w:val="00CE31A1"/>
    <w:rsid w:val="00CE5293"/>
    <w:rsid w:val="00CE5BA0"/>
    <w:rsid w:val="00CE5DD7"/>
    <w:rsid w:val="00CE6D48"/>
    <w:rsid w:val="00CE7DCE"/>
    <w:rsid w:val="00CE7E45"/>
    <w:rsid w:val="00CF0795"/>
    <w:rsid w:val="00CF0EA8"/>
    <w:rsid w:val="00CF40B9"/>
    <w:rsid w:val="00CF4B6E"/>
    <w:rsid w:val="00CF516C"/>
    <w:rsid w:val="00CF595C"/>
    <w:rsid w:val="00CF7E96"/>
    <w:rsid w:val="00D02296"/>
    <w:rsid w:val="00D039CC"/>
    <w:rsid w:val="00D04B3D"/>
    <w:rsid w:val="00D05094"/>
    <w:rsid w:val="00D05E1E"/>
    <w:rsid w:val="00D06757"/>
    <w:rsid w:val="00D07C52"/>
    <w:rsid w:val="00D07C5E"/>
    <w:rsid w:val="00D115BC"/>
    <w:rsid w:val="00D12175"/>
    <w:rsid w:val="00D1347B"/>
    <w:rsid w:val="00D14718"/>
    <w:rsid w:val="00D14BEF"/>
    <w:rsid w:val="00D154D7"/>
    <w:rsid w:val="00D154EA"/>
    <w:rsid w:val="00D20F99"/>
    <w:rsid w:val="00D226DE"/>
    <w:rsid w:val="00D22CC1"/>
    <w:rsid w:val="00D22EF9"/>
    <w:rsid w:val="00D23818"/>
    <w:rsid w:val="00D23A03"/>
    <w:rsid w:val="00D23FB7"/>
    <w:rsid w:val="00D258C2"/>
    <w:rsid w:val="00D26DD2"/>
    <w:rsid w:val="00D26ED4"/>
    <w:rsid w:val="00D300A9"/>
    <w:rsid w:val="00D30724"/>
    <w:rsid w:val="00D31B67"/>
    <w:rsid w:val="00D321FD"/>
    <w:rsid w:val="00D3347A"/>
    <w:rsid w:val="00D36320"/>
    <w:rsid w:val="00D4078D"/>
    <w:rsid w:val="00D40AB6"/>
    <w:rsid w:val="00D41FF1"/>
    <w:rsid w:val="00D4275C"/>
    <w:rsid w:val="00D448A2"/>
    <w:rsid w:val="00D44DC3"/>
    <w:rsid w:val="00D45635"/>
    <w:rsid w:val="00D456AD"/>
    <w:rsid w:val="00D46D60"/>
    <w:rsid w:val="00D4703F"/>
    <w:rsid w:val="00D474DF"/>
    <w:rsid w:val="00D47609"/>
    <w:rsid w:val="00D47CE9"/>
    <w:rsid w:val="00D515CE"/>
    <w:rsid w:val="00D51A18"/>
    <w:rsid w:val="00D52802"/>
    <w:rsid w:val="00D532B9"/>
    <w:rsid w:val="00D53F39"/>
    <w:rsid w:val="00D543E3"/>
    <w:rsid w:val="00D54F9E"/>
    <w:rsid w:val="00D55E04"/>
    <w:rsid w:val="00D57637"/>
    <w:rsid w:val="00D6009E"/>
    <w:rsid w:val="00D607C9"/>
    <w:rsid w:val="00D609B6"/>
    <w:rsid w:val="00D60C32"/>
    <w:rsid w:val="00D615CC"/>
    <w:rsid w:val="00D61612"/>
    <w:rsid w:val="00D6235D"/>
    <w:rsid w:val="00D64B86"/>
    <w:rsid w:val="00D66937"/>
    <w:rsid w:val="00D66CDA"/>
    <w:rsid w:val="00D66EF1"/>
    <w:rsid w:val="00D67D84"/>
    <w:rsid w:val="00D715A2"/>
    <w:rsid w:val="00D74933"/>
    <w:rsid w:val="00D76636"/>
    <w:rsid w:val="00D77C34"/>
    <w:rsid w:val="00D823BC"/>
    <w:rsid w:val="00D82E7F"/>
    <w:rsid w:val="00D82EC7"/>
    <w:rsid w:val="00D84578"/>
    <w:rsid w:val="00D86A31"/>
    <w:rsid w:val="00D93A7C"/>
    <w:rsid w:val="00D94238"/>
    <w:rsid w:val="00D9438A"/>
    <w:rsid w:val="00D946CA"/>
    <w:rsid w:val="00D94929"/>
    <w:rsid w:val="00D9541B"/>
    <w:rsid w:val="00D959F8"/>
    <w:rsid w:val="00D95B63"/>
    <w:rsid w:val="00D96CCC"/>
    <w:rsid w:val="00D9710A"/>
    <w:rsid w:val="00D972A4"/>
    <w:rsid w:val="00D97DBE"/>
    <w:rsid w:val="00DA25DF"/>
    <w:rsid w:val="00DA2FF1"/>
    <w:rsid w:val="00DA4E06"/>
    <w:rsid w:val="00DA525B"/>
    <w:rsid w:val="00DA6507"/>
    <w:rsid w:val="00DA6B9E"/>
    <w:rsid w:val="00DA737D"/>
    <w:rsid w:val="00DA76F7"/>
    <w:rsid w:val="00DA79E2"/>
    <w:rsid w:val="00DB2A96"/>
    <w:rsid w:val="00DB3EF2"/>
    <w:rsid w:val="00DC0E93"/>
    <w:rsid w:val="00DC1402"/>
    <w:rsid w:val="00DC1434"/>
    <w:rsid w:val="00DC1527"/>
    <w:rsid w:val="00DC1600"/>
    <w:rsid w:val="00DC429C"/>
    <w:rsid w:val="00DC55F4"/>
    <w:rsid w:val="00DC5D34"/>
    <w:rsid w:val="00DD2316"/>
    <w:rsid w:val="00DD3195"/>
    <w:rsid w:val="00DD52C0"/>
    <w:rsid w:val="00DD6AF4"/>
    <w:rsid w:val="00DD6FF4"/>
    <w:rsid w:val="00DD7940"/>
    <w:rsid w:val="00DE1032"/>
    <w:rsid w:val="00DE4164"/>
    <w:rsid w:val="00DE4CD5"/>
    <w:rsid w:val="00DE5750"/>
    <w:rsid w:val="00DE6E19"/>
    <w:rsid w:val="00DE722D"/>
    <w:rsid w:val="00DE7647"/>
    <w:rsid w:val="00DF00F4"/>
    <w:rsid w:val="00DF0E17"/>
    <w:rsid w:val="00DF11D1"/>
    <w:rsid w:val="00DF1C12"/>
    <w:rsid w:val="00DF1E4A"/>
    <w:rsid w:val="00DF3BFE"/>
    <w:rsid w:val="00DF51FD"/>
    <w:rsid w:val="00DF5263"/>
    <w:rsid w:val="00DF5E4A"/>
    <w:rsid w:val="00E01727"/>
    <w:rsid w:val="00E02C32"/>
    <w:rsid w:val="00E02FAD"/>
    <w:rsid w:val="00E034CC"/>
    <w:rsid w:val="00E03C8B"/>
    <w:rsid w:val="00E03D01"/>
    <w:rsid w:val="00E043CC"/>
    <w:rsid w:val="00E04F43"/>
    <w:rsid w:val="00E06107"/>
    <w:rsid w:val="00E06153"/>
    <w:rsid w:val="00E06946"/>
    <w:rsid w:val="00E06C5A"/>
    <w:rsid w:val="00E10DFA"/>
    <w:rsid w:val="00E10ECE"/>
    <w:rsid w:val="00E11118"/>
    <w:rsid w:val="00E116F1"/>
    <w:rsid w:val="00E1261E"/>
    <w:rsid w:val="00E12C8E"/>
    <w:rsid w:val="00E13CED"/>
    <w:rsid w:val="00E13DFB"/>
    <w:rsid w:val="00E14945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51D"/>
    <w:rsid w:val="00E36786"/>
    <w:rsid w:val="00E371E9"/>
    <w:rsid w:val="00E4069F"/>
    <w:rsid w:val="00E44771"/>
    <w:rsid w:val="00E45341"/>
    <w:rsid w:val="00E459A7"/>
    <w:rsid w:val="00E46470"/>
    <w:rsid w:val="00E46C28"/>
    <w:rsid w:val="00E500BD"/>
    <w:rsid w:val="00E509A6"/>
    <w:rsid w:val="00E51367"/>
    <w:rsid w:val="00E51F21"/>
    <w:rsid w:val="00E52299"/>
    <w:rsid w:val="00E534B4"/>
    <w:rsid w:val="00E53880"/>
    <w:rsid w:val="00E53C09"/>
    <w:rsid w:val="00E53C91"/>
    <w:rsid w:val="00E54D7F"/>
    <w:rsid w:val="00E55841"/>
    <w:rsid w:val="00E568BC"/>
    <w:rsid w:val="00E607A5"/>
    <w:rsid w:val="00E6099D"/>
    <w:rsid w:val="00E616F3"/>
    <w:rsid w:val="00E63237"/>
    <w:rsid w:val="00E66D15"/>
    <w:rsid w:val="00E66E4B"/>
    <w:rsid w:val="00E66E5B"/>
    <w:rsid w:val="00E671EA"/>
    <w:rsid w:val="00E6724A"/>
    <w:rsid w:val="00E679F4"/>
    <w:rsid w:val="00E70AE3"/>
    <w:rsid w:val="00E71143"/>
    <w:rsid w:val="00E73083"/>
    <w:rsid w:val="00E74116"/>
    <w:rsid w:val="00E74123"/>
    <w:rsid w:val="00E74A6B"/>
    <w:rsid w:val="00E74D02"/>
    <w:rsid w:val="00E75331"/>
    <w:rsid w:val="00E757E7"/>
    <w:rsid w:val="00E778DE"/>
    <w:rsid w:val="00E802DA"/>
    <w:rsid w:val="00E80B5B"/>
    <w:rsid w:val="00E8154F"/>
    <w:rsid w:val="00E81850"/>
    <w:rsid w:val="00E81BCE"/>
    <w:rsid w:val="00E82156"/>
    <w:rsid w:val="00E83211"/>
    <w:rsid w:val="00E84254"/>
    <w:rsid w:val="00E85378"/>
    <w:rsid w:val="00E856BF"/>
    <w:rsid w:val="00E85788"/>
    <w:rsid w:val="00E85EF2"/>
    <w:rsid w:val="00E8666D"/>
    <w:rsid w:val="00E86DF9"/>
    <w:rsid w:val="00E87A94"/>
    <w:rsid w:val="00E9112A"/>
    <w:rsid w:val="00E91349"/>
    <w:rsid w:val="00E931DA"/>
    <w:rsid w:val="00E94D02"/>
    <w:rsid w:val="00E95013"/>
    <w:rsid w:val="00E95340"/>
    <w:rsid w:val="00E95F25"/>
    <w:rsid w:val="00E97959"/>
    <w:rsid w:val="00EA0D09"/>
    <w:rsid w:val="00EA12FC"/>
    <w:rsid w:val="00EA2438"/>
    <w:rsid w:val="00EA30E3"/>
    <w:rsid w:val="00EA3C27"/>
    <w:rsid w:val="00EA424E"/>
    <w:rsid w:val="00EA5C83"/>
    <w:rsid w:val="00EA72BB"/>
    <w:rsid w:val="00EA7B07"/>
    <w:rsid w:val="00EB0011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6E02"/>
    <w:rsid w:val="00EC7FA0"/>
    <w:rsid w:val="00ED0383"/>
    <w:rsid w:val="00ED1809"/>
    <w:rsid w:val="00ED33F7"/>
    <w:rsid w:val="00ED4A60"/>
    <w:rsid w:val="00ED5374"/>
    <w:rsid w:val="00ED6EB7"/>
    <w:rsid w:val="00ED6F1D"/>
    <w:rsid w:val="00ED7FA9"/>
    <w:rsid w:val="00EE06F6"/>
    <w:rsid w:val="00EE0D90"/>
    <w:rsid w:val="00EE1B65"/>
    <w:rsid w:val="00EE322A"/>
    <w:rsid w:val="00EE38EF"/>
    <w:rsid w:val="00EE3A0E"/>
    <w:rsid w:val="00EE499F"/>
    <w:rsid w:val="00EE50F7"/>
    <w:rsid w:val="00EE5BAF"/>
    <w:rsid w:val="00EE6449"/>
    <w:rsid w:val="00EE67CB"/>
    <w:rsid w:val="00EE6800"/>
    <w:rsid w:val="00EF1A7B"/>
    <w:rsid w:val="00EF296D"/>
    <w:rsid w:val="00EF2DB6"/>
    <w:rsid w:val="00EF3445"/>
    <w:rsid w:val="00EF445E"/>
    <w:rsid w:val="00EF5685"/>
    <w:rsid w:val="00EF60AD"/>
    <w:rsid w:val="00EF6AA9"/>
    <w:rsid w:val="00F0033D"/>
    <w:rsid w:val="00F00E00"/>
    <w:rsid w:val="00F02CF2"/>
    <w:rsid w:val="00F03339"/>
    <w:rsid w:val="00F036E3"/>
    <w:rsid w:val="00F037D7"/>
    <w:rsid w:val="00F03DE4"/>
    <w:rsid w:val="00F07657"/>
    <w:rsid w:val="00F11C7E"/>
    <w:rsid w:val="00F11C85"/>
    <w:rsid w:val="00F11F5A"/>
    <w:rsid w:val="00F11FEF"/>
    <w:rsid w:val="00F12A2E"/>
    <w:rsid w:val="00F12BEC"/>
    <w:rsid w:val="00F13BA5"/>
    <w:rsid w:val="00F144A5"/>
    <w:rsid w:val="00F14E8B"/>
    <w:rsid w:val="00F15890"/>
    <w:rsid w:val="00F15E79"/>
    <w:rsid w:val="00F160D1"/>
    <w:rsid w:val="00F203A0"/>
    <w:rsid w:val="00F2108F"/>
    <w:rsid w:val="00F2114F"/>
    <w:rsid w:val="00F228EA"/>
    <w:rsid w:val="00F22A6E"/>
    <w:rsid w:val="00F22C12"/>
    <w:rsid w:val="00F23029"/>
    <w:rsid w:val="00F23334"/>
    <w:rsid w:val="00F243E0"/>
    <w:rsid w:val="00F2539E"/>
    <w:rsid w:val="00F25C6A"/>
    <w:rsid w:val="00F30E18"/>
    <w:rsid w:val="00F31608"/>
    <w:rsid w:val="00F3250E"/>
    <w:rsid w:val="00F339C2"/>
    <w:rsid w:val="00F35677"/>
    <w:rsid w:val="00F35FCD"/>
    <w:rsid w:val="00F36567"/>
    <w:rsid w:val="00F36690"/>
    <w:rsid w:val="00F37568"/>
    <w:rsid w:val="00F40AD0"/>
    <w:rsid w:val="00F40F42"/>
    <w:rsid w:val="00F4114C"/>
    <w:rsid w:val="00F411FC"/>
    <w:rsid w:val="00F41803"/>
    <w:rsid w:val="00F420BA"/>
    <w:rsid w:val="00F434E3"/>
    <w:rsid w:val="00F43A02"/>
    <w:rsid w:val="00F43CDB"/>
    <w:rsid w:val="00F44B84"/>
    <w:rsid w:val="00F474B0"/>
    <w:rsid w:val="00F474BF"/>
    <w:rsid w:val="00F517FA"/>
    <w:rsid w:val="00F53F90"/>
    <w:rsid w:val="00F55FE2"/>
    <w:rsid w:val="00F56006"/>
    <w:rsid w:val="00F578E4"/>
    <w:rsid w:val="00F60814"/>
    <w:rsid w:val="00F608CE"/>
    <w:rsid w:val="00F60AE7"/>
    <w:rsid w:val="00F60DE9"/>
    <w:rsid w:val="00F61198"/>
    <w:rsid w:val="00F61BE7"/>
    <w:rsid w:val="00F62E3E"/>
    <w:rsid w:val="00F63577"/>
    <w:rsid w:val="00F63E1C"/>
    <w:rsid w:val="00F64929"/>
    <w:rsid w:val="00F64DBB"/>
    <w:rsid w:val="00F64FBB"/>
    <w:rsid w:val="00F659CD"/>
    <w:rsid w:val="00F65A53"/>
    <w:rsid w:val="00F65EA6"/>
    <w:rsid w:val="00F65F01"/>
    <w:rsid w:val="00F6639D"/>
    <w:rsid w:val="00F66AA9"/>
    <w:rsid w:val="00F6711A"/>
    <w:rsid w:val="00F67442"/>
    <w:rsid w:val="00F70465"/>
    <w:rsid w:val="00F70B55"/>
    <w:rsid w:val="00F73278"/>
    <w:rsid w:val="00F76B01"/>
    <w:rsid w:val="00F76BDF"/>
    <w:rsid w:val="00F76E8F"/>
    <w:rsid w:val="00F774B8"/>
    <w:rsid w:val="00F8110A"/>
    <w:rsid w:val="00F81194"/>
    <w:rsid w:val="00F8155C"/>
    <w:rsid w:val="00F818CE"/>
    <w:rsid w:val="00F81CC5"/>
    <w:rsid w:val="00F8250F"/>
    <w:rsid w:val="00F826DA"/>
    <w:rsid w:val="00F841E2"/>
    <w:rsid w:val="00F8547E"/>
    <w:rsid w:val="00F85B52"/>
    <w:rsid w:val="00F86652"/>
    <w:rsid w:val="00F91251"/>
    <w:rsid w:val="00F91EFA"/>
    <w:rsid w:val="00F92542"/>
    <w:rsid w:val="00F92991"/>
    <w:rsid w:val="00F9369E"/>
    <w:rsid w:val="00F940F7"/>
    <w:rsid w:val="00F94E55"/>
    <w:rsid w:val="00F961E5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CD3"/>
    <w:rsid w:val="00FB0211"/>
    <w:rsid w:val="00FB0AC1"/>
    <w:rsid w:val="00FB1374"/>
    <w:rsid w:val="00FB1945"/>
    <w:rsid w:val="00FB4F94"/>
    <w:rsid w:val="00FB5144"/>
    <w:rsid w:val="00FB5962"/>
    <w:rsid w:val="00FB7218"/>
    <w:rsid w:val="00FC27C3"/>
    <w:rsid w:val="00FC2CB4"/>
    <w:rsid w:val="00FC47DE"/>
    <w:rsid w:val="00FC57CB"/>
    <w:rsid w:val="00FC6039"/>
    <w:rsid w:val="00FC6EE7"/>
    <w:rsid w:val="00FC7DD4"/>
    <w:rsid w:val="00FD0649"/>
    <w:rsid w:val="00FD10D4"/>
    <w:rsid w:val="00FD1EBB"/>
    <w:rsid w:val="00FD27AE"/>
    <w:rsid w:val="00FD2C89"/>
    <w:rsid w:val="00FD2DAD"/>
    <w:rsid w:val="00FD4B09"/>
    <w:rsid w:val="00FD6C5B"/>
    <w:rsid w:val="00FD6D3E"/>
    <w:rsid w:val="00FD763C"/>
    <w:rsid w:val="00FD7CBA"/>
    <w:rsid w:val="00FE0055"/>
    <w:rsid w:val="00FE045F"/>
    <w:rsid w:val="00FE108D"/>
    <w:rsid w:val="00FE1CB5"/>
    <w:rsid w:val="00FE3696"/>
    <w:rsid w:val="00FE38E3"/>
    <w:rsid w:val="00FE50D1"/>
    <w:rsid w:val="00FE6613"/>
    <w:rsid w:val="00FE6D25"/>
    <w:rsid w:val="00FF0171"/>
    <w:rsid w:val="00FF023E"/>
    <w:rsid w:val="00FF14C6"/>
    <w:rsid w:val="00FF162C"/>
    <w:rsid w:val="00FF2795"/>
    <w:rsid w:val="00FF4AB9"/>
    <w:rsid w:val="00FF5811"/>
    <w:rsid w:val="00FF63C9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7;&#1077;&#1075;&#1080;&#1085;&#1072;\Desktop\&#1041;&#1083;&#1072;&#1085;&#1082;%20&#1056;&#1045;&#1064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C7B9-9EED-454C-8E0A-817874AA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</Template>
  <TotalTime>959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</dc:creator>
  <cp:lastModifiedBy>Сапегина</cp:lastModifiedBy>
  <cp:revision>30</cp:revision>
  <cp:lastPrinted>2021-06-21T12:36:00Z</cp:lastPrinted>
  <dcterms:created xsi:type="dcterms:W3CDTF">2020-02-18T06:04:00Z</dcterms:created>
  <dcterms:modified xsi:type="dcterms:W3CDTF">2021-06-21T12:41:00Z</dcterms:modified>
</cp:coreProperties>
</file>