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F5B88" w14:textId="77777777" w:rsidR="001B69EF" w:rsidRPr="009A79DB" w:rsidRDefault="001B69EF" w:rsidP="001B69EF">
      <w:pPr>
        <w:rPr>
          <w:sz w:val="22"/>
          <w:szCs w:val="22"/>
        </w:rPr>
      </w:pPr>
      <w:r w:rsidRPr="009A79DB">
        <w:rPr>
          <w:noProof/>
          <w:sz w:val="22"/>
          <w:szCs w:val="22"/>
        </w:rPr>
        <w:drawing>
          <wp:anchor distT="0" distB="0" distL="114300" distR="114300" simplePos="0" relativeHeight="251654656" behindDoc="0" locked="0" layoutInCell="1" allowOverlap="1" wp14:anchorId="2430C276" wp14:editId="7DA0E39C">
            <wp:simplePos x="0" y="0"/>
            <wp:positionH relativeFrom="page">
              <wp:posOffset>3693795</wp:posOffset>
            </wp:positionH>
            <wp:positionV relativeFrom="page">
              <wp:posOffset>215900</wp:posOffset>
            </wp:positionV>
            <wp:extent cx="609600" cy="561975"/>
            <wp:effectExtent l="19050" t="0" r="0" b="0"/>
            <wp:wrapNone/>
            <wp:docPr id="2" name="Рисунок 2" descr="GER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6197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6D1E">
        <w:rPr>
          <w:noProof/>
          <w:sz w:val="22"/>
          <w:szCs w:val="22"/>
        </w:rPr>
        <w:pict w14:anchorId="2048C11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margin-left:-.3pt;margin-top:62.35pt;width:207pt;height:40.5pt;z-index:-251660800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svgg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" stroked="f">
            <v:textbox style="mso-next-textbox:#Text Box 2">
              <w:txbxContent>
                <w:p w14:paraId="7C2E074C" w14:textId="77777777" w:rsidR="001B69EF" w:rsidRPr="00233FFC" w:rsidRDefault="001B69EF" w:rsidP="001B69E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  <w:t>ДУБРОВЕНСКІ</w:t>
                  </w:r>
                  <w:r w:rsidRPr="00233FFC">
                    <w:rPr>
                      <w:rFonts w:ascii="Arial" w:hAnsi="Arial" w:cs="Arial"/>
                      <w:sz w:val="28"/>
                      <w:szCs w:val="28"/>
                    </w:rPr>
                    <w:t xml:space="preserve"> РАЁННЫ</w:t>
                  </w:r>
                </w:p>
                <w:p w14:paraId="0CDAE573" w14:textId="77777777" w:rsidR="001B69EF" w:rsidRPr="007D71D5" w:rsidRDefault="007D71D5" w:rsidP="001B69E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САВЕТ ДЭПУТАТ</w:t>
                  </w:r>
                  <w:r w:rsidR="00936F4C"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  <w:t>А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  <w:t>Ў</w:t>
                  </w:r>
                </w:p>
              </w:txbxContent>
            </v:textbox>
            <w10:wrap anchory="page"/>
          </v:shape>
        </w:pict>
      </w:r>
      <w:r w:rsidR="002B6D1E">
        <w:rPr>
          <w:noProof/>
          <w:sz w:val="22"/>
          <w:szCs w:val="22"/>
        </w:rPr>
        <w:pict w14:anchorId="2224A570">
          <v:shape id="Text Box 4" o:spid="_x0000_s1037" type="#_x0000_t202" style="position:absolute;margin-left:260.7pt;margin-top:62.35pt;width:225.75pt;height:40.5pt;z-index:251656704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V1yhQ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" stroked="f">
            <v:textbox style="mso-next-textbox:#Text Box 4">
              <w:txbxContent>
                <w:p w14:paraId="74DDA998" w14:textId="77777777" w:rsidR="001B69EF" w:rsidRPr="00936F4C" w:rsidRDefault="001B69EF" w:rsidP="001B69EF">
                  <w:pPr>
                    <w:ind w:left="-180" w:right="-120"/>
                    <w:jc w:val="center"/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  <w:t>ДУБРОВЕНСК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ИЙ </w:t>
                  </w:r>
                  <w:r w:rsidRPr="00233FFC">
                    <w:rPr>
                      <w:rFonts w:ascii="Arial" w:hAnsi="Arial" w:cs="Arial"/>
                      <w:sz w:val="28"/>
                      <w:szCs w:val="28"/>
                    </w:rPr>
                    <w:t>РАЙОННЫЙ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936F4C"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  <w:t>СОВЕТ ДЕПУТАТОВ</w:t>
                  </w:r>
                </w:p>
              </w:txbxContent>
            </v:textbox>
            <w10:wrap anchory="page"/>
          </v:shape>
        </w:pict>
      </w:r>
      <w:r w:rsidR="002B6D1E">
        <w:rPr>
          <w:noProof/>
          <w:sz w:val="22"/>
          <w:szCs w:val="22"/>
        </w:rPr>
        <w:pict w14:anchorId="72EB8CDB">
          <v:shape id="Text Box 6" o:spid="_x0000_s1039" type="#_x0000_t202" style="position:absolute;margin-left:261pt;margin-top:104.9pt;width:3in;height:34pt;z-index:251657728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pCKgw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" stroked="f">
            <v:textbox style="mso-next-textbox:#Text Box 6">
              <w:txbxContent>
                <w:p w14:paraId="41366DDE" w14:textId="77777777" w:rsidR="001B69EF" w:rsidRPr="00233FFC" w:rsidRDefault="001B69EF" w:rsidP="001B69EF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be-BY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РЕШЕНИЕ</w:t>
                  </w:r>
                </w:p>
              </w:txbxContent>
            </v:textbox>
            <w10:wrap anchory="page"/>
          </v:shape>
        </w:pict>
      </w:r>
      <w:r w:rsidR="002B6D1E">
        <w:rPr>
          <w:noProof/>
          <w:sz w:val="22"/>
          <w:szCs w:val="22"/>
        </w:rPr>
        <w:pict w14:anchorId="51879F39">
          <v:shape id="Text Box 5" o:spid="_x0000_s1038" type="#_x0000_t202" style="position:absolute;margin-left:-.3pt;margin-top:104.9pt;width:207pt;height:34pt;z-index:-251657728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I6QhAIAABY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" stroked="f">
            <v:textbox style="mso-next-textbox:#Text Box 5">
              <w:txbxContent>
                <w:p w14:paraId="074156D4" w14:textId="77777777" w:rsidR="001B69EF" w:rsidRPr="00233FFC" w:rsidRDefault="001B69EF" w:rsidP="001B69EF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be-BY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be-BY"/>
                    </w:rPr>
                    <w:t>РАШЭННЕ</w:t>
                  </w:r>
                </w:p>
              </w:txbxContent>
            </v:textbox>
            <w10:wrap anchory="page"/>
          </v:shape>
        </w:pict>
      </w:r>
      <w:r w:rsidR="00396186">
        <w:rPr>
          <w:sz w:val="22"/>
          <w:szCs w:val="22"/>
        </w:rPr>
        <w:t xml:space="preserve">  </w:t>
      </w:r>
    </w:p>
    <w:p w14:paraId="6E177A59" w14:textId="77777777" w:rsidR="001B69EF" w:rsidRPr="009A79DB" w:rsidRDefault="001B69EF" w:rsidP="001B69EF">
      <w:pPr>
        <w:rPr>
          <w:sz w:val="22"/>
          <w:szCs w:val="22"/>
        </w:rPr>
      </w:pPr>
    </w:p>
    <w:p w14:paraId="15BD919C" w14:textId="77777777" w:rsidR="001B69EF" w:rsidRPr="009A79DB" w:rsidRDefault="001B69EF" w:rsidP="001B69EF">
      <w:pPr>
        <w:rPr>
          <w:sz w:val="22"/>
          <w:szCs w:val="22"/>
        </w:rPr>
      </w:pPr>
    </w:p>
    <w:p w14:paraId="2487C918" w14:textId="77777777" w:rsidR="001B69EF" w:rsidRPr="009A79DB" w:rsidRDefault="001B69EF" w:rsidP="001B69EF">
      <w:pPr>
        <w:rPr>
          <w:sz w:val="22"/>
          <w:szCs w:val="22"/>
        </w:rPr>
      </w:pPr>
    </w:p>
    <w:p w14:paraId="083A52C6" w14:textId="77777777" w:rsidR="001B69EF" w:rsidRPr="009A79DB" w:rsidRDefault="001B69EF" w:rsidP="001B69EF">
      <w:pPr>
        <w:rPr>
          <w:sz w:val="22"/>
          <w:szCs w:val="22"/>
        </w:rPr>
      </w:pPr>
    </w:p>
    <w:p w14:paraId="40861A1F" w14:textId="77777777" w:rsidR="001B69EF" w:rsidRPr="009A79DB" w:rsidRDefault="001B69EF" w:rsidP="001B69EF">
      <w:pPr>
        <w:rPr>
          <w:sz w:val="22"/>
          <w:szCs w:val="22"/>
        </w:rPr>
      </w:pPr>
    </w:p>
    <w:p w14:paraId="73A4E6D5" w14:textId="77777777" w:rsidR="001B69EF" w:rsidRPr="00EC36E4" w:rsidRDefault="001B69EF" w:rsidP="001B69EF">
      <w:pPr>
        <w:spacing w:line="280" w:lineRule="exact"/>
        <w:rPr>
          <w:sz w:val="18"/>
          <w:szCs w:val="18"/>
        </w:rPr>
      </w:pPr>
    </w:p>
    <w:p w14:paraId="183875D6" w14:textId="45E986DE" w:rsidR="001B69EF" w:rsidRPr="00CB0BB2" w:rsidRDefault="00E914E2" w:rsidP="001B69EF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29 января</w:t>
      </w:r>
      <w:r w:rsidR="001B69EF" w:rsidRPr="00B674BB">
        <w:rPr>
          <w:sz w:val="30"/>
          <w:szCs w:val="30"/>
          <w:u w:val="single"/>
        </w:rPr>
        <w:t xml:space="preserve"> 20</w:t>
      </w:r>
      <w:r w:rsidR="00081992">
        <w:rPr>
          <w:sz w:val="30"/>
          <w:szCs w:val="30"/>
          <w:u w:val="single"/>
        </w:rPr>
        <w:t>21</w:t>
      </w:r>
      <w:r w:rsidR="001B69EF" w:rsidRPr="00B674BB">
        <w:rPr>
          <w:sz w:val="30"/>
          <w:szCs w:val="30"/>
          <w:u w:val="single"/>
        </w:rPr>
        <w:t xml:space="preserve"> г.</w:t>
      </w:r>
      <w:r w:rsidR="001B69EF" w:rsidRPr="00B674BB">
        <w:t xml:space="preserve"> </w:t>
      </w:r>
      <w:r w:rsidR="001B69EF" w:rsidRPr="00B674BB">
        <w:rPr>
          <w:sz w:val="30"/>
          <w:szCs w:val="30"/>
        </w:rPr>
        <w:t>№</w:t>
      </w:r>
      <w:r w:rsidR="00CB0BB2">
        <w:rPr>
          <w:sz w:val="30"/>
          <w:szCs w:val="30"/>
        </w:rPr>
        <w:t xml:space="preserve"> </w:t>
      </w:r>
      <w:r w:rsidRPr="00E914E2">
        <w:rPr>
          <w:sz w:val="30"/>
          <w:szCs w:val="30"/>
          <w:u w:val="single"/>
        </w:rPr>
        <w:t>127</w:t>
      </w:r>
    </w:p>
    <w:p w14:paraId="490D6157" w14:textId="77777777" w:rsidR="001B69EF" w:rsidRPr="00B674BB" w:rsidRDefault="002B6D1E" w:rsidP="001B69EF">
      <w:pPr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pict w14:anchorId="5AF43CAD">
          <v:shape id="_x0000_s1040" type="#_x0000_t202" style="position:absolute;margin-left:0;margin-top:10.8pt;width:198pt;height:19.35pt;z-index:251659776" stroked="f">
            <v:textbox style="mso-next-textbox:#_x0000_s1040">
              <w:txbxContent>
                <w:p w14:paraId="2E3AC1ED" w14:textId="77777777" w:rsidR="001B69EF" w:rsidRPr="00233FFC" w:rsidRDefault="001B69EF" w:rsidP="00065B7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</w:pPr>
                  <w:r w:rsidRPr="00233FFC"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  <w:t>г.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  <w:t>Дуброўна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 w14:anchorId="66C8930F">
          <v:shape id="_x0000_s1041" type="#_x0000_t202" style="position:absolute;margin-left:261pt;margin-top:10.8pt;width:207pt;height:36pt;z-index:251660800" stroked="f">
            <v:textbox style="mso-next-textbox:#_x0000_s1041">
              <w:txbxContent>
                <w:p w14:paraId="55C49422" w14:textId="77777777" w:rsidR="001B69EF" w:rsidRDefault="001B69EF" w:rsidP="001B69E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</w:pPr>
                  <w:r w:rsidRPr="00233FFC"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  <w:t>г.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  <w:t>Дубровно</w:t>
                  </w:r>
                  <w:r w:rsidRPr="00233FFC"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  <w:t xml:space="preserve"> </w:t>
                  </w:r>
                </w:p>
                <w:p w14:paraId="7173C5A0" w14:textId="77777777" w:rsidR="001B69EF" w:rsidRPr="00233FFC" w:rsidRDefault="001B69EF" w:rsidP="001B69E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1B69EF" w:rsidRPr="00B674BB" w14:paraId="10E1B2FC" w14:textId="77777777" w:rsidTr="00EA147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1C343" w14:textId="77777777" w:rsidR="00553EFE" w:rsidRDefault="00553EFE" w:rsidP="00CC6F3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14:paraId="4C5CC418" w14:textId="77777777" w:rsidR="001B69EF" w:rsidRDefault="001B69EF" w:rsidP="00553EFE">
            <w:pPr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proofErr w:type="gramStart"/>
            <w:r w:rsidRPr="00B674BB">
              <w:rPr>
                <w:sz w:val="30"/>
                <w:szCs w:val="30"/>
              </w:rPr>
              <w:t xml:space="preserve">О </w:t>
            </w:r>
            <w:r w:rsidR="00CC6F33">
              <w:rPr>
                <w:sz w:val="30"/>
                <w:szCs w:val="30"/>
                <w:lang w:val="be-BY"/>
              </w:rPr>
              <w:t xml:space="preserve"> дополнительных</w:t>
            </w:r>
            <w:proofErr w:type="gramEnd"/>
            <w:r w:rsidR="00CC6F33">
              <w:rPr>
                <w:sz w:val="30"/>
                <w:szCs w:val="30"/>
                <w:lang w:val="be-BY"/>
              </w:rPr>
              <w:t xml:space="preserve"> мерах по социальной поддержке обучающихся</w:t>
            </w:r>
          </w:p>
          <w:p w14:paraId="1DDBB5FF" w14:textId="77777777" w:rsidR="00553EFE" w:rsidRPr="00553EFE" w:rsidRDefault="00553EFE" w:rsidP="00553EFE">
            <w:pPr>
              <w:spacing w:line="360" w:lineRule="auto"/>
              <w:jc w:val="both"/>
              <w:rPr>
                <w:sz w:val="30"/>
                <w:szCs w:val="30"/>
                <w:lang w:val="be-BY"/>
              </w:rPr>
            </w:pPr>
          </w:p>
        </w:tc>
      </w:tr>
    </w:tbl>
    <w:p w14:paraId="3D9C1BA1" w14:textId="79B2079E" w:rsidR="001B69EF" w:rsidRDefault="001B69EF" w:rsidP="003D1D39">
      <w:pPr>
        <w:ind w:firstLine="709"/>
        <w:jc w:val="both"/>
        <w:rPr>
          <w:sz w:val="30"/>
          <w:szCs w:val="30"/>
        </w:rPr>
      </w:pPr>
      <w:r w:rsidRPr="00B674BB">
        <w:rPr>
          <w:sz w:val="30"/>
          <w:szCs w:val="30"/>
        </w:rPr>
        <w:t>На основании п</w:t>
      </w:r>
      <w:r w:rsidR="00576992">
        <w:rPr>
          <w:sz w:val="30"/>
          <w:szCs w:val="30"/>
        </w:rPr>
        <w:t>одпункта</w:t>
      </w:r>
      <w:r w:rsidRPr="00B674BB">
        <w:rPr>
          <w:sz w:val="30"/>
          <w:szCs w:val="30"/>
        </w:rPr>
        <w:t xml:space="preserve"> </w:t>
      </w:r>
      <w:r w:rsidR="00CC6F33">
        <w:rPr>
          <w:sz w:val="30"/>
          <w:szCs w:val="30"/>
        </w:rPr>
        <w:t>2.</w:t>
      </w:r>
      <w:r w:rsidRPr="00B674BB">
        <w:rPr>
          <w:sz w:val="30"/>
          <w:szCs w:val="30"/>
        </w:rPr>
        <w:t xml:space="preserve">4 </w:t>
      </w:r>
      <w:r w:rsidR="00CC6F33">
        <w:rPr>
          <w:sz w:val="30"/>
          <w:szCs w:val="30"/>
        </w:rPr>
        <w:t>пункта 2 Указа  Президента Республик</w:t>
      </w:r>
      <w:r w:rsidR="004821B5">
        <w:rPr>
          <w:sz w:val="30"/>
          <w:szCs w:val="30"/>
        </w:rPr>
        <w:t>и</w:t>
      </w:r>
      <w:r w:rsidR="006D1D73" w:rsidRPr="006D1D73">
        <w:rPr>
          <w:sz w:val="30"/>
          <w:szCs w:val="30"/>
        </w:rPr>
        <w:t xml:space="preserve"> </w:t>
      </w:r>
      <w:r w:rsidR="006D1D73">
        <w:rPr>
          <w:sz w:val="30"/>
          <w:szCs w:val="30"/>
        </w:rPr>
        <w:t xml:space="preserve">Беларусь </w:t>
      </w:r>
      <w:r w:rsidR="004821B5">
        <w:rPr>
          <w:sz w:val="30"/>
          <w:szCs w:val="30"/>
        </w:rPr>
        <w:t xml:space="preserve">от 23 февраля 2016 г. № 78 «О </w:t>
      </w:r>
      <w:r w:rsidR="00CC6F33">
        <w:rPr>
          <w:sz w:val="30"/>
          <w:szCs w:val="30"/>
        </w:rPr>
        <w:t>мерах по повышению эффективности социально-экономического комплекса Республики Беларусь</w:t>
      </w:r>
      <w:r w:rsidR="002864E7">
        <w:rPr>
          <w:sz w:val="30"/>
          <w:szCs w:val="30"/>
        </w:rPr>
        <w:t xml:space="preserve">», </w:t>
      </w:r>
      <w:r w:rsidR="00CC6F33">
        <w:rPr>
          <w:sz w:val="30"/>
          <w:szCs w:val="30"/>
        </w:rPr>
        <w:t xml:space="preserve"> </w:t>
      </w:r>
      <w:r w:rsidR="002864E7">
        <w:rPr>
          <w:sz w:val="30"/>
          <w:szCs w:val="30"/>
        </w:rPr>
        <w:t xml:space="preserve"> подпункта </w:t>
      </w:r>
      <w:r w:rsidR="004821B5">
        <w:rPr>
          <w:sz w:val="30"/>
          <w:szCs w:val="30"/>
        </w:rPr>
        <w:t>1.2¹ пункта 1 статьи 19 Закона Р</w:t>
      </w:r>
      <w:r w:rsidR="002864E7">
        <w:rPr>
          <w:sz w:val="30"/>
          <w:szCs w:val="30"/>
        </w:rPr>
        <w:t>еспублики Беларусь</w:t>
      </w:r>
      <w:r w:rsidR="00E914E2">
        <w:rPr>
          <w:sz w:val="30"/>
          <w:szCs w:val="30"/>
        </w:rPr>
        <w:t xml:space="preserve"> </w:t>
      </w:r>
      <w:r w:rsidR="002864E7">
        <w:rPr>
          <w:sz w:val="30"/>
          <w:szCs w:val="30"/>
        </w:rPr>
        <w:t xml:space="preserve">от 4 января 2010 г. № 108-З «О местном управлении и самоуправлении в </w:t>
      </w:r>
      <w:r w:rsidR="00553EFE">
        <w:rPr>
          <w:sz w:val="30"/>
          <w:szCs w:val="30"/>
        </w:rPr>
        <w:t>Республике</w:t>
      </w:r>
      <w:r w:rsidR="005A17C6">
        <w:rPr>
          <w:sz w:val="30"/>
          <w:szCs w:val="30"/>
        </w:rPr>
        <w:t xml:space="preserve"> Беларусь», пункта 2 п</w:t>
      </w:r>
      <w:r w:rsidR="002864E7">
        <w:rPr>
          <w:sz w:val="30"/>
          <w:szCs w:val="30"/>
        </w:rPr>
        <w:t>остановления Совета Министров Республики Беларус</w:t>
      </w:r>
      <w:r w:rsidR="004821B5">
        <w:rPr>
          <w:sz w:val="30"/>
          <w:szCs w:val="30"/>
        </w:rPr>
        <w:t xml:space="preserve">ь от 16 февраля 2011 г. № 202 </w:t>
      </w:r>
      <w:r w:rsidR="00AB711B">
        <w:rPr>
          <w:sz w:val="30"/>
          <w:szCs w:val="30"/>
        </w:rPr>
        <w:t xml:space="preserve">                  </w:t>
      </w:r>
      <w:r w:rsidR="004821B5">
        <w:rPr>
          <w:sz w:val="30"/>
          <w:szCs w:val="30"/>
        </w:rPr>
        <w:t>«</w:t>
      </w:r>
      <w:r w:rsidR="002864E7">
        <w:rPr>
          <w:sz w:val="30"/>
          <w:szCs w:val="30"/>
        </w:rPr>
        <w:t>О</w:t>
      </w:r>
      <w:r w:rsidR="004821B5">
        <w:rPr>
          <w:sz w:val="30"/>
          <w:szCs w:val="30"/>
        </w:rPr>
        <w:t xml:space="preserve"> </w:t>
      </w:r>
      <w:r w:rsidR="00CD4CA2">
        <w:rPr>
          <w:sz w:val="30"/>
          <w:szCs w:val="30"/>
        </w:rPr>
        <w:t>некоторых вопросах проезда обучающихся» Дубровенский районный Совет депутатов РЕШИЛ:</w:t>
      </w:r>
    </w:p>
    <w:p w14:paraId="28DCBE2A" w14:textId="77777777" w:rsidR="00BA37FF" w:rsidRPr="00262459" w:rsidRDefault="00CD4CA2" w:rsidP="00EA147D">
      <w:pPr>
        <w:pStyle w:val="ab"/>
        <w:numPr>
          <w:ilvl w:val="0"/>
          <w:numId w:val="1"/>
        </w:numPr>
        <w:tabs>
          <w:tab w:val="left" w:pos="0"/>
          <w:tab w:val="left" w:pos="709"/>
        </w:tabs>
        <w:ind w:left="0" w:firstLine="709"/>
        <w:jc w:val="both"/>
        <w:rPr>
          <w:sz w:val="30"/>
          <w:szCs w:val="30"/>
        </w:rPr>
      </w:pPr>
      <w:r w:rsidRPr="00712DC5">
        <w:rPr>
          <w:sz w:val="30"/>
          <w:szCs w:val="30"/>
        </w:rPr>
        <w:t xml:space="preserve">Установить дополнительную социальную поддержку </w:t>
      </w:r>
      <w:r w:rsidR="00D608A5">
        <w:rPr>
          <w:sz w:val="30"/>
          <w:szCs w:val="30"/>
        </w:rPr>
        <w:t>в иных случаях, кроме предус</w:t>
      </w:r>
      <w:r w:rsidR="00262459">
        <w:rPr>
          <w:sz w:val="30"/>
          <w:szCs w:val="30"/>
        </w:rPr>
        <w:t>мотренных</w:t>
      </w:r>
      <w:r w:rsidR="005A17C6">
        <w:rPr>
          <w:sz w:val="30"/>
          <w:szCs w:val="30"/>
        </w:rPr>
        <w:t xml:space="preserve"> подпунктом 1.1 пункта 1 п</w:t>
      </w:r>
      <w:r w:rsidR="008E308B" w:rsidRPr="00712DC5">
        <w:rPr>
          <w:sz w:val="30"/>
          <w:szCs w:val="30"/>
        </w:rPr>
        <w:t xml:space="preserve">остановления Совета Министров Республики </w:t>
      </w:r>
      <w:r w:rsidR="00BA37FF" w:rsidRPr="00712DC5">
        <w:rPr>
          <w:sz w:val="30"/>
          <w:szCs w:val="30"/>
        </w:rPr>
        <w:t>Б</w:t>
      </w:r>
      <w:r w:rsidR="008E308B" w:rsidRPr="00712DC5">
        <w:rPr>
          <w:sz w:val="30"/>
          <w:szCs w:val="30"/>
        </w:rPr>
        <w:t>еларусь</w:t>
      </w:r>
      <w:r w:rsidR="00BA37FF" w:rsidRPr="00712DC5">
        <w:rPr>
          <w:sz w:val="30"/>
          <w:szCs w:val="30"/>
        </w:rPr>
        <w:t xml:space="preserve"> </w:t>
      </w:r>
      <w:r w:rsidR="00262459">
        <w:rPr>
          <w:sz w:val="30"/>
          <w:szCs w:val="30"/>
        </w:rPr>
        <w:t>от 16 февраля 2011 г. № 202, в виде</w:t>
      </w:r>
      <w:r w:rsidR="00BA37FF" w:rsidRPr="00262459">
        <w:rPr>
          <w:sz w:val="30"/>
          <w:szCs w:val="30"/>
        </w:rPr>
        <w:t xml:space="preserve">  </w:t>
      </w:r>
      <w:r w:rsidR="00553EFE" w:rsidRPr="00262459">
        <w:rPr>
          <w:sz w:val="30"/>
          <w:szCs w:val="30"/>
        </w:rPr>
        <w:t xml:space="preserve">предоставления с 1 сентября по </w:t>
      </w:r>
      <w:r w:rsidR="00BA37FF" w:rsidRPr="00262459">
        <w:rPr>
          <w:sz w:val="30"/>
          <w:szCs w:val="30"/>
        </w:rPr>
        <w:t>30 июня прав</w:t>
      </w:r>
      <w:r w:rsidR="00712DC5" w:rsidRPr="00262459">
        <w:rPr>
          <w:sz w:val="30"/>
          <w:szCs w:val="30"/>
        </w:rPr>
        <w:t>а  на бесплатный проезд  учащим</w:t>
      </w:r>
      <w:r w:rsidR="00BA37FF" w:rsidRPr="00262459">
        <w:rPr>
          <w:sz w:val="30"/>
          <w:szCs w:val="30"/>
        </w:rPr>
        <w:t>ся  учреждений общего среднего образования,</w:t>
      </w:r>
      <w:r w:rsidR="004821B5" w:rsidRPr="00262459">
        <w:rPr>
          <w:sz w:val="30"/>
          <w:szCs w:val="30"/>
        </w:rPr>
        <w:t xml:space="preserve"> дополнительного образования</w:t>
      </w:r>
      <w:r w:rsidR="00712DC5" w:rsidRPr="00262459">
        <w:rPr>
          <w:sz w:val="30"/>
          <w:szCs w:val="30"/>
        </w:rPr>
        <w:t xml:space="preserve"> детей и молодежи, специального образования, расположенных на территории </w:t>
      </w:r>
      <w:proofErr w:type="spellStart"/>
      <w:r w:rsidR="00712DC5" w:rsidRPr="00262459">
        <w:rPr>
          <w:sz w:val="30"/>
          <w:szCs w:val="30"/>
        </w:rPr>
        <w:t>г.Дубровно</w:t>
      </w:r>
      <w:proofErr w:type="spellEnd"/>
      <w:r w:rsidR="00712DC5" w:rsidRPr="00262459">
        <w:rPr>
          <w:sz w:val="30"/>
          <w:szCs w:val="30"/>
        </w:rPr>
        <w:t xml:space="preserve"> и Дубровенского района, на автомобильном транспорте общего пользования, осуществляющем городские, пригородные автомобильные перевозки пассажиров в регулярном сообщении, от места  жительства (места пребывания) к месту учебы (занятий) и обратно.</w:t>
      </w:r>
    </w:p>
    <w:p w14:paraId="37782075" w14:textId="7E8C0509" w:rsidR="001B69EF" w:rsidRPr="005A17C6" w:rsidRDefault="005A17C6" w:rsidP="00EA147D">
      <w:pPr>
        <w:tabs>
          <w:tab w:val="left" w:pos="709"/>
          <w:tab w:val="left" w:pos="108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553EFE">
        <w:rPr>
          <w:sz w:val="30"/>
          <w:szCs w:val="30"/>
        </w:rPr>
        <w:t xml:space="preserve">        </w:t>
      </w:r>
      <w:r w:rsidR="00CD4CA2" w:rsidRPr="005A17C6">
        <w:rPr>
          <w:sz w:val="30"/>
          <w:szCs w:val="30"/>
        </w:rPr>
        <w:t>Данное право реализуется на основании справки о том, что гражданин является обучающимся или воспи</w:t>
      </w:r>
      <w:r w:rsidRPr="005A17C6">
        <w:rPr>
          <w:sz w:val="30"/>
          <w:szCs w:val="30"/>
        </w:rPr>
        <w:t>танником учреждения образования</w:t>
      </w:r>
      <w:r w:rsidR="00553EFE">
        <w:rPr>
          <w:sz w:val="30"/>
          <w:szCs w:val="30"/>
        </w:rPr>
        <w:t>, п</w:t>
      </w:r>
      <w:r w:rsidRPr="005A17C6">
        <w:rPr>
          <w:sz w:val="30"/>
          <w:szCs w:val="30"/>
        </w:rPr>
        <w:t xml:space="preserve">о типовой форме согласно приложению 1 к постановлению Министерства образования Республики Беларусь </w:t>
      </w:r>
      <w:proofErr w:type="gramStart"/>
      <w:r w:rsidRPr="005A17C6">
        <w:rPr>
          <w:sz w:val="30"/>
          <w:szCs w:val="30"/>
        </w:rPr>
        <w:t xml:space="preserve">от </w:t>
      </w:r>
      <w:r w:rsidR="00E914E2">
        <w:rPr>
          <w:sz w:val="30"/>
          <w:szCs w:val="30"/>
        </w:rPr>
        <w:t xml:space="preserve"> </w:t>
      </w:r>
      <w:r w:rsidRPr="005A17C6">
        <w:rPr>
          <w:sz w:val="30"/>
          <w:szCs w:val="30"/>
        </w:rPr>
        <w:t>21</w:t>
      </w:r>
      <w:proofErr w:type="gramEnd"/>
      <w:r w:rsidRPr="005A17C6">
        <w:rPr>
          <w:sz w:val="30"/>
          <w:szCs w:val="30"/>
        </w:rPr>
        <w:t xml:space="preserve"> июня  20</w:t>
      </w:r>
      <w:r w:rsidR="00553EFE">
        <w:rPr>
          <w:sz w:val="30"/>
          <w:szCs w:val="30"/>
        </w:rPr>
        <w:t>12</w:t>
      </w:r>
      <w:r w:rsidRPr="005A17C6">
        <w:rPr>
          <w:sz w:val="30"/>
          <w:szCs w:val="30"/>
        </w:rPr>
        <w:t xml:space="preserve"> г. </w:t>
      </w:r>
      <w:r w:rsidR="00EA147D">
        <w:rPr>
          <w:sz w:val="30"/>
          <w:szCs w:val="30"/>
        </w:rPr>
        <w:t xml:space="preserve">     </w:t>
      </w:r>
      <w:r w:rsidRPr="005A17C6">
        <w:rPr>
          <w:sz w:val="30"/>
          <w:szCs w:val="30"/>
        </w:rPr>
        <w:t>№ 67 «Об установлении типовых форм справок».</w:t>
      </w:r>
    </w:p>
    <w:p w14:paraId="1682021F" w14:textId="1EC695BB" w:rsidR="005A17C6" w:rsidRDefault="005A17C6" w:rsidP="003D1D39">
      <w:pPr>
        <w:pStyle w:val="ab"/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5A17C6">
        <w:rPr>
          <w:sz w:val="30"/>
          <w:szCs w:val="30"/>
        </w:rPr>
        <w:t>Настоящее решение подлежит</w:t>
      </w:r>
      <w:r w:rsidR="00AB711B">
        <w:rPr>
          <w:sz w:val="30"/>
          <w:szCs w:val="30"/>
        </w:rPr>
        <w:t xml:space="preserve"> </w:t>
      </w:r>
      <w:proofErr w:type="gramStart"/>
      <w:r w:rsidRPr="005A17C6">
        <w:rPr>
          <w:sz w:val="30"/>
          <w:szCs w:val="30"/>
        </w:rPr>
        <w:t>обнародованию  (</w:t>
      </w:r>
      <w:proofErr w:type="gramEnd"/>
      <w:r w:rsidRPr="005A17C6">
        <w:rPr>
          <w:sz w:val="30"/>
          <w:szCs w:val="30"/>
        </w:rPr>
        <w:t>опубликованию</w:t>
      </w:r>
      <w:r>
        <w:rPr>
          <w:sz w:val="30"/>
          <w:szCs w:val="30"/>
        </w:rPr>
        <w:t>)</w:t>
      </w:r>
      <w:r w:rsidR="00553EFE">
        <w:rPr>
          <w:sz w:val="30"/>
          <w:szCs w:val="30"/>
        </w:rPr>
        <w:t xml:space="preserve"> </w:t>
      </w:r>
      <w:r w:rsidRPr="005A17C6">
        <w:rPr>
          <w:sz w:val="30"/>
          <w:szCs w:val="30"/>
        </w:rPr>
        <w:t>в газете «</w:t>
      </w:r>
      <w:r w:rsidRPr="005A17C6">
        <w:rPr>
          <w:sz w:val="30"/>
          <w:szCs w:val="30"/>
          <w:lang w:val="be-BY"/>
        </w:rPr>
        <w:t>Дняпроўская праўда</w:t>
      </w:r>
      <w:r>
        <w:rPr>
          <w:sz w:val="30"/>
          <w:szCs w:val="30"/>
        </w:rPr>
        <w:t>»</w:t>
      </w:r>
      <w:r w:rsidR="00553EFE">
        <w:rPr>
          <w:sz w:val="30"/>
          <w:szCs w:val="30"/>
        </w:rPr>
        <w:t>.</w:t>
      </w:r>
    </w:p>
    <w:p w14:paraId="14981C08" w14:textId="77777777" w:rsidR="00262459" w:rsidRDefault="00262459" w:rsidP="003D1D39">
      <w:pPr>
        <w:pStyle w:val="ab"/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Признать утратившим силу</w:t>
      </w:r>
      <w:r w:rsidR="003D1D39">
        <w:rPr>
          <w:sz w:val="30"/>
          <w:szCs w:val="30"/>
        </w:rPr>
        <w:t xml:space="preserve"> </w:t>
      </w:r>
      <w:r>
        <w:rPr>
          <w:sz w:val="30"/>
          <w:szCs w:val="30"/>
        </w:rPr>
        <w:t>решение Дубровенского районного Совета депутатов от 27 октября 2016 № 87 «О дополнительных мерах по социальной поддержке обучающихся».</w:t>
      </w:r>
    </w:p>
    <w:p w14:paraId="2A781E4C" w14:textId="0C59F35F" w:rsidR="00553EFE" w:rsidRDefault="00553EFE" w:rsidP="00553EFE">
      <w:pPr>
        <w:pStyle w:val="ab"/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Настоящее решение вступает в силу после его официального опубликования.</w:t>
      </w:r>
    </w:p>
    <w:p w14:paraId="5D2F16B6" w14:textId="77777777" w:rsidR="00553EFE" w:rsidRDefault="00553EFE" w:rsidP="003D1D39">
      <w:pPr>
        <w:spacing w:line="360" w:lineRule="auto"/>
        <w:jc w:val="both"/>
        <w:rPr>
          <w:sz w:val="30"/>
          <w:szCs w:val="30"/>
        </w:rPr>
      </w:pPr>
    </w:p>
    <w:p w14:paraId="72871A6F" w14:textId="108068DB" w:rsidR="001B69EF" w:rsidRPr="00B674BB" w:rsidRDefault="001B69EF" w:rsidP="00E914E2">
      <w:pPr>
        <w:tabs>
          <w:tab w:val="left" w:pos="6804"/>
        </w:tabs>
        <w:jc w:val="both"/>
        <w:rPr>
          <w:sz w:val="30"/>
          <w:szCs w:val="30"/>
        </w:rPr>
      </w:pPr>
      <w:r w:rsidRPr="00B674BB">
        <w:rPr>
          <w:sz w:val="30"/>
          <w:szCs w:val="30"/>
        </w:rPr>
        <w:t xml:space="preserve">Председатель                                                                    </w:t>
      </w:r>
      <w:proofErr w:type="spellStart"/>
      <w:r w:rsidR="00553EFE">
        <w:rPr>
          <w:sz w:val="30"/>
          <w:szCs w:val="30"/>
        </w:rPr>
        <w:t>Е.В.Тихонова</w:t>
      </w:r>
      <w:proofErr w:type="spellEnd"/>
    </w:p>
    <w:p w14:paraId="440DF7C1" w14:textId="77777777" w:rsidR="00173936" w:rsidRDefault="00173936" w:rsidP="002B4B78">
      <w:pPr>
        <w:spacing w:after="40" w:line="280" w:lineRule="exact"/>
        <w:rPr>
          <w:sz w:val="18"/>
          <w:szCs w:val="18"/>
        </w:rPr>
      </w:pPr>
    </w:p>
    <w:p w14:paraId="66E68273" w14:textId="77777777" w:rsidR="00173936" w:rsidRDefault="00173936" w:rsidP="002B4B78">
      <w:pPr>
        <w:spacing w:after="40" w:line="280" w:lineRule="exact"/>
        <w:rPr>
          <w:sz w:val="18"/>
          <w:szCs w:val="18"/>
        </w:rPr>
      </w:pPr>
    </w:p>
    <w:p w14:paraId="34275FBA" w14:textId="77777777" w:rsidR="00173936" w:rsidRDefault="00173936" w:rsidP="002B4B78">
      <w:pPr>
        <w:spacing w:after="40" w:line="280" w:lineRule="exact"/>
        <w:rPr>
          <w:sz w:val="18"/>
          <w:szCs w:val="18"/>
        </w:rPr>
      </w:pPr>
    </w:p>
    <w:p w14:paraId="65903643" w14:textId="77777777" w:rsidR="00173936" w:rsidRDefault="00173936" w:rsidP="002B4B78">
      <w:pPr>
        <w:spacing w:after="40" w:line="280" w:lineRule="exact"/>
        <w:rPr>
          <w:sz w:val="18"/>
          <w:szCs w:val="18"/>
        </w:rPr>
      </w:pPr>
    </w:p>
    <w:p w14:paraId="687EA46B" w14:textId="77777777" w:rsidR="00173936" w:rsidRDefault="00173936" w:rsidP="002B4B78">
      <w:pPr>
        <w:spacing w:after="40" w:line="280" w:lineRule="exact"/>
        <w:rPr>
          <w:sz w:val="18"/>
          <w:szCs w:val="18"/>
        </w:rPr>
      </w:pPr>
    </w:p>
    <w:p w14:paraId="5D769548" w14:textId="77777777" w:rsidR="00173936" w:rsidRDefault="00173936" w:rsidP="002B4B78">
      <w:pPr>
        <w:spacing w:after="40" w:line="280" w:lineRule="exact"/>
        <w:rPr>
          <w:sz w:val="18"/>
          <w:szCs w:val="18"/>
        </w:rPr>
      </w:pPr>
    </w:p>
    <w:p w14:paraId="2949C107" w14:textId="77777777" w:rsidR="00173936" w:rsidRDefault="00173936" w:rsidP="002B4B78">
      <w:pPr>
        <w:spacing w:after="40" w:line="280" w:lineRule="exact"/>
        <w:rPr>
          <w:sz w:val="18"/>
          <w:szCs w:val="18"/>
        </w:rPr>
      </w:pPr>
    </w:p>
    <w:p w14:paraId="0D7EE32B" w14:textId="77777777" w:rsidR="00173936" w:rsidRDefault="00173936" w:rsidP="002B4B78">
      <w:pPr>
        <w:spacing w:after="40" w:line="280" w:lineRule="exact"/>
        <w:rPr>
          <w:sz w:val="18"/>
          <w:szCs w:val="18"/>
        </w:rPr>
      </w:pPr>
    </w:p>
    <w:p w14:paraId="57DD8FE2" w14:textId="77777777" w:rsidR="00173936" w:rsidRDefault="00173936" w:rsidP="002B4B78">
      <w:pPr>
        <w:spacing w:after="40" w:line="280" w:lineRule="exact"/>
        <w:rPr>
          <w:sz w:val="18"/>
          <w:szCs w:val="18"/>
        </w:rPr>
      </w:pPr>
    </w:p>
    <w:p w14:paraId="69E5B1D5" w14:textId="77777777" w:rsidR="00173936" w:rsidRDefault="00173936" w:rsidP="002B4B78">
      <w:pPr>
        <w:spacing w:after="40" w:line="280" w:lineRule="exact"/>
        <w:rPr>
          <w:sz w:val="18"/>
          <w:szCs w:val="18"/>
        </w:rPr>
      </w:pPr>
    </w:p>
    <w:p w14:paraId="2BE42554" w14:textId="77777777" w:rsidR="00173936" w:rsidRDefault="00173936" w:rsidP="002B4B78">
      <w:pPr>
        <w:spacing w:after="40" w:line="280" w:lineRule="exact"/>
        <w:rPr>
          <w:sz w:val="18"/>
          <w:szCs w:val="18"/>
        </w:rPr>
      </w:pPr>
    </w:p>
    <w:p w14:paraId="6A78BF09" w14:textId="77777777" w:rsidR="00173936" w:rsidRDefault="00173936" w:rsidP="002B4B78">
      <w:pPr>
        <w:spacing w:after="40" w:line="280" w:lineRule="exact"/>
        <w:rPr>
          <w:sz w:val="18"/>
          <w:szCs w:val="18"/>
        </w:rPr>
      </w:pPr>
    </w:p>
    <w:p w14:paraId="3545ACF6" w14:textId="77777777" w:rsidR="00173936" w:rsidRDefault="00173936" w:rsidP="002B4B78">
      <w:pPr>
        <w:spacing w:after="40" w:line="280" w:lineRule="exact"/>
        <w:rPr>
          <w:sz w:val="18"/>
          <w:szCs w:val="18"/>
        </w:rPr>
      </w:pPr>
    </w:p>
    <w:p w14:paraId="4D093A66" w14:textId="77777777" w:rsidR="00173936" w:rsidRDefault="00173936" w:rsidP="002B4B78">
      <w:pPr>
        <w:spacing w:after="40" w:line="280" w:lineRule="exact"/>
        <w:rPr>
          <w:sz w:val="18"/>
          <w:szCs w:val="18"/>
        </w:rPr>
      </w:pPr>
    </w:p>
    <w:p w14:paraId="76123D82" w14:textId="77777777" w:rsidR="00173936" w:rsidRDefault="00173936" w:rsidP="002B4B78">
      <w:pPr>
        <w:spacing w:after="40" w:line="280" w:lineRule="exact"/>
        <w:rPr>
          <w:sz w:val="18"/>
          <w:szCs w:val="18"/>
        </w:rPr>
      </w:pPr>
    </w:p>
    <w:p w14:paraId="34CE97FE" w14:textId="77777777" w:rsidR="00173936" w:rsidRDefault="00173936" w:rsidP="002B4B78">
      <w:pPr>
        <w:spacing w:after="40" w:line="280" w:lineRule="exact"/>
        <w:rPr>
          <w:sz w:val="18"/>
          <w:szCs w:val="18"/>
        </w:rPr>
      </w:pPr>
    </w:p>
    <w:p w14:paraId="74A9B72C" w14:textId="77777777" w:rsidR="00173936" w:rsidRDefault="00173936" w:rsidP="002B4B78">
      <w:pPr>
        <w:spacing w:after="40" w:line="280" w:lineRule="exact"/>
        <w:rPr>
          <w:sz w:val="18"/>
          <w:szCs w:val="18"/>
        </w:rPr>
      </w:pPr>
    </w:p>
    <w:p w14:paraId="2DE51343" w14:textId="77777777" w:rsidR="00173936" w:rsidRDefault="00173936" w:rsidP="002B4B78">
      <w:pPr>
        <w:spacing w:after="40" w:line="280" w:lineRule="exact"/>
        <w:rPr>
          <w:sz w:val="18"/>
          <w:szCs w:val="18"/>
        </w:rPr>
      </w:pPr>
    </w:p>
    <w:p w14:paraId="4820C9FB" w14:textId="77777777" w:rsidR="00173936" w:rsidRDefault="00173936" w:rsidP="002B4B78">
      <w:pPr>
        <w:spacing w:after="40" w:line="280" w:lineRule="exact"/>
        <w:rPr>
          <w:sz w:val="18"/>
          <w:szCs w:val="18"/>
        </w:rPr>
      </w:pPr>
    </w:p>
    <w:p w14:paraId="2CF17774" w14:textId="77777777" w:rsidR="00173936" w:rsidRDefault="00173936" w:rsidP="002B4B78">
      <w:pPr>
        <w:spacing w:after="40" w:line="280" w:lineRule="exact"/>
        <w:rPr>
          <w:sz w:val="18"/>
          <w:szCs w:val="18"/>
        </w:rPr>
      </w:pPr>
    </w:p>
    <w:p w14:paraId="46806BBE" w14:textId="77777777" w:rsidR="00173936" w:rsidRDefault="00173936" w:rsidP="002B4B78">
      <w:pPr>
        <w:spacing w:after="40" w:line="280" w:lineRule="exact"/>
        <w:rPr>
          <w:sz w:val="18"/>
          <w:szCs w:val="18"/>
        </w:rPr>
      </w:pPr>
    </w:p>
    <w:p w14:paraId="47B22041" w14:textId="77777777" w:rsidR="00173936" w:rsidRDefault="00173936" w:rsidP="002B4B78">
      <w:pPr>
        <w:spacing w:after="40" w:line="280" w:lineRule="exact"/>
        <w:rPr>
          <w:sz w:val="18"/>
          <w:szCs w:val="18"/>
        </w:rPr>
      </w:pPr>
    </w:p>
    <w:p w14:paraId="178C3B5A" w14:textId="77777777" w:rsidR="00173936" w:rsidRDefault="00173936" w:rsidP="002B4B78">
      <w:pPr>
        <w:spacing w:after="40" w:line="280" w:lineRule="exact"/>
        <w:rPr>
          <w:sz w:val="18"/>
          <w:szCs w:val="18"/>
        </w:rPr>
      </w:pPr>
    </w:p>
    <w:p w14:paraId="79CDA816" w14:textId="77777777" w:rsidR="00173936" w:rsidRDefault="00173936" w:rsidP="002B4B78">
      <w:pPr>
        <w:spacing w:after="40" w:line="280" w:lineRule="exact"/>
        <w:rPr>
          <w:sz w:val="18"/>
          <w:szCs w:val="18"/>
        </w:rPr>
      </w:pPr>
    </w:p>
    <w:p w14:paraId="61B63D44" w14:textId="77777777" w:rsidR="00173936" w:rsidRDefault="00173936" w:rsidP="002B4B78">
      <w:pPr>
        <w:spacing w:after="40" w:line="280" w:lineRule="exact"/>
        <w:rPr>
          <w:sz w:val="18"/>
          <w:szCs w:val="18"/>
        </w:rPr>
      </w:pPr>
    </w:p>
    <w:p w14:paraId="27593B7D" w14:textId="77777777" w:rsidR="00173936" w:rsidRDefault="00173936" w:rsidP="002B4B78">
      <w:pPr>
        <w:spacing w:after="40" w:line="280" w:lineRule="exact"/>
        <w:rPr>
          <w:sz w:val="18"/>
          <w:szCs w:val="18"/>
        </w:rPr>
      </w:pPr>
    </w:p>
    <w:p w14:paraId="254BDF76" w14:textId="77777777" w:rsidR="00173936" w:rsidRDefault="00173936" w:rsidP="002B4B78">
      <w:pPr>
        <w:spacing w:after="40" w:line="280" w:lineRule="exact"/>
        <w:rPr>
          <w:sz w:val="18"/>
          <w:szCs w:val="18"/>
        </w:rPr>
      </w:pPr>
    </w:p>
    <w:p w14:paraId="6AC87C6B" w14:textId="77777777" w:rsidR="00173936" w:rsidRDefault="00173936" w:rsidP="002B4B78">
      <w:pPr>
        <w:spacing w:after="40" w:line="280" w:lineRule="exact"/>
        <w:rPr>
          <w:sz w:val="18"/>
          <w:szCs w:val="18"/>
        </w:rPr>
      </w:pPr>
    </w:p>
    <w:p w14:paraId="285A0ACF" w14:textId="77777777" w:rsidR="00173936" w:rsidRDefault="00173936" w:rsidP="002B4B78">
      <w:pPr>
        <w:spacing w:after="40" w:line="280" w:lineRule="exact"/>
        <w:rPr>
          <w:sz w:val="18"/>
          <w:szCs w:val="18"/>
        </w:rPr>
      </w:pPr>
    </w:p>
    <w:p w14:paraId="215D7D72" w14:textId="77777777" w:rsidR="00173936" w:rsidRDefault="00173936" w:rsidP="002B4B78">
      <w:pPr>
        <w:spacing w:after="40" w:line="280" w:lineRule="exact"/>
        <w:rPr>
          <w:sz w:val="18"/>
          <w:szCs w:val="18"/>
        </w:rPr>
      </w:pPr>
    </w:p>
    <w:p w14:paraId="1AA23484" w14:textId="77777777" w:rsidR="00173936" w:rsidRDefault="00173936" w:rsidP="002B4B78">
      <w:pPr>
        <w:spacing w:after="40" w:line="280" w:lineRule="exact"/>
        <w:rPr>
          <w:sz w:val="18"/>
          <w:szCs w:val="18"/>
        </w:rPr>
      </w:pPr>
    </w:p>
    <w:p w14:paraId="174F37C2" w14:textId="77777777" w:rsidR="00173936" w:rsidRDefault="00173936" w:rsidP="002B4B78">
      <w:pPr>
        <w:spacing w:after="40" w:line="280" w:lineRule="exact"/>
        <w:rPr>
          <w:sz w:val="18"/>
          <w:szCs w:val="18"/>
        </w:rPr>
      </w:pPr>
    </w:p>
    <w:p w14:paraId="551ABACF" w14:textId="77777777" w:rsidR="003D1D39" w:rsidRDefault="003D1D39" w:rsidP="002B4B78">
      <w:pPr>
        <w:spacing w:after="40" w:line="280" w:lineRule="exact"/>
        <w:rPr>
          <w:sz w:val="18"/>
          <w:szCs w:val="18"/>
        </w:rPr>
      </w:pPr>
    </w:p>
    <w:p w14:paraId="7D7D6CEA" w14:textId="77777777" w:rsidR="003D1D39" w:rsidRDefault="003D1D39" w:rsidP="002B4B78">
      <w:pPr>
        <w:spacing w:after="40" w:line="280" w:lineRule="exact"/>
        <w:rPr>
          <w:sz w:val="18"/>
          <w:szCs w:val="18"/>
        </w:rPr>
      </w:pPr>
    </w:p>
    <w:p w14:paraId="4FC8456B" w14:textId="77777777" w:rsidR="00173936" w:rsidRDefault="00173936" w:rsidP="002B4B78">
      <w:pPr>
        <w:spacing w:after="40" w:line="280" w:lineRule="exact"/>
        <w:rPr>
          <w:sz w:val="18"/>
          <w:szCs w:val="18"/>
        </w:rPr>
      </w:pPr>
    </w:p>
    <w:p w14:paraId="511BEFD0" w14:textId="77777777" w:rsidR="00173936" w:rsidRDefault="00173936" w:rsidP="002B4B78">
      <w:pPr>
        <w:spacing w:after="40" w:line="280" w:lineRule="exact"/>
        <w:rPr>
          <w:sz w:val="18"/>
          <w:szCs w:val="18"/>
        </w:rPr>
      </w:pPr>
    </w:p>
    <w:p w14:paraId="37CBE584" w14:textId="69130E75" w:rsidR="009A79DB" w:rsidRPr="00173936" w:rsidRDefault="00081992" w:rsidP="00173936">
      <w:pPr>
        <w:spacing w:after="40" w:line="280" w:lineRule="exact"/>
        <w:rPr>
          <w:sz w:val="30"/>
          <w:szCs w:val="30"/>
        </w:rPr>
      </w:pPr>
      <w:proofErr w:type="spellStart"/>
      <w:r>
        <w:rPr>
          <w:sz w:val="18"/>
          <w:szCs w:val="18"/>
        </w:rPr>
        <w:t>Петрикова</w:t>
      </w:r>
      <w:proofErr w:type="spellEnd"/>
      <w:r>
        <w:rPr>
          <w:sz w:val="18"/>
          <w:szCs w:val="18"/>
        </w:rPr>
        <w:t xml:space="preserve"> 5 </w:t>
      </w:r>
      <w:r w:rsidR="00173936">
        <w:rPr>
          <w:sz w:val="18"/>
          <w:szCs w:val="18"/>
        </w:rPr>
        <w:t>10 06</w:t>
      </w:r>
    </w:p>
    <w:sectPr w:rsidR="009A79DB" w:rsidRPr="00173936" w:rsidSect="00EA147D">
      <w:headerReference w:type="default" r:id="rId9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6A361" w14:textId="77777777" w:rsidR="002B6D1E" w:rsidRDefault="002B6D1E" w:rsidP="00F37568">
      <w:r>
        <w:separator/>
      </w:r>
    </w:p>
  </w:endnote>
  <w:endnote w:type="continuationSeparator" w:id="0">
    <w:p w14:paraId="56B87549" w14:textId="77777777" w:rsidR="002B6D1E" w:rsidRDefault="002B6D1E" w:rsidP="00F3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DCEAF" w14:textId="77777777" w:rsidR="002B6D1E" w:rsidRDefault="002B6D1E" w:rsidP="00F37568">
      <w:r>
        <w:separator/>
      </w:r>
    </w:p>
  </w:footnote>
  <w:footnote w:type="continuationSeparator" w:id="0">
    <w:p w14:paraId="61924598" w14:textId="77777777" w:rsidR="002B6D1E" w:rsidRDefault="002B6D1E" w:rsidP="00F37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2043943"/>
      <w:docPartObj>
        <w:docPartGallery w:val="Page Numbers (Top of Page)"/>
        <w:docPartUnique/>
      </w:docPartObj>
    </w:sdtPr>
    <w:sdtEndPr/>
    <w:sdtContent>
      <w:p w14:paraId="2A0172FE" w14:textId="77777777" w:rsidR="003D1D39" w:rsidRDefault="009307D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7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A5420F" w14:textId="77777777" w:rsidR="000E637D" w:rsidRPr="00E94D02" w:rsidRDefault="000E637D" w:rsidP="00B674BB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1B16"/>
    <w:multiLevelType w:val="hybridMultilevel"/>
    <w:tmpl w:val="BD4EE3C2"/>
    <w:lvl w:ilvl="0" w:tplc="0A72F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047"/>
    <w:rsid w:val="00001404"/>
    <w:rsid w:val="00001B37"/>
    <w:rsid w:val="0000265B"/>
    <w:rsid w:val="0000379D"/>
    <w:rsid w:val="000038CB"/>
    <w:rsid w:val="00004450"/>
    <w:rsid w:val="00005E90"/>
    <w:rsid w:val="00006C41"/>
    <w:rsid w:val="00015E8F"/>
    <w:rsid w:val="00016F9B"/>
    <w:rsid w:val="00017215"/>
    <w:rsid w:val="000213D5"/>
    <w:rsid w:val="000223A6"/>
    <w:rsid w:val="000224ED"/>
    <w:rsid w:val="000256D4"/>
    <w:rsid w:val="00026184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323E"/>
    <w:rsid w:val="000445B1"/>
    <w:rsid w:val="00044914"/>
    <w:rsid w:val="00045007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1CBD"/>
    <w:rsid w:val="0006208C"/>
    <w:rsid w:val="00062288"/>
    <w:rsid w:val="00062622"/>
    <w:rsid w:val="00064AAF"/>
    <w:rsid w:val="000650F5"/>
    <w:rsid w:val="00065B73"/>
    <w:rsid w:val="00065F39"/>
    <w:rsid w:val="00066296"/>
    <w:rsid w:val="00066C84"/>
    <w:rsid w:val="00067CFA"/>
    <w:rsid w:val="00067E2E"/>
    <w:rsid w:val="0007206C"/>
    <w:rsid w:val="000720E1"/>
    <w:rsid w:val="00073C7F"/>
    <w:rsid w:val="00074177"/>
    <w:rsid w:val="000741C1"/>
    <w:rsid w:val="0007420A"/>
    <w:rsid w:val="00075090"/>
    <w:rsid w:val="00075633"/>
    <w:rsid w:val="00075701"/>
    <w:rsid w:val="00076394"/>
    <w:rsid w:val="00076556"/>
    <w:rsid w:val="00077B4A"/>
    <w:rsid w:val="00077C60"/>
    <w:rsid w:val="000814D7"/>
    <w:rsid w:val="00081992"/>
    <w:rsid w:val="000821B5"/>
    <w:rsid w:val="00083ADE"/>
    <w:rsid w:val="0008418B"/>
    <w:rsid w:val="00085AC2"/>
    <w:rsid w:val="0008746C"/>
    <w:rsid w:val="00090B72"/>
    <w:rsid w:val="000916B1"/>
    <w:rsid w:val="00091C3F"/>
    <w:rsid w:val="00092939"/>
    <w:rsid w:val="000936FF"/>
    <w:rsid w:val="000941B8"/>
    <w:rsid w:val="000951E6"/>
    <w:rsid w:val="00095D11"/>
    <w:rsid w:val="000A022D"/>
    <w:rsid w:val="000A027D"/>
    <w:rsid w:val="000A0A8C"/>
    <w:rsid w:val="000A2550"/>
    <w:rsid w:val="000A2611"/>
    <w:rsid w:val="000A36AE"/>
    <w:rsid w:val="000A61A3"/>
    <w:rsid w:val="000A6744"/>
    <w:rsid w:val="000A74B4"/>
    <w:rsid w:val="000B0365"/>
    <w:rsid w:val="000B0F40"/>
    <w:rsid w:val="000B1FF8"/>
    <w:rsid w:val="000B5065"/>
    <w:rsid w:val="000B50B2"/>
    <w:rsid w:val="000B6E85"/>
    <w:rsid w:val="000B6FB0"/>
    <w:rsid w:val="000B7BF7"/>
    <w:rsid w:val="000C17F8"/>
    <w:rsid w:val="000C465D"/>
    <w:rsid w:val="000C46BF"/>
    <w:rsid w:val="000C48E4"/>
    <w:rsid w:val="000C53E5"/>
    <w:rsid w:val="000C7C1F"/>
    <w:rsid w:val="000D09AC"/>
    <w:rsid w:val="000D0BEF"/>
    <w:rsid w:val="000D2799"/>
    <w:rsid w:val="000D3D0B"/>
    <w:rsid w:val="000D419D"/>
    <w:rsid w:val="000D4880"/>
    <w:rsid w:val="000D6974"/>
    <w:rsid w:val="000D7015"/>
    <w:rsid w:val="000D7EB6"/>
    <w:rsid w:val="000E0622"/>
    <w:rsid w:val="000E3981"/>
    <w:rsid w:val="000E4C6D"/>
    <w:rsid w:val="000E5783"/>
    <w:rsid w:val="000E57F0"/>
    <w:rsid w:val="000E637D"/>
    <w:rsid w:val="000F2BD2"/>
    <w:rsid w:val="000F2C78"/>
    <w:rsid w:val="000F2E4B"/>
    <w:rsid w:val="000F6F2A"/>
    <w:rsid w:val="000F7529"/>
    <w:rsid w:val="000F7E17"/>
    <w:rsid w:val="000F7F10"/>
    <w:rsid w:val="0010066A"/>
    <w:rsid w:val="00101D81"/>
    <w:rsid w:val="001023CA"/>
    <w:rsid w:val="0010381B"/>
    <w:rsid w:val="00104562"/>
    <w:rsid w:val="00105919"/>
    <w:rsid w:val="00105E16"/>
    <w:rsid w:val="00106315"/>
    <w:rsid w:val="00110B50"/>
    <w:rsid w:val="00112046"/>
    <w:rsid w:val="00112A1F"/>
    <w:rsid w:val="001132D5"/>
    <w:rsid w:val="00113D64"/>
    <w:rsid w:val="00114B78"/>
    <w:rsid w:val="00115801"/>
    <w:rsid w:val="001170F4"/>
    <w:rsid w:val="001239E4"/>
    <w:rsid w:val="00123FB3"/>
    <w:rsid w:val="00124D29"/>
    <w:rsid w:val="00124E63"/>
    <w:rsid w:val="001258B0"/>
    <w:rsid w:val="00126407"/>
    <w:rsid w:val="001272DC"/>
    <w:rsid w:val="0012742D"/>
    <w:rsid w:val="00130865"/>
    <w:rsid w:val="00132E58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2B7D"/>
    <w:rsid w:val="00142DF4"/>
    <w:rsid w:val="00142F23"/>
    <w:rsid w:val="0014497C"/>
    <w:rsid w:val="00144A04"/>
    <w:rsid w:val="00144E76"/>
    <w:rsid w:val="0014520A"/>
    <w:rsid w:val="00145275"/>
    <w:rsid w:val="001464AC"/>
    <w:rsid w:val="00147894"/>
    <w:rsid w:val="00151DDB"/>
    <w:rsid w:val="00152430"/>
    <w:rsid w:val="00153462"/>
    <w:rsid w:val="00154CEE"/>
    <w:rsid w:val="00154F7E"/>
    <w:rsid w:val="001551D7"/>
    <w:rsid w:val="00155E04"/>
    <w:rsid w:val="00155F18"/>
    <w:rsid w:val="001560F3"/>
    <w:rsid w:val="00156838"/>
    <w:rsid w:val="001569A1"/>
    <w:rsid w:val="0016114A"/>
    <w:rsid w:val="00161C70"/>
    <w:rsid w:val="001640F1"/>
    <w:rsid w:val="0016446D"/>
    <w:rsid w:val="001653CD"/>
    <w:rsid w:val="00166230"/>
    <w:rsid w:val="00166295"/>
    <w:rsid w:val="001668AC"/>
    <w:rsid w:val="00166F7D"/>
    <w:rsid w:val="00170D38"/>
    <w:rsid w:val="00170DEB"/>
    <w:rsid w:val="0017198A"/>
    <w:rsid w:val="00173936"/>
    <w:rsid w:val="00174E89"/>
    <w:rsid w:val="00176A08"/>
    <w:rsid w:val="00182099"/>
    <w:rsid w:val="0018214D"/>
    <w:rsid w:val="00182B98"/>
    <w:rsid w:val="00184945"/>
    <w:rsid w:val="00185129"/>
    <w:rsid w:val="00185686"/>
    <w:rsid w:val="00186AA8"/>
    <w:rsid w:val="00186DD8"/>
    <w:rsid w:val="0019144C"/>
    <w:rsid w:val="0019368D"/>
    <w:rsid w:val="0019418A"/>
    <w:rsid w:val="00194415"/>
    <w:rsid w:val="001949CE"/>
    <w:rsid w:val="00194DD9"/>
    <w:rsid w:val="001951DE"/>
    <w:rsid w:val="001952A7"/>
    <w:rsid w:val="001955EA"/>
    <w:rsid w:val="001959C6"/>
    <w:rsid w:val="00196391"/>
    <w:rsid w:val="001A0326"/>
    <w:rsid w:val="001A0624"/>
    <w:rsid w:val="001A4043"/>
    <w:rsid w:val="001A4EB9"/>
    <w:rsid w:val="001A574D"/>
    <w:rsid w:val="001A6B4C"/>
    <w:rsid w:val="001A6BCF"/>
    <w:rsid w:val="001B01E5"/>
    <w:rsid w:val="001B0AC3"/>
    <w:rsid w:val="001B26C5"/>
    <w:rsid w:val="001B2DCA"/>
    <w:rsid w:val="001B324E"/>
    <w:rsid w:val="001B49BD"/>
    <w:rsid w:val="001B5F1F"/>
    <w:rsid w:val="001B69EF"/>
    <w:rsid w:val="001C0004"/>
    <w:rsid w:val="001C2C02"/>
    <w:rsid w:val="001C4C4E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5EB9"/>
    <w:rsid w:val="001D6A33"/>
    <w:rsid w:val="001D77E3"/>
    <w:rsid w:val="001E054A"/>
    <w:rsid w:val="001E1200"/>
    <w:rsid w:val="001E1FD2"/>
    <w:rsid w:val="001E282A"/>
    <w:rsid w:val="001E3F91"/>
    <w:rsid w:val="001E4487"/>
    <w:rsid w:val="001E4982"/>
    <w:rsid w:val="001E5685"/>
    <w:rsid w:val="001E5F7F"/>
    <w:rsid w:val="001F174B"/>
    <w:rsid w:val="001F39E5"/>
    <w:rsid w:val="001F4274"/>
    <w:rsid w:val="001F51EF"/>
    <w:rsid w:val="001F532B"/>
    <w:rsid w:val="001F57CD"/>
    <w:rsid w:val="001F5ECB"/>
    <w:rsid w:val="001F7359"/>
    <w:rsid w:val="002000FC"/>
    <w:rsid w:val="00204973"/>
    <w:rsid w:val="00204DC6"/>
    <w:rsid w:val="002056C5"/>
    <w:rsid w:val="00205E50"/>
    <w:rsid w:val="00206038"/>
    <w:rsid w:val="002069A5"/>
    <w:rsid w:val="00210611"/>
    <w:rsid w:val="002106FE"/>
    <w:rsid w:val="00211451"/>
    <w:rsid w:val="00211FFB"/>
    <w:rsid w:val="0021489A"/>
    <w:rsid w:val="002161CD"/>
    <w:rsid w:val="002202F2"/>
    <w:rsid w:val="00220E2E"/>
    <w:rsid w:val="00221E65"/>
    <w:rsid w:val="00223395"/>
    <w:rsid w:val="0022365E"/>
    <w:rsid w:val="00223ECA"/>
    <w:rsid w:val="0022479F"/>
    <w:rsid w:val="00224E91"/>
    <w:rsid w:val="002252EC"/>
    <w:rsid w:val="00226676"/>
    <w:rsid w:val="00227E31"/>
    <w:rsid w:val="002317E0"/>
    <w:rsid w:val="00231B58"/>
    <w:rsid w:val="00232006"/>
    <w:rsid w:val="002321E5"/>
    <w:rsid w:val="002333DF"/>
    <w:rsid w:val="00233B9E"/>
    <w:rsid w:val="00234515"/>
    <w:rsid w:val="00236B78"/>
    <w:rsid w:val="0024189D"/>
    <w:rsid w:val="00243998"/>
    <w:rsid w:val="002444E7"/>
    <w:rsid w:val="00247757"/>
    <w:rsid w:val="002502AA"/>
    <w:rsid w:val="00250999"/>
    <w:rsid w:val="00257403"/>
    <w:rsid w:val="00261526"/>
    <w:rsid w:val="00262459"/>
    <w:rsid w:val="00263114"/>
    <w:rsid w:val="0026316F"/>
    <w:rsid w:val="00263197"/>
    <w:rsid w:val="002649BC"/>
    <w:rsid w:val="00264DC0"/>
    <w:rsid w:val="002678C5"/>
    <w:rsid w:val="0026794B"/>
    <w:rsid w:val="00267B3E"/>
    <w:rsid w:val="00270CE9"/>
    <w:rsid w:val="00270F61"/>
    <w:rsid w:val="00271152"/>
    <w:rsid w:val="002717C2"/>
    <w:rsid w:val="00271EFE"/>
    <w:rsid w:val="002721F2"/>
    <w:rsid w:val="002722B4"/>
    <w:rsid w:val="00272C67"/>
    <w:rsid w:val="00273B6B"/>
    <w:rsid w:val="00273D04"/>
    <w:rsid w:val="00275DAE"/>
    <w:rsid w:val="002768FC"/>
    <w:rsid w:val="00277725"/>
    <w:rsid w:val="00277739"/>
    <w:rsid w:val="00280348"/>
    <w:rsid w:val="00284554"/>
    <w:rsid w:val="0028483E"/>
    <w:rsid w:val="00284EDC"/>
    <w:rsid w:val="00286365"/>
    <w:rsid w:val="002864E7"/>
    <w:rsid w:val="00287875"/>
    <w:rsid w:val="00287A1C"/>
    <w:rsid w:val="00287F68"/>
    <w:rsid w:val="00290BD5"/>
    <w:rsid w:val="002910FC"/>
    <w:rsid w:val="0029131C"/>
    <w:rsid w:val="00292760"/>
    <w:rsid w:val="002941F4"/>
    <w:rsid w:val="00295D7C"/>
    <w:rsid w:val="00297CF5"/>
    <w:rsid w:val="00297DA5"/>
    <w:rsid w:val="002A1442"/>
    <w:rsid w:val="002A1CAC"/>
    <w:rsid w:val="002A3D27"/>
    <w:rsid w:val="002A621F"/>
    <w:rsid w:val="002A6FA7"/>
    <w:rsid w:val="002A70BF"/>
    <w:rsid w:val="002B04E5"/>
    <w:rsid w:val="002B0D59"/>
    <w:rsid w:val="002B3107"/>
    <w:rsid w:val="002B33EA"/>
    <w:rsid w:val="002B4995"/>
    <w:rsid w:val="002B4A19"/>
    <w:rsid w:val="002B4B78"/>
    <w:rsid w:val="002B4F33"/>
    <w:rsid w:val="002B5A38"/>
    <w:rsid w:val="002B6D1E"/>
    <w:rsid w:val="002C14C1"/>
    <w:rsid w:val="002C228C"/>
    <w:rsid w:val="002C399C"/>
    <w:rsid w:val="002C4921"/>
    <w:rsid w:val="002C556C"/>
    <w:rsid w:val="002C5DF1"/>
    <w:rsid w:val="002C651F"/>
    <w:rsid w:val="002C6588"/>
    <w:rsid w:val="002D165E"/>
    <w:rsid w:val="002D3680"/>
    <w:rsid w:val="002D45D1"/>
    <w:rsid w:val="002D4749"/>
    <w:rsid w:val="002D4E16"/>
    <w:rsid w:val="002D5CDA"/>
    <w:rsid w:val="002E1E78"/>
    <w:rsid w:val="002E359F"/>
    <w:rsid w:val="002E57B1"/>
    <w:rsid w:val="002E60FD"/>
    <w:rsid w:val="002E6C14"/>
    <w:rsid w:val="002E7BC2"/>
    <w:rsid w:val="002F0D99"/>
    <w:rsid w:val="002F1840"/>
    <w:rsid w:val="002F2AF1"/>
    <w:rsid w:val="002F53D7"/>
    <w:rsid w:val="002F5930"/>
    <w:rsid w:val="002F6AE4"/>
    <w:rsid w:val="002F7F0D"/>
    <w:rsid w:val="003011BF"/>
    <w:rsid w:val="00301942"/>
    <w:rsid w:val="00301DF3"/>
    <w:rsid w:val="00303AD6"/>
    <w:rsid w:val="00310D5E"/>
    <w:rsid w:val="003129A6"/>
    <w:rsid w:val="0031465F"/>
    <w:rsid w:val="00320601"/>
    <w:rsid w:val="00321306"/>
    <w:rsid w:val="003213FA"/>
    <w:rsid w:val="0032190D"/>
    <w:rsid w:val="00321F5D"/>
    <w:rsid w:val="00322031"/>
    <w:rsid w:val="003228E2"/>
    <w:rsid w:val="00323862"/>
    <w:rsid w:val="0032412B"/>
    <w:rsid w:val="0032638D"/>
    <w:rsid w:val="003303FF"/>
    <w:rsid w:val="0033246F"/>
    <w:rsid w:val="003325E1"/>
    <w:rsid w:val="003330CE"/>
    <w:rsid w:val="00334EA2"/>
    <w:rsid w:val="00335C3C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5028B"/>
    <w:rsid w:val="00351624"/>
    <w:rsid w:val="003532AA"/>
    <w:rsid w:val="003533CE"/>
    <w:rsid w:val="00355CBE"/>
    <w:rsid w:val="00362BEE"/>
    <w:rsid w:val="00363082"/>
    <w:rsid w:val="003639B6"/>
    <w:rsid w:val="00363F25"/>
    <w:rsid w:val="00367FA7"/>
    <w:rsid w:val="0037111E"/>
    <w:rsid w:val="0037135C"/>
    <w:rsid w:val="00373D13"/>
    <w:rsid w:val="00374FD2"/>
    <w:rsid w:val="00375E64"/>
    <w:rsid w:val="003806E7"/>
    <w:rsid w:val="00390223"/>
    <w:rsid w:val="00390A92"/>
    <w:rsid w:val="0039210A"/>
    <w:rsid w:val="00394F1F"/>
    <w:rsid w:val="00396186"/>
    <w:rsid w:val="0039732E"/>
    <w:rsid w:val="00397D0F"/>
    <w:rsid w:val="003A17C1"/>
    <w:rsid w:val="003A22FB"/>
    <w:rsid w:val="003A55BD"/>
    <w:rsid w:val="003A6E9D"/>
    <w:rsid w:val="003A760A"/>
    <w:rsid w:val="003A79A8"/>
    <w:rsid w:val="003B0831"/>
    <w:rsid w:val="003B0AAF"/>
    <w:rsid w:val="003B0B39"/>
    <w:rsid w:val="003B1602"/>
    <w:rsid w:val="003B18F0"/>
    <w:rsid w:val="003B36AB"/>
    <w:rsid w:val="003B3E70"/>
    <w:rsid w:val="003B43EB"/>
    <w:rsid w:val="003B4673"/>
    <w:rsid w:val="003B5C5D"/>
    <w:rsid w:val="003B7A92"/>
    <w:rsid w:val="003C02B6"/>
    <w:rsid w:val="003C0BD3"/>
    <w:rsid w:val="003C215F"/>
    <w:rsid w:val="003C2327"/>
    <w:rsid w:val="003C250C"/>
    <w:rsid w:val="003C26AD"/>
    <w:rsid w:val="003C27C4"/>
    <w:rsid w:val="003C447F"/>
    <w:rsid w:val="003C5296"/>
    <w:rsid w:val="003C58E0"/>
    <w:rsid w:val="003C6492"/>
    <w:rsid w:val="003D1599"/>
    <w:rsid w:val="003D185D"/>
    <w:rsid w:val="003D1D39"/>
    <w:rsid w:val="003D4F62"/>
    <w:rsid w:val="003D7C39"/>
    <w:rsid w:val="003E06F5"/>
    <w:rsid w:val="003E0C18"/>
    <w:rsid w:val="003E2CC5"/>
    <w:rsid w:val="003E3912"/>
    <w:rsid w:val="003E5ED5"/>
    <w:rsid w:val="003E69E3"/>
    <w:rsid w:val="003E7FBE"/>
    <w:rsid w:val="003F1888"/>
    <w:rsid w:val="003F3435"/>
    <w:rsid w:val="003F3674"/>
    <w:rsid w:val="003F3CF3"/>
    <w:rsid w:val="003F4C98"/>
    <w:rsid w:val="003F4CCA"/>
    <w:rsid w:val="003F55A4"/>
    <w:rsid w:val="003F56F0"/>
    <w:rsid w:val="003F5C4E"/>
    <w:rsid w:val="003F6CF3"/>
    <w:rsid w:val="004003FE"/>
    <w:rsid w:val="00401EA4"/>
    <w:rsid w:val="00402BA9"/>
    <w:rsid w:val="004040F9"/>
    <w:rsid w:val="00404D04"/>
    <w:rsid w:val="004108AB"/>
    <w:rsid w:val="00410D9C"/>
    <w:rsid w:val="00411DAF"/>
    <w:rsid w:val="00414F27"/>
    <w:rsid w:val="004150A1"/>
    <w:rsid w:val="004151E9"/>
    <w:rsid w:val="004163C8"/>
    <w:rsid w:val="00420C4A"/>
    <w:rsid w:val="0042261A"/>
    <w:rsid w:val="00425747"/>
    <w:rsid w:val="00425B59"/>
    <w:rsid w:val="00425D83"/>
    <w:rsid w:val="0042670B"/>
    <w:rsid w:val="00426B7B"/>
    <w:rsid w:val="0043130B"/>
    <w:rsid w:val="00432A28"/>
    <w:rsid w:val="00433211"/>
    <w:rsid w:val="00434921"/>
    <w:rsid w:val="00434E76"/>
    <w:rsid w:val="00434F80"/>
    <w:rsid w:val="00436A3B"/>
    <w:rsid w:val="00442148"/>
    <w:rsid w:val="00442AA0"/>
    <w:rsid w:val="004501C9"/>
    <w:rsid w:val="00450F31"/>
    <w:rsid w:val="004513A2"/>
    <w:rsid w:val="00451562"/>
    <w:rsid w:val="00451A10"/>
    <w:rsid w:val="004556DA"/>
    <w:rsid w:val="00456995"/>
    <w:rsid w:val="00456D56"/>
    <w:rsid w:val="00457890"/>
    <w:rsid w:val="00457F53"/>
    <w:rsid w:val="00462B8E"/>
    <w:rsid w:val="00463396"/>
    <w:rsid w:val="004635EC"/>
    <w:rsid w:val="00463C28"/>
    <w:rsid w:val="004654CA"/>
    <w:rsid w:val="004657E0"/>
    <w:rsid w:val="00465EAB"/>
    <w:rsid w:val="004663B0"/>
    <w:rsid w:val="00466748"/>
    <w:rsid w:val="00467650"/>
    <w:rsid w:val="00467CE3"/>
    <w:rsid w:val="00471086"/>
    <w:rsid w:val="004733EB"/>
    <w:rsid w:val="00477369"/>
    <w:rsid w:val="00477CE7"/>
    <w:rsid w:val="00481B4C"/>
    <w:rsid w:val="004821B5"/>
    <w:rsid w:val="00484F44"/>
    <w:rsid w:val="0048522B"/>
    <w:rsid w:val="004861CC"/>
    <w:rsid w:val="00487555"/>
    <w:rsid w:val="00487BD9"/>
    <w:rsid w:val="00490660"/>
    <w:rsid w:val="0049200F"/>
    <w:rsid w:val="0049288B"/>
    <w:rsid w:val="004967A6"/>
    <w:rsid w:val="004A087F"/>
    <w:rsid w:val="004A08C3"/>
    <w:rsid w:val="004A1F66"/>
    <w:rsid w:val="004A21C1"/>
    <w:rsid w:val="004A2B20"/>
    <w:rsid w:val="004A74D9"/>
    <w:rsid w:val="004A7C33"/>
    <w:rsid w:val="004A7CAB"/>
    <w:rsid w:val="004A7DC9"/>
    <w:rsid w:val="004B09BF"/>
    <w:rsid w:val="004B0CD8"/>
    <w:rsid w:val="004B1EDF"/>
    <w:rsid w:val="004B2E2A"/>
    <w:rsid w:val="004B4DED"/>
    <w:rsid w:val="004B5DF9"/>
    <w:rsid w:val="004B6B3B"/>
    <w:rsid w:val="004B7C63"/>
    <w:rsid w:val="004C0BAB"/>
    <w:rsid w:val="004C1500"/>
    <w:rsid w:val="004C3D3C"/>
    <w:rsid w:val="004C433D"/>
    <w:rsid w:val="004C54EF"/>
    <w:rsid w:val="004C5CCD"/>
    <w:rsid w:val="004C5D8E"/>
    <w:rsid w:val="004C6318"/>
    <w:rsid w:val="004C69AB"/>
    <w:rsid w:val="004C75BA"/>
    <w:rsid w:val="004D26B4"/>
    <w:rsid w:val="004D2914"/>
    <w:rsid w:val="004D2EBC"/>
    <w:rsid w:val="004D4280"/>
    <w:rsid w:val="004D45A3"/>
    <w:rsid w:val="004E0E4F"/>
    <w:rsid w:val="004E1A95"/>
    <w:rsid w:val="004E1B3B"/>
    <w:rsid w:val="004E2C2B"/>
    <w:rsid w:val="004E40AE"/>
    <w:rsid w:val="004E5733"/>
    <w:rsid w:val="004E5FBF"/>
    <w:rsid w:val="004E77EB"/>
    <w:rsid w:val="004F1A75"/>
    <w:rsid w:val="004F1D48"/>
    <w:rsid w:val="004F3F72"/>
    <w:rsid w:val="004F4BD9"/>
    <w:rsid w:val="004F7FE5"/>
    <w:rsid w:val="00500716"/>
    <w:rsid w:val="0050216B"/>
    <w:rsid w:val="0050494F"/>
    <w:rsid w:val="00506A91"/>
    <w:rsid w:val="0050704B"/>
    <w:rsid w:val="00507CDE"/>
    <w:rsid w:val="00510510"/>
    <w:rsid w:val="00511450"/>
    <w:rsid w:val="005119FF"/>
    <w:rsid w:val="00511D99"/>
    <w:rsid w:val="005124B8"/>
    <w:rsid w:val="005137A0"/>
    <w:rsid w:val="00513903"/>
    <w:rsid w:val="00513BE5"/>
    <w:rsid w:val="00513D08"/>
    <w:rsid w:val="00514462"/>
    <w:rsid w:val="005152B0"/>
    <w:rsid w:val="0051554B"/>
    <w:rsid w:val="00515F8F"/>
    <w:rsid w:val="00516C36"/>
    <w:rsid w:val="00517D21"/>
    <w:rsid w:val="00520D30"/>
    <w:rsid w:val="0052138C"/>
    <w:rsid w:val="00521C5A"/>
    <w:rsid w:val="0052208A"/>
    <w:rsid w:val="00522C2A"/>
    <w:rsid w:val="005238CC"/>
    <w:rsid w:val="00525F6C"/>
    <w:rsid w:val="005325C4"/>
    <w:rsid w:val="0053286E"/>
    <w:rsid w:val="005341A0"/>
    <w:rsid w:val="00534713"/>
    <w:rsid w:val="005416EC"/>
    <w:rsid w:val="005423BF"/>
    <w:rsid w:val="00542E9B"/>
    <w:rsid w:val="005431CF"/>
    <w:rsid w:val="00545533"/>
    <w:rsid w:val="00545AB6"/>
    <w:rsid w:val="00545BFB"/>
    <w:rsid w:val="005479A5"/>
    <w:rsid w:val="005503F3"/>
    <w:rsid w:val="00551205"/>
    <w:rsid w:val="00552E5C"/>
    <w:rsid w:val="00552F0D"/>
    <w:rsid w:val="0055366A"/>
    <w:rsid w:val="00553EFE"/>
    <w:rsid w:val="005548FA"/>
    <w:rsid w:val="00557863"/>
    <w:rsid w:val="005606F4"/>
    <w:rsid w:val="00561E7D"/>
    <w:rsid w:val="00562450"/>
    <w:rsid w:val="00563B6E"/>
    <w:rsid w:val="0056405D"/>
    <w:rsid w:val="00565D8C"/>
    <w:rsid w:val="005663B8"/>
    <w:rsid w:val="005665B7"/>
    <w:rsid w:val="005668EC"/>
    <w:rsid w:val="005705D8"/>
    <w:rsid w:val="00570B41"/>
    <w:rsid w:val="00571903"/>
    <w:rsid w:val="00571CA0"/>
    <w:rsid w:val="00572491"/>
    <w:rsid w:val="00573CFB"/>
    <w:rsid w:val="00574327"/>
    <w:rsid w:val="0057605A"/>
    <w:rsid w:val="005768C1"/>
    <w:rsid w:val="00576992"/>
    <w:rsid w:val="00577235"/>
    <w:rsid w:val="00581B2F"/>
    <w:rsid w:val="00582D0A"/>
    <w:rsid w:val="00583532"/>
    <w:rsid w:val="00584DE4"/>
    <w:rsid w:val="00584F6B"/>
    <w:rsid w:val="00585458"/>
    <w:rsid w:val="00590231"/>
    <w:rsid w:val="0059090D"/>
    <w:rsid w:val="00590942"/>
    <w:rsid w:val="00591906"/>
    <w:rsid w:val="00591FC8"/>
    <w:rsid w:val="0059299D"/>
    <w:rsid w:val="005930C4"/>
    <w:rsid w:val="00593821"/>
    <w:rsid w:val="00593FF7"/>
    <w:rsid w:val="00594D39"/>
    <w:rsid w:val="00595109"/>
    <w:rsid w:val="00595FD7"/>
    <w:rsid w:val="00596FC8"/>
    <w:rsid w:val="00597D6E"/>
    <w:rsid w:val="005A122A"/>
    <w:rsid w:val="005A17C6"/>
    <w:rsid w:val="005A1A8E"/>
    <w:rsid w:val="005A1C7E"/>
    <w:rsid w:val="005A3778"/>
    <w:rsid w:val="005A3CB4"/>
    <w:rsid w:val="005A4E75"/>
    <w:rsid w:val="005A6FB9"/>
    <w:rsid w:val="005A75B2"/>
    <w:rsid w:val="005B23F9"/>
    <w:rsid w:val="005B4207"/>
    <w:rsid w:val="005B4E68"/>
    <w:rsid w:val="005B5A9B"/>
    <w:rsid w:val="005B69F4"/>
    <w:rsid w:val="005B6D8A"/>
    <w:rsid w:val="005B7329"/>
    <w:rsid w:val="005B7730"/>
    <w:rsid w:val="005C08FB"/>
    <w:rsid w:val="005C374C"/>
    <w:rsid w:val="005C3DDB"/>
    <w:rsid w:val="005C6A49"/>
    <w:rsid w:val="005C6BB7"/>
    <w:rsid w:val="005D0750"/>
    <w:rsid w:val="005D0E6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605C"/>
    <w:rsid w:val="005E7875"/>
    <w:rsid w:val="005E7BDB"/>
    <w:rsid w:val="005F0105"/>
    <w:rsid w:val="005F0C47"/>
    <w:rsid w:val="005F1F0B"/>
    <w:rsid w:val="005F2B6B"/>
    <w:rsid w:val="005F2E45"/>
    <w:rsid w:val="005F5AFD"/>
    <w:rsid w:val="005F655E"/>
    <w:rsid w:val="005F722D"/>
    <w:rsid w:val="005F7AB4"/>
    <w:rsid w:val="005F7C81"/>
    <w:rsid w:val="0060073B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718"/>
    <w:rsid w:val="00607DBB"/>
    <w:rsid w:val="0061274E"/>
    <w:rsid w:val="00613917"/>
    <w:rsid w:val="00613E31"/>
    <w:rsid w:val="0061502E"/>
    <w:rsid w:val="006162F0"/>
    <w:rsid w:val="006170E3"/>
    <w:rsid w:val="006176F6"/>
    <w:rsid w:val="00617C52"/>
    <w:rsid w:val="006203DE"/>
    <w:rsid w:val="00620672"/>
    <w:rsid w:val="00620971"/>
    <w:rsid w:val="006217B8"/>
    <w:rsid w:val="00621D75"/>
    <w:rsid w:val="006231F7"/>
    <w:rsid w:val="00623432"/>
    <w:rsid w:val="00623D3A"/>
    <w:rsid w:val="00625131"/>
    <w:rsid w:val="006275AE"/>
    <w:rsid w:val="00631201"/>
    <w:rsid w:val="00632020"/>
    <w:rsid w:val="00633174"/>
    <w:rsid w:val="00633879"/>
    <w:rsid w:val="0063427D"/>
    <w:rsid w:val="00634B2D"/>
    <w:rsid w:val="00634B60"/>
    <w:rsid w:val="0063516F"/>
    <w:rsid w:val="006400A1"/>
    <w:rsid w:val="006410A0"/>
    <w:rsid w:val="00645DCD"/>
    <w:rsid w:val="0064730F"/>
    <w:rsid w:val="006510D3"/>
    <w:rsid w:val="00651174"/>
    <w:rsid w:val="006514C6"/>
    <w:rsid w:val="00653891"/>
    <w:rsid w:val="00654086"/>
    <w:rsid w:val="00654310"/>
    <w:rsid w:val="006548DD"/>
    <w:rsid w:val="0065528F"/>
    <w:rsid w:val="00663D51"/>
    <w:rsid w:val="006651F8"/>
    <w:rsid w:val="00665887"/>
    <w:rsid w:val="0066693E"/>
    <w:rsid w:val="00670C6B"/>
    <w:rsid w:val="00670ECD"/>
    <w:rsid w:val="00671384"/>
    <w:rsid w:val="00672980"/>
    <w:rsid w:val="00672D19"/>
    <w:rsid w:val="0067348D"/>
    <w:rsid w:val="006807AD"/>
    <w:rsid w:val="0068125D"/>
    <w:rsid w:val="006819C5"/>
    <w:rsid w:val="00681AD9"/>
    <w:rsid w:val="00683348"/>
    <w:rsid w:val="006833C6"/>
    <w:rsid w:val="00683966"/>
    <w:rsid w:val="00683AEA"/>
    <w:rsid w:val="00683DD4"/>
    <w:rsid w:val="00684CCD"/>
    <w:rsid w:val="0068566A"/>
    <w:rsid w:val="006868C7"/>
    <w:rsid w:val="00687C29"/>
    <w:rsid w:val="00690E26"/>
    <w:rsid w:val="00693A62"/>
    <w:rsid w:val="00694DE3"/>
    <w:rsid w:val="0069533A"/>
    <w:rsid w:val="0069533C"/>
    <w:rsid w:val="00695ADB"/>
    <w:rsid w:val="0069630C"/>
    <w:rsid w:val="00697D29"/>
    <w:rsid w:val="006A0517"/>
    <w:rsid w:val="006A0F60"/>
    <w:rsid w:val="006A22AE"/>
    <w:rsid w:val="006A3499"/>
    <w:rsid w:val="006A351C"/>
    <w:rsid w:val="006A5987"/>
    <w:rsid w:val="006A6E85"/>
    <w:rsid w:val="006A71A9"/>
    <w:rsid w:val="006A71D1"/>
    <w:rsid w:val="006B27ED"/>
    <w:rsid w:val="006B2910"/>
    <w:rsid w:val="006B3537"/>
    <w:rsid w:val="006B366D"/>
    <w:rsid w:val="006B3B16"/>
    <w:rsid w:val="006B6487"/>
    <w:rsid w:val="006B66C0"/>
    <w:rsid w:val="006C1952"/>
    <w:rsid w:val="006C2EE9"/>
    <w:rsid w:val="006C329D"/>
    <w:rsid w:val="006C3D11"/>
    <w:rsid w:val="006C6081"/>
    <w:rsid w:val="006C74D7"/>
    <w:rsid w:val="006D1D73"/>
    <w:rsid w:val="006D306A"/>
    <w:rsid w:val="006D4252"/>
    <w:rsid w:val="006D5162"/>
    <w:rsid w:val="006E0FA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4C13"/>
    <w:rsid w:val="006E7009"/>
    <w:rsid w:val="006E7AC6"/>
    <w:rsid w:val="006F139E"/>
    <w:rsid w:val="006F19D5"/>
    <w:rsid w:val="006F1BD5"/>
    <w:rsid w:val="006F2047"/>
    <w:rsid w:val="006F2CEF"/>
    <w:rsid w:val="006F336C"/>
    <w:rsid w:val="006F361A"/>
    <w:rsid w:val="006F37CC"/>
    <w:rsid w:val="006F383E"/>
    <w:rsid w:val="006F50D3"/>
    <w:rsid w:val="006F5523"/>
    <w:rsid w:val="006F5B75"/>
    <w:rsid w:val="006F6A0F"/>
    <w:rsid w:val="007015E8"/>
    <w:rsid w:val="00701823"/>
    <w:rsid w:val="00703380"/>
    <w:rsid w:val="0070666A"/>
    <w:rsid w:val="00711C44"/>
    <w:rsid w:val="00712126"/>
    <w:rsid w:val="00712DC5"/>
    <w:rsid w:val="00712FFE"/>
    <w:rsid w:val="00713400"/>
    <w:rsid w:val="0071388C"/>
    <w:rsid w:val="00714062"/>
    <w:rsid w:val="00714227"/>
    <w:rsid w:val="0071444A"/>
    <w:rsid w:val="007159E5"/>
    <w:rsid w:val="00715A6C"/>
    <w:rsid w:val="00715B15"/>
    <w:rsid w:val="0072063A"/>
    <w:rsid w:val="00721182"/>
    <w:rsid w:val="00721AE3"/>
    <w:rsid w:val="00721DA7"/>
    <w:rsid w:val="007243AE"/>
    <w:rsid w:val="00725242"/>
    <w:rsid w:val="0072694D"/>
    <w:rsid w:val="00726FC1"/>
    <w:rsid w:val="00727EF6"/>
    <w:rsid w:val="00730202"/>
    <w:rsid w:val="0073482D"/>
    <w:rsid w:val="007352B1"/>
    <w:rsid w:val="0074511A"/>
    <w:rsid w:val="007454DB"/>
    <w:rsid w:val="00745940"/>
    <w:rsid w:val="00745A94"/>
    <w:rsid w:val="00747129"/>
    <w:rsid w:val="00747481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D95"/>
    <w:rsid w:val="007574FB"/>
    <w:rsid w:val="007577B4"/>
    <w:rsid w:val="00757C47"/>
    <w:rsid w:val="00761215"/>
    <w:rsid w:val="00761841"/>
    <w:rsid w:val="00761A21"/>
    <w:rsid w:val="00762DFE"/>
    <w:rsid w:val="00764ECF"/>
    <w:rsid w:val="00765432"/>
    <w:rsid w:val="0076579E"/>
    <w:rsid w:val="007666A1"/>
    <w:rsid w:val="00771C0C"/>
    <w:rsid w:val="00772D8D"/>
    <w:rsid w:val="0077428A"/>
    <w:rsid w:val="007802C0"/>
    <w:rsid w:val="00780E9B"/>
    <w:rsid w:val="0078319E"/>
    <w:rsid w:val="007831D1"/>
    <w:rsid w:val="007838FB"/>
    <w:rsid w:val="0078399B"/>
    <w:rsid w:val="0078433F"/>
    <w:rsid w:val="0078475D"/>
    <w:rsid w:val="007848BA"/>
    <w:rsid w:val="00784D19"/>
    <w:rsid w:val="0078533B"/>
    <w:rsid w:val="007878A3"/>
    <w:rsid w:val="00790AD3"/>
    <w:rsid w:val="0079472C"/>
    <w:rsid w:val="00796405"/>
    <w:rsid w:val="00796CD5"/>
    <w:rsid w:val="00797967"/>
    <w:rsid w:val="00797D02"/>
    <w:rsid w:val="007A0611"/>
    <w:rsid w:val="007A59C5"/>
    <w:rsid w:val="007A7B9F"/>
    <w:rsid w:val="007B026C"/>
    <w:rsid w:val="007B1F73"/>
    <w:rsid w:val="007B3155"/>
    <w:rsid w:val="007B35E9"/>
    <w:rsid w:val="007B367D"/>
    <w:rsid w:val="007B5E21"/>
    <w:rsid w:val="007B5FAB"/>
    <w:rsid w:val="007B686B"/>
    <w:rsid w:val="007B77BD"/>
    <w:rsid w:val="007C1E81"/>
    <w:rsid w:val="007C1ED5"/>
    <w:rsid w:val="007C21BF"/>
    <w:rsid w:val="007C4982"/>
    <w:rsid w:val="007C5A0A"/>
    <w:rsid w:val="007C657E"/>
    <w:rsid w:val="007C6623"/>
    <w:rsid w:val="007C695A"/>
    <w:rsid w:val="007C7ABE"/>
    <w:rsid w:val="007D1E40"/>
    <w:rsid w:val="007D25CE"/>
    <w:rsid w:val="007D29C3"/>
    <w:rsid w:val="007D32DF"/>
    <w:rsid w:val="007D3ED4"/>
    <w:rsid w:val="007D5E58"/>
    <w:rsid w:val="007D6BB3"/>
    <w:rsid w:val="007D6DA3"/>
    <w:rsid w:val="007D71D5"/>
    <w:rsid w:val="007E1344"/>
    <w:rsid w:val="007E1774"/>
    <w:rsid w:val="007E240A"/>
    <w:rsid w:val="007E348E"/>
    <w:rsid w:val="007E3AC6"/>
    <w:rsid w:val="007E404F"/>
    <w:rsid w:val="007E56AF"/>
    <w:rsid w:val="007E598E"/>
    <w:rsid w:val="007E5B08"/>
    <w:rsid w:val="007E61AD"/>
    <w:rsid w:val="007E6CFB"/>
    <w:rsid w:val="007E6EEA"/>
    <w:rsid w:val="007F111A"/>
    <w:rsid w:val="007F15FC"/>
    <w:rsid w:val="007F1F2B"/>
    <w:rsid w:val="007F2D2B"/>
    <w:rsid w:val="007F3223"/>
    <w:rsid w:val="007F34E3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10369"/>
    <w:rsid w:val="0081092F"/>
    <w:rsid w:val="00810DAA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22105"/>
    <w:rsid w:val="00823206"/>
    <w:rsid w:val="008232E3"/>
    <w:rsid w:val="00823F68"/>
    <w:rsid w:val="00825745"/>
    <w:rsid w:val="008268B6"/>
    <w:rsid w:val="00826F6C"/>
    <w:rsid w:val="00827F01"/>
    <w:rsid w:val="008305EF"/>
    <w:rsid w:val="0083084F"/>
    <w:rsid w:val="00831A7C"/>
    <w:rsid w:val="008323B6"/>
    <w:rsid w:val="00833BB8"/>
    <w:rsid w:val="00833E9B"/>
    <w:rsid w:val="0083443A"/>
    <w:rsid w:val="008344F1"/>
    <w:rsid w:val="00834A5E"/>
    <w:rsid w:val="00834B86"/>
    <w:rsid w:val="00835F2D"/>
    <w:rsid w:val="00836C97"/>
    <w:rsid w:val="008409E4"/>
    <w:rsid w:val="008412C7"/>
    <w:rsid w:val="0084196F"/>
    <w:rsid w:val="008420FF"/>
    <w:rsid w:val="00842350"/>
    <w:rsid w:val="00842356"/>
    <w:rsid w:val="00842B0C"/>
    <w:rsid w:val="008437B2"/>
    <w:rsid w:val="00844A3D"/>
    <w:rsid w:val="00844AD9"/>
    <w:rsid w:val="00847422"/>
    <w:rsid w:val="00847AB3"/>
    <w:rsid w:val="00850797"/>
    <w:rsid w:val="00851949"/>
    <w:rsid w:val="00851F3B"/>
    <w:rsid w:val="00852A76"/>
    <w:rsid w:val="0085357D"/>
    <w:rsid w:val="00853A96"/>
    <w:rsid w:val="00854A37"/>
    <w:rsid w:val="00856D0F"/>
    <w:rsid w:val="008575CB"/>
    <w:rsid w:val="00857703"/>
    <w:rsid w:val="00857F5D"/>
    <w:rsid w:val="008602E4"/>
    <w:rsid w:val="008616BC"/>
    <w:rsid w:val="00862A68"/>
    <w:rsid w:val="0086373B"/>
    <w:rsid w:val="008637FE"/>
    <w:rsid w:val="00863EA8"/>
    <w:rsid w:val="008650B5"/>
    <w:rsid w:val="00866B42"/>
    <w:rsid w:val="00866DEE"/>
    <w:rsid w:val="008670B1"/>
    <w:rsid w:val="00867934"/>
    <w:rsid w:val="00867F33"/>
    <w:rsid w:val="0087085C"/>
    <w:rsid w:val="008712E9"/>
    <w:rsid w:val="0087558A"/>
    <w:rsid w:val="00875C0F"/>
    <w:rsid w:val="00875CC6"/>
    <w:rsid w:val="0087623B"/>
    <w:rsid w:val="0087633A"/>
    <w:rsid w:val="0087670E"/>
    <w:rsid w:val="00876B49"/>
    <w:rsid w:val="00876F03"/>
    <w:rsid w:val="00877749"/>
    <w:rsid w:val="0088037C"/>
    <w:rsid w:val="0088042F"/>
    <w:rsid w:val="00881585"/>
    <w:rsid w:val="008820D9"/>
    <w:rsid w:val="0089001D"/>
    <w:rsid w:val="008917FE"/>
    <w:rsid w:val="0089249C"/>
    <w:rsid w:val="00893428"/>
    <w:rsid w:val="00893FE9"/>
    <w:rsid w:val="0089481F"/>
    <w:rsid w:val="00896566"/>
    <w:rsid w:val="008A051C"/>
    <w:rsid w:val="008A1529"/>
    <w:rsid w:val="008A2CA8"/>
    <w:rsid w:val="008A2E0A"/>
    <w:rsid w:val="008A3448"/>
    <w:rsid w:val="008A4BB9"/>
    <w:rsid w:val="008A5973"/>
    <w:rsid w:val="008A644B"/>
    <w:rsid w:val="008A65F9"/>
    <w:rsid w:val="008B01F8"/>
    <w:rsid w:val="008B0F0E"/>
    <w:rsid w:val="008B146E"/>
    <w:rsid w:val="008B14FE"/>
    <w:rsid w:val="008B459B"/>
    <w:rsid w:val="008B5213"/>
    <w:rsid w:val="008B6F30"/>
    <w:rsid w:val="008B7840"/>
    <w:rsid w:val="008B78C5"/>
    <w:rsid w:val="008C0BCE"/>
    <w:rsid w:val="008C0F21"/>
    <w:rsid w:val="008C32ED"/>
    <w:rsid w:val="008C3722"/>
    <w:rsid w:val="008C3F7B"/>
    <w:rsid w:val="008C76F6"/>
    <w:rsid w:val="008C7A89"/>
    <w:rsid w:val="008D00CD"/>
    <w:rsid w:val="008D0F15"/>
    <w:rsid w:val="008D1F94"/>
    <w:rsid w:val="008D2D03"/>
    <w:rsid w:val="008D3993"/>
    <w:rsid w:val="008D41C7"/>
    <w:rsid w:val="008D45AC"/>
    <w:rsid w:val="008D4644"/>
    <w:rsid w:val="008D4F85"/>
    <w:rsid w:val="008D75B6"/>
    <w:rsid w:val="008D7AD6"/>
    <w:rsid w:val="008E0AE6"/>
    <w:rsid w:val="008E0C3F"/>
    <w:rsid w:val="008E1736"/>
    <w:rsid w:val="008E1A5D"/>
    <w:rsid w:val="008E273E"/>
    <w:rsid w:val="008E2E34"/>
    <w:rsid w:val="008E3014"/>
    <w:rsid w:val="008E308B"/>
    <w:rsid w:val="008E311D"/>
    <w:rsid w:val="008E3294"/>
    <w:rsid w:val="008E37A7"/>
    <w:rsid w:val="008E5D09"/>
    <w:rsid w:val="008E65FE"/>
    <w:rsid w:val="008E7D21"/>
    <w:rsid w:val="008E7E81"/>
    <w:rsid w:val="008F040A"/>
    <w:rsid w:val="008F28AB"/>
    <w:rsid w:val="008F3934"/>
    <w:rsid w:val="008F5754"/>
    <w:rsid w:val="008F5B0E"/>
    <w:rsid w:val="008F72DC"/>
    <w:rsid w:val="008F7482"/>
    <w:rsid w:val="008F7A23"/>
    <w:rsid w:val="008F7AF1"/>
    <w:rsid w:val="009001BF"/>
    <w:rsid w:val="0090056E"/>
    <w:rsid w:val="00902383"/>
    <w:rsid w:val="009025BA"/>
    <w:rsid w:val="00902666"/>
    <w:rsid w:val="00902B11"/>
    <w:rsid w:val="0090327D"/>
    <w:rsid w:val="0090379D"/>
    <w:rsid w:val="009038DC"/>
    <w:rsid w:val="00903E24"/>
    <w:rsid w:val="00904E47"/>
    <w:rsid w:val="0091031E"/>
    <w:rsid w:val="00912805"/>
    <w:rsid w:val="00912C00"/>
    <w:rsid w:val="0091540B"/>
    <w:rsid w:val="00920F9A"/>
    <w:rsid w:val="00922653"/>
    <w:rsid w:val="00926EC1"/>
    <w:rsid w:val="0092724F"/>
    <w:rsid w:val="009300E9"/>
    <w:rsid w:val="009307D7"/>
    <w:rsid w:val="00930A17"/>
    <w:rsid w:val="00930D0F"/>
    <w:rsid w:val="00931EBD"/>
    <w:rsid w:val="0093219C"/>
    <w:rsid w:val="00932390"/>
    <w:rsid w:val="00932F7E"/>
    <w:rsid w:val="00935A7C"/>
    <w:rsid w:val="0093667E"/>
    <w:rsid w:val="00936F4C"/>
    <w:rsid w:val="009375AF"/>
    <w:rsid w:val="00937A7E"/>
    <w:rsid w:val="0094138F"/>
    <w:rsid w:val="00941830"/>
    <w:rsid w:val="009441DD"/>
    <w:rsid w:val="009443A9"/>
    <w:rsid w:val="00944879"/>
    <w:rsid w:val="00944939"/>
    <w:rsid w:val="00944B23"/>
    <w:rsid w:val="00944C53"/>
    <w:rsid w:val="00945E85"/>
    <w:rsid w:val="00947F64"/>
    <w:rsid w:val="00951240"/>
    <w:rsid w:val="009525AA"/>
    <w:rsid w:val="0095288D"/>
    <w:rsid w:val="00953C0E"/>
    <w:rsid w:val="0096021A"/>
    <w:rsid w:val="009628E0"/>
    <w:rsid w:val="00962986"/>
    <w:rsid w:val="00963026"/>
    <w:rsid w:val="00963749"/>
    <w:rsid w:val="00963BFF"/>
    <w:rsid w:val="00964A06"/>
    <w:rsid w:val="00967410"/>
    <w:rsid w:val="00967604"/>
    <w:rsid w:val="00971D1E"/>
    <w:rsid w:val="00972457"/>
    <w:rsid w:val="00976766"/>
    <w:rsid w:val="00976920"/>
    <w:rsid w:val="00980931"/>
    <w:rsid w:val="00983032"/>
    <w:rsid w:val="009839F7"/>
    <w:rsid w:val="009866F1"/>
    <w:rsid w:val="0098675F"/>
    <w:rsid w:val="00990EF7"/>
    <w:rsid w:val="00991781"/>
    <w:rsid w:val="00991837"/>
    <w:rsid w:val="009923F1"/>
    <w:rsid w:val="00992419"/>
    <w:rsid w:val="00993951"/>
    <w:rsid w:val="0099565B"/>
    <w:rsid w:val="009960BA"/>
    <w:rsid w:val="00997178"/>
    <w:rsid w:val="009978EF"/>
    <w:rsid w:val="009A0073"/>
    <w:rsid w:val="009A1F3B"/>
    <w:rsid w:val="009A1F61"/>
    <w:rsid w:val="009A2CF7"/>
    <w:rsid w:val="009A307B"/>
    <w:rsid w:val="009A3808"/>
    <w:rsid w:val="009A3D00"/>
    <w:rsid w:val="009A5974"/>
    <w:rsid w:val="009A5D86"/>
    <w:rsid w:val="009A6277"/>
    <w:rsid w:val="009A6EB2"/>
    <w:rsid w:val="009A79DB"/>
    <w:rsid w:val="009A7A48"/>
    <w:rsid w:val="009B0561"/>
    <w:rsid w:val="009B0626"/>
    <w:rsid w:val="009B20F4"/>
    <w:rsid w:val="009B4117"/>
    <w:rsid w:val="009B5264"/>
    <w:rsid w:val="009B60B7"/>
    <w:rsid w:val="009B7C3A"/>
    <w:rsid w:val="009B7F84"/>
    <w:rsid w:val="009C0E86"/>
    <w:rsid w:val="009C0F03"/>
    <w:rsid w:val="009C1038"/>
    <w:rsid w:val="009C114F"/>
    <w:rsid w:val="009C1306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7F08"/>
    <w:rsid w:val="009C7FA8"/>
    <w:rsid w:val="009D2B08"/>
    <w:rsid w:val="009D38B9"/>
    <w:rsid w:val="009D4962"/>
    <w:rsid w:val="009D593E"/>
    <w:rsid w:val="009D5E4D"/>
    <w:rsid w:val="009D5F57"/>
    <w:rsid w:val="009D5F92"/>
    <w:rsid w:val="009D72E2"/>
    <w:rsid w:val="009E08DB"/>
    <w:rsid w:val="009E22AB"/>
    <w:rsid w:val="009E2633"/>
    <w:rsid w:val="009E287E"/>
    <w:rsid w:val="009E2944"/>
    <w:rsid w:val="009E2A1D"/>
    <w:rsid w:val="009E4017"/>
    <w:rsid w:val="009E404E"/>
    <w:rsid w:val="009E5373"/>
    <w:rsid w:val="009E677C"/>
    <w:rsid w:val="009E7AB3"/>
    <w:rsid w:val="009F0BAA"/>
    <w:rsid w:val="009F11DC"/>
    <w:rsid w:val="009F3946"/>
    <w:rsid w:val="009F3A9D"/>
    <w:rsid w:val="009F6355"/>
    <w:rsid w:val="009F7655"/>
    <w:rsid w:val="00A012DD"/>
    <w:rsid w:val="00A01DF7"/>
    <w:rsid w:val="00A024EE"/>
    <w:rsid w:val="00A03206"/>
    <w:rsid w:val="00A04675"/>
    <w:rsid w:val="00A05571"/>
    <w:rsid w:val="00A0557E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4E0C"/>
    <w:rsid w:val="00A14EC1"/>
    <w:rsid w:val="00A15727"/>
    <w:rsid w:val="00A15829"/>
    <w:rsid w:val="00A164CF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2A7B"/>
    <w:rsid w:val="00A32B44"/>
    <w:rsid w:val="00A32C3A"/>
    <w:rsid w:val="00A34ADB"/>
    <w:rsid w:val="00A352AD"/>
    <w:rsid w:val="00A35416"/>
    <w:rsid w:val="00A36CB1"/>
    <w:rsid w:val="00A40315"/>
    <w:rsid w:val="00A41236"/>
    <w:rsid w:val="00A41627"/>
    <w:rsid w:val="00A418B1"/>
    <w:rsid w:val="00A41985"/>
    <w:rsid w:val="00A43139"/>
    <w:rsid w:val="00A4356D"/>
    <w:rsid w:val="00A43B29"/>
    <w:rsid w:val="00A43C65"/>
    <w:rsid w:val="00A43DEE"/>
    <w:rsid w:val="00A44263"/>
    <w:rsid w:val="00A45035"/>
    <w:rsid w:val="00A457E3"/>
    <w:rsid w:val="00A45F2B"/>
    <w:rsid w:val="00A46142"/>
    <w:rsid w:val="00A465FD"/>
    <w:rsid w:val="00A46E79"/>
    <w:rsid w:val="00A476FE"/>
    <w:rsid w:val="00A47CEA"/>
    <w:rsid w:val="00A515B5"/>
    <w:rsid w:val="00A51C3B"/>
    <w:rsid w:val="00A5236C"/>
    <w:rsid w:val="00A55642"/>
    <w:rsid w:val="00A55EBF"/>
    <w:rsid w:val="00A574D0"/>
    <w:rsid w:val="00A57B09"/>
    <w:rsid w:val="00A60070"/>
    <w:rsid w:val="00A6035C"/>
    <w:rsid w:val="00A6039E"/>
    <w:rsid w:val="00A60769"/>
    <w:rsid w:val="00A616AD"/>
    <w:rsid w:val="00A647DC"/>
    <w:rsid w:val="00A64B9E"/>
    <w:rsid w:val="00A65100"/>
    <w:rsid w:val="00A65E36"/>
    <w:rsid w:val="00A66C6F"/>
    <w:rsid w:val="00A66F9D"/>
    <w:rsid w:val="00A67A6C"/>
    <w:rsid w:val="00A70B71"/>
    <w:rsid w:val="00A719C9"/>
    <w:rsid w:val="00A71C80"/>
    <w:rsid w:val="00A7324F"/>
    <w:rsid w:val="00A74AE0"/>
    <w:rsid w:val="00A74CC9"/>
    <w:rsid w:val="00A7529B"/>
    <w:rsid w:val="00A75E8A"/>
    <w:rsid w:val="00A76C0A"/>
    <w:rsid w:val="00A76F14"/>
    <w:rsid w:val="00A77A43"/>
    <w:rsid w:val="00A8166A"/>
    <w:rsid w:val="00A83636"/>
    <w:rsid w:val="00A83FFD"/>
    <w:rsid w:val="00A86329"/>
    <w:rsid w:val="00A8648E"/>
    <w:rsid w:val="00A864CA"/>
    <w:rsid w:val="00A8752C"/>
    <w:rsid w:val="00A90FA7"/>
    <w:rsid w:val="00A95AAD"/>
    <w:rsid w:val="00A95BD4"/>
    <w:rsid w:val="00A964E6"/>
    <w:rsid w:val="00A9665F"/>
    <w:rsid w:val="00A97641"/>
    <w:rsid w:val="00A97B5A"/>
    <w:rsid w:val="00A97EDF"/>
    <w:rsid w:val="00AA00D3"/>
    <w:rsid w:val="00AA0CC0"/>
    <w:rsid w:val="00AA1FCD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3432"/>
    <w:rsid w:val="00AB3A24"/>
    <w:rsid w:val="00AB48D1"/>
    <w:rsid w:val="00AB5893"/>
    <w:rsid w:val="00AB5A59"/>
    <w:rsid w:val="00AB606C"/>
    <w:rsid w:val="00AB61EF"/>
    <w:rsid w:val="00AB711B"/>
    <w:rsid w:val="00AC003C"/>
    <w:rsid w:val="00AC0CC0"/>
    <w:rsid w:val="00AC19A1"/>
    <w:rsid w:val="00AC1E1D"/>
    <w:rsid w:val="00AC2FD0"/>
    <w:rsid w:val="00AC32FC"/>
    <w:rsid w:val="00AC4416"/>
    <w:rsid w:val="00AC4F8F"/>
    <w:rsid w:val="00AC51DA"/>
    <w:rsid w:val="00AC6081"/>
    <w:rsid w:val="00AC61CD"/>
    <w:rsid w:val="00AC6EEF"/>
    <w:rsid w:val="00AD01FE"/>
    <w:rsid w:val="00AD0436"/>
    <w:rsid w:val="00AD121B"/>
    <w:rsid w:val="00AD292D"/>
    <w:rsid w:val="00AD418E"/>
    <w:rsid w:val="00AD46F4"/>
    <w:rsid w:val="00AD4A96"/>
    <w:rsid w:val="00AE09AE"/>
    <w:rsid w:val="00AE10C6"/>
    <w:rsid w:val="00AE2D4F"/>
    <w:rsid w:val="00AE2EF3"/>
    <w:rsid w:val="00AE41DF"/>
    <w:rsid w:val="00AE4DE3"/>
    <w:rsid w:val="00AE72CB"/>
    <w:rsid w:val="00AE73AA"/>
    <w:rsid w:val="00AE7BA2"/>
    <w:rsid w:val="00AF0FBF"/>
    <w:rsid w:val="00AF1E5C"/>
    <w:rsid w:val="00AF247B"/>
    <w:rsid w:val="00AF2672"/>
    <w:rsid w:val="00AF4EDC"/>
    <w:rsid w:val="00AF5AAF"/>
    <w:rsid w:val="00AF6DC4"/>
    <w:rsid w:val="00AF75E1"/>
    <w:rsid w:val="00B016D5"/>
    <w:rsid w:val="00B016F4"/>
    <w:rsid w:val="00B02EE8"/>
    <w:rsid w:val="00B043FF"/>
    <w:rsid w:val="00B04876"/>
    <w:rsid w:val="00B05A56"/>
    <w:rsid w:val="00B05BFD"/>
    <w:rsid w:val="00B069C7"/>
    <w:rsid w:val="00B07703"/>
    <w:rsid w:val="00B10E9D"/>
    <w:rsid w:val="00B10F14"/>
    <w:rsid w:val="00B11E23"/>
    <w:rsid w:val="00B123C4"/>
    <w:rsid w:val="00B133C5"/>
    <w:rsid w:val="00B1453E"/>
    <w:rsid w:val="00B20179"/>
    <w:rsid w:val="00B202BC"/>
    <w:rsid w:val="00B2128C"/>
    <w:rsid w:val="00B22720"/>
    <w:rsid w:val="00B22A02"/>
    <w:rsid w:val="00B23318"/>
    <w:rsid w:val="00B23F71"/>
    <w:rsid w:val="00B24240"/>
    <w:rsid w:val="00B245B2"/>
    <w:rsid w:val="00B246BF"/>
    <w:rsid w:val="00B24F88"/>
    <w:rsid w:val="00B25D92"/>
    <w:rsid w:val="00B2623E"/>
    <w:rsid w:val="00B26473"/>
    <w:rsid w:val="00B31B84"/>
    <w:rsid w:val="00B333E3"/>
    <w:rsid w:val="00B34E77"/>
    <w:rsid w:val="00B3656F"/>
    <w:rsid w:val="00B37ADA"/>
    <w:rsid w:val="00B40D48"/>
    <w:rsid w:val="00B42187"/>
    <w:rsid w:val="00B42527"/>
    <w:rsid w:val="00B42996"/>
    <w:rsid w:val="00B42C44"/>
    <w:rsid w:val="00B44720"/>
    <w:rsid w:val="00B4490A"/>
    <w:rsid w:val="00B46CEC"/>
    <w:rsid w:val="00B470BE"/>
    <w:rsid w:val="00B50CF3"/>
    <w:rsid w:val="00B513C6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5FB7"/>
    <w:rsid w:val="00B6604F"/>
    <w:rsid w:val="00B674BB"/>
    <w:rsid w:val="00B67791"/>
    <w:rsid w:val="00B67CB3"/>
    <w:rsid w:val="00B7268C"/>
    <w:rsid w:val="00B72C38"/>
    <w:rsid w:val="00B73064"/>
    <w:rsid w:val="00B73755"/>
    <w:rsid w:val="00B73821"/>
    <w:rsid w:val="00B74C1C"/>
    <w:rsid w:val="00B75F96"/>
    <w:rsid w:val="00B76AC1"/>
    <w:rsid w:val="00B8069A"/>
    <w:rsid w:val="00B817AE"/>
    <w:rsid w:val="00B82CCC"/>
    <w:rsid w:val="00B8352E"/>
    <w:rsid w:val="00B836E7"/>
    <w:rsid w:val="00B84D0E"/>
    <w:rsid w:val="00B85321"/>
    <w:rsid w:val="00B85487"/>
    <w:rsid w:val="00B8550F"/>
    <w:rsid w:val="00B866E9"/>
    <w:rsid w:val="00B86F58"/>
    <w:rsid w:val="00B8787E"/>
    <w:rsid w:val="00B87B7A"/>
    <w:rsid w:val="00B87C02"/>
    <w:rsid w:val="00B91076"/>
    <w:rsid w:val="00B91944"/>
    <w:rsid w:val="00B91CC2"/>
    <w:rsid w:val="00B91E4D"/>
    <w:rsid w:val="00B92569"/>
    <w:rsid w:val="00B92D00"/>
    <w:rsid w:val="00B92FED"/>
    <w:rsid w:val="00B9384C"/>
    <w:rsid w:val="00B93A0B"/>
    <w:rsid w:val="00B94B60"/>
    <w:rsid w:val="00B95D67"/>
    <w:rsid w:val="00B974F0"/>
    <w:rsid w:val="00BA1539"/>
    <w:rsid w:val="00BA1577"/>
    <w:rsid w:val="00BA1715"/>
    <w:rsid w:val="00BA27B0"/>
    <w:rsid w:val="00BA37FF"/>
    <w:rsid w:val="00BA4BB0"/>
    <w:rsid w:val="00BA756E"/>
    <w:rsid w:val="00BA7ADA"/>
    <w:rsid w:val="00BA7E96"/>
    <w:rsid w:val="00BB061C"/>
    <w:rsid w:val="00BB1D3B"/>
    <w:rsid w:val="00BB2893"/>
    <w:rsid w:val="00BB4243"/>
    <w:rsid w:val="00BB4DB0"/>
    <w:rsid w:val="00BB5DFD"/>
    <w:rsid w:val="00BB77D4"/>
    <w:rsid w:val="00BC0D77"/>
    <w:rsid w:val="00BC2ED2"/>
    <w:rsid w:val="00BC3B28"/>
    <w:rsid w:val="00BD0704"/>
    <w:rsid w:val="00BD1A60"/>
    <w:rsid w:val="00BD282A"/>
    <w:rsid w:val="00BD29F8"/>
    <w:rsid w:val="00BD2C55"/>
    <w:rsid w:val="00BD2E1D"/>
    <w:rsid w:val="00BD3151"/>
    <w:rsid w:val="00BD3D33"/>
    <w:rsid w:val="00BD4404"/>
    <w:rsid w:val="00BD566A"/>
    <w:rsid w:val="00BD639C"/>
    <w:rsid w:val="00BD716A"/>
    <w:rsid w:val="00BD7865"/>
    <w:rsid w:val="00BE09E0"/>
    <w:rsid w:val="00BE0FBC"/>
    <w:rsid w:val="00BE20D2"/>
    <w:rsid w:val="00BE2C45"/>
    <w:rsid w:val="00BE2DA4"/>
    <w:rsid w:val="00BE371C"/>
    <w:rsid w:val="00BE37AC"/>
    <w:rsid w:val="00BE687D"/>
    <w:rsid w:val="00BE68B1"/>
    <w:rsid w:val="00BE7D88"/>
    <w:rsid w:val="00BF4811"/>
    <w:rsid w:val="00BF5412"/>
    <w:rsid w:val="00C00FFE"/>
    <w:rsid w:val="00C02172"/>
    <w:rsid w:val="00C04360"/>
    <w:rsid w:val="00C04D6B"/>
    <w:rsid w:val="00C05063"/>
    <w:rsid w:val="00C057BD"/>
    <w:rsid w:val="00C06049"/>
    <w:rsid w:val="00C06D92"/>
    <w:rsid w:val="00C075C1"/>
    <w:rsid w:val="00C07B8B"/>
    <w:rsid w:val="00C10FC6"/>
    <w:rsid w:val="00C11BDD"/>
    <w:rsid w:val="00C12507"/>
    <w:rsid w:val="00C12534"/>
    <w:rsid w:val="00C13CE6"/>
    <w:rsid w:val="00C16133"/>
    <w:rsid w:val="00C16A92"/>
    <w:rsid w:val="00C1768F"/>
    <w:rsid w:val="00C20019"/>
    <w:rsid w:val="00C2004C"/>
    <w:rsid w:val="00C23362"/>
    <w:rsid w:val="00C2416A"/>
    <w:rsid w:val="00C24474"/>
    <w:rsid w:val="00C24B14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DEF"/>
    <w:rsid w:val="00C37549"/>
    <w:rsid w:val="00C37CF3"/>
    <w:rsid w:val="00C40BDA"/>
    <w:rsid w:val="00C428C1"/>
    <w:rsid w:val="00C44FED"/>
    <w:rsid w:val="00C462C7"/>
    <w:rsid w:val="00C46453"/>
    <w:rsid w:val="00C46E37"/>
    <w:rsid w:val="00C50422"/>
    <w:rsid w:val="00C507E7"/>
    <w:rsid w:val="00C52192"/>
    <w:rsid w:val="00C527C3"/>
    <w:rsid w:val="00C53D6C"/>
    <w:rsid w:val="00C541D4"/>
    <w:rsid w:val="00C54629"/>
    <w:rsid w:val="00C549AA"/>
    <w:rsid w:val="00C54CE4"/>
    <w:rsid w:val="00C55812"/>
    <w:rsid w:val="00C55A91"/>
    <w:rsid w:val="00C6130F"/>
    <w:rsid w:val="00C62F46"/>
    <w:rsid w:val="00C6380C"/>
    <w:rsid w:val="00C63B90"/>
    <w:rsid w:val="00C65633"/>
    <w:rsid w:val="00C66A3E"/>
    <w:rsid w:val="00C71057"/>
    <w:rsid w:val="00C711A7"/>
    <w:rsid w:val="00C745E2"/>
    <w:rsid w:val="00C74EB8"/>
    <w:rsid w:val="00C75586"/>
    <w:rsid w:val="00C8058F"/>
    <w:rsid w:val="00C8094D"/>
    <w:rsid w:val="00C82043"/>
    <w:rsid w:val="00C8350E"/>
    <w:rsid w:val="00C83D3B"/>
    <w:rsid w:val="00C84FF9"/>
    <w:rsid w:val="00C873C7"/>
    <w:rsid w:val="00C87789"/>
    <w:rsid w:val="00C879E3"/>
    <w:rsid w:val="00C9193A"/>
    <w:rsid w:val="00C92DBA"/>
    <w:rsid w:val="00C9428D"/>
    <w:rsid w:val="00C961D2"/>
    <w:rsid w:val="00C97A7F"/>
    <w:rsid w:val="00CA1261"/>
    <w:rsid w:val="00CA2005"/>
    <w:rsid w:val="00CA39EC"/>
    <w:rsid w:val="00CA4075"/>
    <w:rsid w:val="00CA5FE1"/>
    <w:rsid w:val="00CA6B81"/>
    <w:rsid w:val="00CA6C11"/>
    <w:rsid w:val="00CA6E96"/>
    <w:rsid w:val="00CA784F"/>
    <w:rsid w:val="00CB0448"/>
    <w:rsid w:val="00CB0BB2"/>
    <w:rsid w:val="00CB11B6"/>
    <w:rsid w:val="00CB19BA"/>
    <w:rsid w:val="00CB1AD2"/>
    <w:rsid w:val="00CB2A84"/>
    <w:rsid w:val="00CB4372"/>
    <w:rsid w:val="00CB5028"/>
    <w:rsid w:val="00CB54CB"/>
    <w:rsid w:val="00CC17A4"/>
    <w:rsid w:val="00CC379A"/>
    <w:rsid w:val="00CC3802"/>
    <w:rsid w:val="00CC3F98"/>
    <w:rsid w:val="00CC435D"/>
    <w:rsid w:val="00CC4516"/>
    <w:rsid w:val="00CC5146"/>
    <w:rsid w:val="00CC57D8"/>
    <w:rsid w:val="00CC61D9"/>
    <w:rsid w:val="00CC6F33"/>
    <w:rsid w:val="00CC7B48"/>
    <w:rsid w:val="00CD05A1"/>
    <w:rsid w:val="00CD1004"/>
    <w:rsid w:val="00CD10AF"/>
    <w:rsid w:val="00CD141A"/>
    <w:rsid w:val="00CD2682"/>
    <w:rsid w:val="00CD2A04"/>
    <w:rsid w:val="00CD2A08"/>
    <w:rsid w:val="00CD34BC"/>
    <w:rsid w:val="00CD4CA2"/>
    <w:rsid w:val="00CD4D01"/>
    <w:rsid w:val="00CD53BA"/>
    <w:rsid w:val="00CE31A1"/>
    <w:rsid w:val="00CE5293"/>
    <w:rsid w:val="00CE5BA0"/>
    <w:rsid w:val="00CE5DD7"/>
    <w:rsid w:val="00CE6D48"/>
    <w:rsid w:val="00CE7DCE"/>
    <w:rsid w:val="00CE7E45"/>
    <w:rsid w:val="00CF0795"/>
    <w:rsid w:val="00CF0EA8"/>
    <w:rsid w:val="00CF40B9"/>
    <w:rsid w:val="00CF4B6E"/>
    <w:rsid w:val="00CF595C"/>
    <w:rsid w:val="00CF7E96"/>
    <w:rsid w:val="00D02296"/>
    <w:rsid w:val="00D039CC"/>
    <w:rsid w:val="00D04B3D"/>
    <w:rsid w:val="00D05094"/>
    <w:rsid w:val="00D05E1E"/>
    <w:rsid w:val="00D06757"/>
    <w:rsid w:val="00D07C52"/>
    <w:rsid w:val="00D07C5E"/>
    <w:rsid w:val="00D115BC"/>
    <w:rsid w:val="00D12175"/>
    <w:rsid w:val="00D1347B"/>
    <w:rsid w:val="00D14718"/>
    <w:rsid w:val="00D14BEF"/>
    <w:rsid w:val="00D154D7"/>
    <w:rsid w:val="00D154EA"/>
    <w:rsid w:val="00D15924"/>
    <w:rsid w:val="00D20DE4"/>
    <w:rsid w:val="00D20F99"/>
    <w:rsid w:val="00D226DE"/>
    <w:rsid w:val="00D22EF9"/>
    <w:rsid w:val="00D23818"/>
    <w:rsid w:val="00D23A03"/>
    <w:rsid w:val="00D23FB7"/>
    <w:rsid w:val="00D258C2"/>
    <w:rsid w:val="00D26DD2"/>
    <w:rsid w:val="00D26ED4"/>
    <w:rsid w:val="00D30724"/>
    <w:rsid w:val="00D31B67"/>
    <w:rsid w:val="00D321FD"/>
    <w:rsid w:val="00D3347A"/>
    <w:rsid w:val="00D36320"/>
    <w:rsid w:val="00D374C0"/>
    <w:rsid w:val="00D4078D"/>
    <w:rsid w:val="00D40AB6"/>
    <w:rsid w:val="00D41FF1"/>
    <w:rsid w:val="00D4275C"/>
    <w:rsid w:val="00D448A2"/>
    <w:rsid w:val="00D44DC3"/>
    <w:rsid w:val="00D456AD"/>
    <w:rsid w:val="00D46D60"/>
    <w:rsid w:val="00D4703F"/>
    <w:rsid w:val="00D474DF"/>
    <w:rsid w:val="00D47609"/>
    <w:rsid w:val="00D47CE9"/>
    <w:rsid w:val="00D515CE"/>
    <w:rsid w:val="00D52802"/>
    <w:rsid w:val="00D532B9"/>
    <w:rsid w:val="00D53F39"/>
    <w:rsid w:val="00D543E3"/>
    <w:rsid w:val="00D54F9E"/>
    <w:rsid w:val="00D55E04"/>
    <w:rsid w:val="00D56AB5"/>
    <w:rsid w:val="00D57637"/>
    <w:rsid w:val="00D6009E"/>
    <w:rsid w:val="00D607C9"/>
    <w:rsid w:val="00D608A5"/>
    <w:rsid w:val="00D609B6"/>
    <w:rsid w:val="00D615CC"/>
    <w:rsid w:val="00D61612"/>
    <w:rsid w:val="00D6235D"/>
    <w:rsid w:val="00D64B86"/>
    <w:rsid w:val="00D66937"/>
    <w:rsid w:val="00D66CDA"/>
    <w:rsid w:val="00D66EF1"/>
    <w:rsid w:val="00D715A2"/>
    <w:rsid w:val="00D74933"/>
    <w:rsid w:val="00D76636"/>
    <w:rsid w:val="00D77C34"/>
    <w:rsid w:val="00D823BC"/>
    <w:rsid w:val="00D82E7F"/>
    <w:rsid w:val="00D82EC4"/>
    <w:rsid w:val="00D82EC7"/>
    <w:rsid w:val="00D84578"/>
    <w:rsid w:val="00D86A31"/>
    <w:rsid w:val="00D93A7C"/>
    <w:rsid w:val="00D94238"/>
    <w:rsid w:val="00D946CA"/>
    <w:rsid w:val="00D94929"/>
    <w:rsid w:val="00D9541B"/>
    <w:rsid w:val="00D959F8"/>
    <w:rsid w:val="00D96CCC"/>
    <w:rsid w:val="00D9710A"/>
    <w:rsid w:val="00DA25DF"/>
    <w:rsid w:val="00DA2FF1"/>
    <w:rsid w:val="00DA4E06"/>
    <w:rsid w:val="00DA525B"/>
    <w:rsid w:val="00DA6507"/>
    <w:rsid w:val="00DA6B9E"/>
    <w:rsid w:val="00DA737D"/>
    <w:rsid w:val="00DA76F7"/>
    <w:rsid w:val="00DA79E2"/>
    <w:rsid w:val="00DB2A96"/>
    <w:rsid w:val="00DB31B5"/>
    <w:rsid w:val="00DB3EF2"/>
    <w:rsid w:val="00DB5B26"/>
    <w:rsid w:val="00DC1402"/>
    <w:rsid w:val="00DC1434"/>
    <w:rsid w:val="00DC1527"/>
    <w:rsid w:val="00DC429C"/>
    <w:rsid w:val="00DC55F4"/>
    <w:rsid w:val="00DC5D34"/>
    <w:rsid w:val="00DD2316"/>
    <w:rsid w:val="00DD3195"/>
    <w:rsid w:val="00DD52C0"/>
    <w:rsid w:val="00DD6FF4"/>
    <w:rsid w:val="00DD7940"/>
    <w:rsid w:val="00DE1032"/>
    <w:rsid w:val="00DE4164"/>
    <w:rsid w:val="00DE4CD5"/>
    <w:rsid w:val="00DE5750"/>
    <w:rsid w:val="00DE6E19"/>
    <w:rsid w:val="00DE722D"/>
    <w:rsid w:val="00DE7647"/>
    <w:rsid w:val="00DF00F4"/>
    <w:rsid w:val="00DF0E17"/>
    <w:rsid w:val="00DF11D1"/>
    <w:rsid w:val="00DF1C12"/>
    <w:rsid w:val="00DF1E4A"/>
    <w:rsid w:val="00DF3BFE"/>
    <w:rsid w:val="00DF51FD"/>
    <w:rsid w:val="00DF5263"/>
    <w:rsid w:val="00DF54A7"/>
    <w:rsid w:val="00DF5E4A"/>
    <w:rsid w:val="00E0110A"/>
    <w:rsid w:val="00E01727"/>
    <w:rsid w:val="00E02C32"/>
    <w:rsid w:val="00E02FAD"/>
    <w:rsid w:val="00E03C8B"/>
    <w:rsid w:val="00E03D01"/>
    <w:rsid w:val="00E043CC"/>
    <w:rsid w:val="00E04F43"/>
    <w:rsid w:val="00E06153"/>
    <w:rsid w:val="00E06946"/>
    <w:rsid w:val="00E06C5A"/>
    <w:rsid w:val="00E10DFA"/>
    <w:rsid w:val="00E10ECE"/>
    <w:rsid w:val="00E11118"/>
    <w:rsid w:val="00E116F1"/>
    <w:rsid w:val="00E1261E"/>
    <w:rsid w:val="00E12C8E"/>
    <w:rsid w:val="00E13CED"/>
    <w:rsid w:val="00E13DFB"/>
    <w:rsid w:val="00E14945"/>
    <w:rsid w:val="00E16604"/>
    <w:rsid w:val="00E16A35"/>
    <w:rsid w:val="00E16B23"/>
    <w:rsid w:val="00E174CA"/>
    <w:rsid w:val="00E2177B"/>
    <w:rsid w:val="00E21DC2"/>
    <w:rsid w:val="00E23233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6786"/>
    <w:rsid w:val="00E371E9"/>
    <w:rsid w:val="00E4069F"/>
    <w:rsid w:val="00E4164E"/>
    <w:rsid w:val="00E44771"/>
    <w:rsid w:val="00E45341"/>
    <w:rsid w:val="00E459A7"/>
    <w:rsid w:val="00E46470"/>
    <w:rsid w:val="00E46C28"/>
    <w:rsid w:val="00E500BD"/>
    <w:rsid w:val="00E509A6"/>
    <w:rsid w:val="00E51367"/>
    <w:rsid w:val="00E51F21"/>
    <w:rsid w:val="00E52299"/>
    <w:rsid w:val="00E534B4"/>
    <w:rsid w:val="00E53880"/>
    <w:rsid w:val="00E53C09"/>
    <w:rsid w:val="00E53C91"/>
    <w:rsid w:val="00E54D7F"/>
    <w:rsid w:val="00E55841"/>
    <w:rsid w:val="00E568BC"/>
    <w:rsid w:val="00E607A5"/>
    <w:rsid w:val="00E6099D"/>
    <w:rsid w:val="00E616F3"/>
    <w:rsid w:val="00E63237"/>
    <w:rsid w:val="00E66D15"/>
    <w:rsid w:val="00E66E4B"/>
    <w:rsid w:val="00E66E5B"/>
    <w:rsid w:val="00E671EA"/>
    <w:rsid w:val="00E6724A"/>
    <w:rsid w:val="00E679F4"/>
    <w:rsid w:val="00E70AE3"/>
    <w:rsid w:val="00E71143"/>
    <w:rsid w:val="00E73083"/>
    <w:rsid w:val="00E74116"/>
    <w:rsid w:val="00E74123"/>
    <w:rsid w:val="00E74D02"/>
    <w:rsid w:val="00E75331"/>
    <w:rsid w:val="00E757E7"/>
    <w:rsid w:val="00E778DE"/>
    <w:rsid w:val="00E802DA"/>
    <w:rsid w:val="00E8034B"/>
    <w:rsid w:val="00E80B5B"/>
    <w:rsid w:val="00E8154F"/>
    <w:rsid w:val="00E81850"/>
    <w:rsid w:val="00E81BCE"/>
    <w:rsid w:val="00E82156"/>
    <w:rsid w:val="00E83211"/>
    <w:rsid w:val="00E84254"/>
    <w:rsid w:val="00E85378"/>
    <w:rsid w:val="00E856BF"/>
    <w:rsid w:val="00E85788"/>
    <w:rsid w:val="00E8666D"/>
    <w:rsid w:val="00E86784"/>
    <w:rsid w:val="00E86DF9"/>
    <w:rsid w:val="00E87A94"/>
    <w:rsid w:val="00E9112A"/>
    <w:rsid w:val="00E91349"/>
    <w:rsid w:val="00E914E2"/>
    <w:rsid w:val="00E931DA"/>
    <w:rsid w:val="00E94D02"/>
    <w:rsid w:val="00E95013"/>
    <w:rsid w:val="00E95340"/>
    <w:rsid w:val="00E95F25"/>
    <w:rsid w:val="00E97959"/>
    <w:rsid w:val="00EA0D09"/>
    <w:rsid w:val="00EA12FC"/>
    <w:rsid w:val="00EA147D"/>
    <w:rsid w:val="00EA2438"/>
    <w:rsid w:val="00EA30E3"/>
    <w:rsid w:val="00EA3C27"/>
    <w:rsid w:val="00EA424E"/>
    <w:rsid w:val="00EA5C83"/>
    <w:rsid w:val="00EA72BB"/>
    <w:rsid w:val="00EA7B07"/>
    <w:rsid w:val="00EB0011"/>
    <w:rsid w:val="00EB12E3"/>
    <w:rsid w:val="00EB195E"/>
    <w:rsid w:val="00EB1AB6"/>
    <w:rsid w:val="00EB1CBF"/>
    <w:rsid w:val="00EB2111"/>
    <w:rsid w:val="00EB22CF"/>
    <w:rsid w:val="00EB2784"/>
    <w:rsid w:val="00EB33B4"/>
    <w:rsid w:val="00EB4035"/>
    <w:rsid w:val="00EB44B2"/>
    <w:rsid w:val="00EB6866"/>
    <w:rsid w:val="00EB7186"/>
    <w:rsid w:val="00EC01C9"/>
    <w:rsid w:val="00EC0E6D"/>
    <w:rsid w:val="00EC36B8"/>
    <w:rsid w:val="00EC36E4"/>
    <w:rsid w:val="00EC37F2"/>
    <w:rsid w:val="00EC4208"/>
    <w:rsid w:val="00EC462C"/>
    <w:rsid w:val="00EC4C01"/>
    <w:rsid w:val="00EC5141"/>
    <w:rsid w:val="00EC6E02"/>
    <w:rsid w:val="00EC7FA0"/>
    <w:rsid w:val="00ED0383"/>
    <w:rsid w:val="00ED1809"/>
    <w:rsid w:val="00ED33F7"/>
    <w:rsid w:val="00ED5374"/>
    <w:rsid w:val="00ED6EB7"/>
    <w:rsid w:val="00ED6F1D"/>
    <w:rsid w:val="00ED7FA9"/>
    <w:rsid w:val="00EE06F6"/>
    <w:rsid w:val="00EE0D90"/>
    <w:rsid w:val="00EE1B65"/>
    <w:rsid w:val="00EE322A"/>
    <w:rsid w:val="00EE38EF"/>
    <w:rsid w:val="00EE3A0E"/>
    <w:rsid w:val="00EE499F"/>
    <w:rsid w:val="00EE50F7"/>
    <w:rsid w:val="00EE5A3B"/>
    <w:rsid w:val="00EE5BAF"/>
    <w:rsid w:val="00EE6449"/>
    <w:rsid w:val="00EE67CB"/>
    <w:rsid w:val="00EE6800"/>
    <w:rsid w:val="00EF1A7B"/>
    <w:rsid w:val="00EF296D"/>
    <w:rsid w:val="00EF2DB6"/>
    <w:rsid w:val="00EF3445"/>
    <w:rsid w:val="00EF445E"/>
    <w:rsid w:val="00EF5685"/>
    <w:rsid w:val="00EF60AD"/>
    <w:rsid w:val="00EF6AA9"/>
    <w:rsid w:val="00F0033D"/>
    <w:rsid w:val="00F00E00"/>
    <w:rsid w:val="00F02CF2"/>
    <w:rsid w:val="00F03339"/>
    <w:rsid w:val="00F036E3"/>
    <w:rsid w:val="00F037D7"/>
    <w:rsid w:val="00F03DE4"/>
    <w:rsid w:val="00F07657"/>
    <w:rsid w:val="00F11C7E"/>
    <w:rsid w:val="00F11C85"/>
    <w:rsid w:val="00F11F5A"/>
    <w:rsid w:val="00F11FEF"/>
    <w:rsid w:val="00F12A2E"/>
    <w:rsid w:val="00F12BEC"/>
    <w:rsid w:val="00F13BA5"/>
    <w:rsid w:val="00F144A5"/>
    <w:rsid w:val="00F14E8B"/>
    <w:rsid w:val="00F15890"/>
    <w:rsid w:val="00F160D1"/>
    <w:rsid w:val="00F203A0"/>
    <w:rsid w:val="00F20F86"/>
    <w:rsid w:val="00F2108F"/>
    <w:rsid w:val="00F2114F"/>
    <w:rsid w:val="00F228EA"/>
    <w:rsid w:val="00F22A6E"/>
    <w:rsid w:val="00F22C12"/>
    <w:rsid w:val="00F23029"/>
    <w:rsid w:val="00F23334"/>
    <w:rsid w:val="00F243E0"/>
    <w:rsid w:val="00F2539E"/>
    <w:rsid w:val="00F25C6A"/>
    <w:rsid w:val="00F30E18"/>
    <w:rsid w:val="00F31608"/>
    <w:rsid w:val="00F3250E"/>
    <w:rsid w:val="00F339C2"/>
    <w:rsid w:val="00F35677"/>
    <w:rsid w:val="00F35FCD"/>
    <w:rsid w:val="00F36567"/>
    <w:rsid w:val="00F36690"/>
    <w:rsid w:val="00F37568"/>
    <w:rsid w:val="00F40AD0"/>
    <w:rsid w:val="00F40F42"/>
    <w:rsid w:val="00F4114C"/>
    <w:rsid w:val="00F411FC"/>
    <w:rsid w:val="00F41803"/>
    <w:rsid w:val="00F420BA"/>
    <w:rsid w:val="00F434E3"/>
    <w:rsid w:val="00F43A02"/>
    <w:rsid w:val="00F43CDB"/>
    <w:rsid w:val="00F44B84"/>
    <w:rsid w:val="00F474B0"/>
    <w:rsid w:val="00F474BF"/>
    <w:rsid w:val="00F50FEA"/>
    <w:rsid w:val="00F517FA"/>
    <w:rsid w:val="00F53F90"/>
    <w:rsid w:val="00F55FE2"/>
    <w:rsid w:val="00F56006"/>
    <w:rsid w:val="00F570BA"/>
    <w:rsid w:val="00F578E4"/>
    <w:rsid w:val="00F603E6"/>
    <w:rsid w:val="00F60814"/>
    <w:rsid w:val="00F608CE"/>
    <w:rsid w:val="00F60DE9"/>
    <w:rsid w:val="00F61198"/>
    <w:rsid w:val="00F61BE7"/>
    <w:rsid w:val="00F62E3E"/>
    <w:rsid w:val="00F63577"/>
    <w:rsid w:val="00F63E1C"/>
    <w:rsid w:val="00F64929"/>
    <w:rsid w:val="00F64DBB"/>
    <w:rsid w:val="00F64FBB"/>
    <w:rsid w:val="00F659CD"/>
    <w:rsid w:val="00F65A53"/>
    <w:rsid w:val="00F65F01"/>
    <w:rsid w:val="00F6639D"/>
    <w:rsid w:val="00F66AA9"/>
    <w:rsid w:val="00F6711A"/>
    <w:rsid w:val="00F67442"/>
    <w:rsid w:val="00F70465"/>
    <w:rsid w:val="00F70B55"/>
    <w:rsid w:val="00F73278"/>
    <w:rsid w:val="00F76BDF"/>
    <w:rsid w:val="00F76E8F"/>
    <w:rsid w:val="00F774B8"/>
    <w:rsid w:val="00F8110A"/>
    <w:rsid w:val="00F81194"/>
    <w:rsid w:val="00F8155C"/>
    <w:rsid w:val="00F81CC5"/>
    <w:rsid w:val="00F826DA"/>
    <w:rsid w:val="00F841E2"/>
    <w:rsid w:val="00F8547E"/>
    <w:rsid w:val="00F85B52"/>
    <w:rsid w:val="00F86652"/>
    <w:rsid w:val="00F91251"/>
    <w:rsid w:val="00F91EFA"/>
    <w:rsid w:val="00F92542"/>
    <w:rsid w:val="00F92991"/>
    <w:rsid w:val="00F9369E"/>
    <w:rsid w:val="00F940F7"/>
    <w:rsid w:val="00F94E55"/>
    <w:rsid w:val="00F961E5"/>
    <w:rsid w:val="00F97EF0"/>
    <w:rsid w:val="00FA0939"/>
    <w:rsid w:val="00FA1AEC"/>
    <w:rsid w:val="00FA2EB0"/>
    <w:rsid w:val="00FA368D"/>
    <w:rsid w:val="00FA396F"/>
    <w:rsid w:val="00FA4BD2"/>
    <w:rsid w:val="00FA5B49"/>
    <w:rsid w:val="00FA658A"/>
    <w:rsid w:val="00FA6BAF"/>
    <w:rsid w:val="00FA6D73"/>
    <w:rsid w:val="00FA7CD3"/>
    <w:rsid w:val="00FB0211"/>
    <w:rsid w:val="00FB0AC1"/>
    <w:rsid w:val="00FB1374"/>
    <w:rsid w:val="00FB1945"/>
    <w:rsid w:val="00FB1A4A"/>
    <w:rsid w:val="00FB4F94"/>
    <w:rsid w:val="00FB5144"/>
    <w:rsid w:val="00FB5962"/>
    <w:rsid w:val="00FB7218"/>
    <w:rsid w:val="00FC27C3"/>
    <w:rsid w:val="00FC2CB4"/>
    <w:rsid w:val="00FC47DE"/>
    <w:rsid w:val="00FC57CB"/>
    <w:rsid w:val="00FC6039"/>
    <w:rsid w:val="00FC6EE7"/>
    <w:rsid w:val="00FC7DD4"/>
    <w:rsid w:val="00FD0649"/>
    <w:rsid w:val="00FD10D4"/>
    <w:rsid w:val="00FD1EBB"/>
    <w:rsid w:val="00FD2159"/>
    <w:rsid w:val="00FD27AE"/>
    <w:rsid w:val="00FD2C89"/>
    <w:rsid w:val="00FD2DAD"/>
    <w:rsid w:val="00FD4B09"/>
    <w:rsid w:val="00FD6C5B"/>
    <w:rsid w:val="00FD6D3E"/>
    <w:rsid w:val="00FD763C"/>
    <w:rsid w:val="00FD7CBA"/>
    <w:rsid w:val="00FE0055"/>
    <w:rsid w:val="00FE045F"/>
    <w:rsid w:val="00FE108D"/>
    <w:rsid w:val="00FE1CB5"/>
    <w:rsid w:val="00FE3696"/>
    <w:rsid w:val="00FE38E3"/>
    <w:rsid w:val="00FE50D1"/>
    <w:rsid w:val="00FE6613"/>
    <w:rsid w:val="00FE6D25"/>
    <w:rsid w:val="00FF0171"/>
    <w:rsid w:val="00FF023E"/>
    <w:rsid w:val="00FF14C6"/>
    <w:rsid w:val="00FF162C"/>
    <w:rsid w:val="00FF2795"/>
    <w:rsid w:val="00FF4AB9"/>
    <w:rsid w:val="00FF5811"/>
    <w:rsid w:val="00FF63C9"/>
    <w:rsid w:val="00FF6844"/>
    <w:rsid w:val="00FF7442"/>
    <w:rsid w:val="00FF7858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71D42"/>
  <w15:docId w15:val="{B183D5FA-60E1-4334-A44D-EA0571EE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5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7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375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75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1A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E1A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A9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8034B"/>
  </w:style>
  <w:style w:type="character" w:styleId="aa">
    <w:name w:val="Placeholder Text"/>
    <w:basedOn w:val="a0"/>
    <w:uiPriority w:val="99"/>
    <w:semiHidden/>
    <w:rsid w:val="000E637D"/>
    <w:rPr>
      <w:color w:val="808080"/>
    </w:rPr>
  </w:style>
  <w:style w:type="paragraph" w:styleId="ab">
    <w:name w:val="List Paragraph"/>
    <w:basedOn w:val="a"/>
    <w:uiPriority w:val="34"/>
    <w:qFormat/>
    <w:rsid w:val="00CD4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\Desktop\&#1056;&#1045;&#1064;&#1045;&#1053;&#1048;&#1045;%20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63F93-F12F-409F-AF8C-F47D821A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Бланк</Template>
  <TotalTime>826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ПВ</dc:creator>
  <cp:lastModifiedBy>Совет депутатов</cp:lastModifiedBy>
  <cp:revision>41</cp:revision>
  <cp:lastPrinted>2021-01-27T07:36:00Z</cp:lastPrinted>
  <dcterms:created xsi:type="dcterms:W3CDTF">2019-11-19T07:07:00Z</dcterms:created>
  <dcterms:modified xsi:type="dcterms:W3CDTF">2021-02-05T11:17:00Z</dcterms:modified>
</cp:coreProperties>
</file>