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3" w:rsidRPr="009A79DB" w:rsidRDefault="009D5E4D" w:rsidP="00F76B01">
      <w:pPr>
        <w:shd w:val="clear" w:color="auto" w:fill="FFFFFF" w:themeFill="background1"/>
        <w:rPr>
          <w:sz w:val="22"/>
          <w:szCs w:val="22"/>
        </w:rPr>
      </w:pPr>
      <w:r w:rsidRPr="009A79D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3693795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BA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62.35pt;width:207pt;height:40.5pt;z-index:-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<v:textbox style="mso-next-textbox:#Text Box 2">
              <w:txbxContent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  <w10:wrap anchory="page"/>
          </v:shape>
        </w:pict>
      </w:r>
      <w:r w:rsidR="009B5BAE">
        <w:rPr>
          <w:noProof/>
          <w:sz w:val="22"/>
          <w:szCs w:val="22"/>
        </w:rPr>
        <w:pict>
          <v:shape id="Text Box 4" o:spid="_x0000_s1027" type="#_x0000_t202" style="position:absolute;margin-left:260.7pt;margin-top:62.35pt;width:225.75pt;height:40.5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<v:textbox style="mso-next-textbox:#Text Box 4">
              <w:txbxContent>
                <w:p w:rsidR="0045313C" w:rsidRPr="00233FFC" w:rsidRDefault="0045313C" w:rsidP="00CE5293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ИСПОЛНИТЕЛЬНЫЙ КОМИТЕТ</w:t>
                  </w:r>
                </w:p>
              </w:txbxContent>
            </v:textbox>
            <w10:wrap anchory="page"/>
          </v:shape>
        </w:pict>
      </w:r>
      <w:r w:rsidR="009B5BAE">
        <w:rPr>
          <w:noProof/>
          <w:sz w:val="22"/>
          <w:szCs w:val="22"/>
        </w:rPr>
        <w:pict>
          <v:shape id="Text Box 6" o:spid="_x0000_s1028" type="#_x0000_t202" style="position:absolute;margin-left:261pt;margin-top:104.9pt;width:3in;height:34pt;z-index:251663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<v:textbox>
              <w:txbxContent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  <w10:wrap anchory="page"/>
          </v:shape>
        </w:pict>
      </w:r>
      <w:r w:rsidR="009B5BAE">
        <w:rPr>
          <w:noProof/>
          <w:sz w:val="22"/>
          <w:szCs w:val="22"/>
        </w:rPr>
        <w:pict>
          <v:shape id="Text Box 5" o:spid="_x0000_s1029" type="#_x0000_t202" style="position:absolute;margin-left:-.3pt;margin-top:104.9pt;width:207pt;height:34pt;z-index:-2516541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<v:textbox>
              <w:txbxContent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  <w10:wrap anchory="page"/>
          </v:shape>
        </w:pict>
      </w:r>
    </w:p>
    <w:p w:rsidR="00CE5293" w:rsidRPr="009A79DB" w:rsidRDefault="00260904" w:rsidP="00260904">
      <w:pPr>
        <w:shd w:val="clear" w:color="auto" w:fill="FFFFFF" w:themeFill="background1"/>
        <w:rPr>
          <w:sz w:val="22"/>
          <w:szCs w:val="22"/>
        </w:rPr>
      </w:pPr>
      <w:r>
        <w:rPr>
          <w:rFonts w:ascii="Arial" w:hAnsi="Arial" w:cs="Arial"/>
          <w:sz w:val="28"/>
          <w:szCs w:val="28"/>
          <w:lang w:val="be-BY"/>
        </w:rPr>
        <w:t>ДУБРОВЕНСКІ РАЁННЫ</w:t>
      </w: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ВЫКАНАУЧЫ КАМІТЭТ</w:t>
      </w:r>
    </w:p>
    <w:p w:rsidR="00CE5293" w:rsidRPr="009A79DB" w:rsidRDefault="00CE5293" w:rsidP="00260904">
      <w:pPr>
        <w:shd w:val="clear" w:color="auto" w:fill="FFFFFF" w:themeFill="background1"/>
        <w:rPr>
          <w:sz w:val="22"/>
          <w:szCs w:val="22"/>
        </w:rPr>
      </w:pP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be-BY"/>
        </w:rPr>
      </w:pPr>
      <w:r w:rsidRPr="00260904">
        <w:rPr>
          <w:rFonts w:ascii="Arial" w:hAnsi="Arial" w:cs="Arial"/>
          <w:b/>
          <w:sz w:val="36"/>
          <w:szCs w:val="36"/>
          <w:lang w:val="be-BY"/>
        </w:rPr>
        <w:t xml:space="preserve">      РАШЭННЕ</w:t>
      </w:r>
    </w:p>
    <w:p w:rsidR="00CE5293" w:rsidRPr="009A79DB" w:rsidRDefault="00CE5293" w:rsidP="00F76B01">
      <w:pPr>
        <w:shd w:val="clear" w:color="auto" w:fill="FFFFFF" w:themeFill="background1"/>
        <w:rPr>
          <w:sz w:val="22"/>
          <w:szCs w:val="22"/>
        </w:rPr>
      </w:pPr>
    </w:p>
    <w:p w:rsidR="00CE5293" w:rsidRPr="001151EE" w:rsidRDefault="00625A97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  <w:u w:val="single"/>
        </w:rPr>
        <w:t>16</w:t>
      </w:r>
      <w:r w:rsidR="00A649DF">
        <w:rPr>
          <w:sz w:val="30"/>
          <w:szCs w:val="30"/>
          <w:u w:val="single"/>
        </w:rPr>
        <w:t xml:space="preserve"> января 2024</w:t>
      </w:r>
      <w:r w:rsidR="00CE5293" w:rsidRPr="008B01F8">
        <w:rPr>
          <w:sz w:val="30"/>
          <w:szCs w:val="30"/>
          <w:u w:val="single"/>
        </w:rPr>
        <w:t>г.</w:t>
      </w:r>
      <w:r w:rsidR="00CE5293" w:rsidRPr="00B3767D">
        <w:rPr>
          <w:sz w:val="30"/>
          <w:szCs w:val="30"/>
        </w:rPr>
        <w:t xml:space="preserve"> № </w:t>
      </w:r>
      <w:r w:rsidRPr="00625A97">
        <w:rPr>
          <w:sz w:val="30"/>
          <w:szCs w:val="30"/>
          <w:u w:val="single"/>
        </w:rPr>
        <w:t>31</w:t>
      </w:r>
    </w:p>
    <w:p w:rsidR="00CE5293" w:rsidRPr="009A79DB" w:rsidRDefault="009B5BAE" w:rsidP="00F76B01">
      <w:pPr>
        <w:shd w:val="clear" w:color="auto" w:fill="FFFFFF" w:themeFill="background1"/>
        <w:rPr>
          <w:sz w:val="22"/>
          <w:szCs w:val="22"/>
        </w:rPr>
      </w:pPr>
      <w:r>
        <w:rPr>
          <w:noProof/>
          <w:sz w:val="28"/>
          <w:szCs w:val="28"/>
        </w:rPr>
        <w:pict>
          <v:shape id="Text Box 7" o:spid="_x0000_s1030" type="#_x0000_t202" style="position:absolute;margin-left:-.3pt;margin-top:10.2pt;width:207pt;height:19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" stroked="f">
            <v:textbox>
              <w:txbxContent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8" o:spid="_x0000_s1031" type="#_x0000_t202" style="position:absolute;margin-left:260.7pt;margin-top:10.2pt;width:207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" stroked="f">
            <v:textbox>
              <w:txbxContent>
                <w:p w:rsidR="0045313C" w:rsidRPr="00233FFC" w:rsidRDefault="0045313C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</w:p>
    <w:p w:rsidR="00CE5293" w:rsidRPr="00260904" w:rsidRDefault="00260904" w:rsidP="00F76B01">
      <w:pPr>
        <w:shd w:val="clear" w:color="auto" w:fill="FFFFFF" w:themeFill="background1"/>
        <w:rPr>
          <w:rFonts w:ascii="Arial" w:hAnsi="Arial" w:cs="Arial"/>
          <w:sz w:val="20"/>
          <w:szCs w:val="20"/>
          <w:lang w:val="be-BY"/>
        </w:rPr>
      </w:pPr>
      <w:r w:rsidRPr="00260904">
        <w:rPr>
          <w:rFonts w:ascii="Arial" w:hAnsi="Arial" w:cs="Arial"/>
          <w:sz w:val="20"/>
          <w:szCs w:val="20"/>
          <w:lang w:val="be-BY"/>
        </w:rPr>
        <w:t>г.Дуброуна</w:t>
      </w:r>
    </w:p>
    <w:p w:rsidR="00881585" w:rsidRDefault="00881585" w:rsidP="00F76B01">
      <w:pPr>
        <w:shd w:val="clear" w:color="auto" w:fill="FFFFFF" w:themeFill="background1"/>
        <w:rPr>
          <w:sz w:val="22"/>
          <w:szCs w:val="22"/>
        </w:rPr>
      </w:pPr>
    </w:p>
    <w:p w:rsidR="005A574C" w:rsidRDefault="005A574C" w:rsidP="00BC43E6">
      <w:pPr>
        <w:shd w:val="clear" w:color="auto" w:fill="FFFFFF" w:themeFill="background1"/>
        <w:spacing w:line="280" w:lineRule="exact"/>
        <w:ind w:right="6236"/>
        <w:jc w:val="both"/>
        <w:rPr>
          <w:sz w:val="30"/>
          <w:szCs w:val="30"/>
        </w:rPr>
      </w:pPr>
      <w:r w:rsidRPr="005A574C">
        <w:rPr>
          <w:sz w:val="30"/>
          <w:szCs w:val="30"/>
        </w:rPr>
        <w:t>О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некоторых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вопросах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жилищно-коммунального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хозяйства</w:t>
      </w:r>
    </w:p>
    <w:p w:rsidR="005A574C" w:rsidRPr="005A574C" w:rsidRDefault="005A574C" w:rsidP="001D5A13">
      <w:pPr>
        <w:shd w:val="clear" w:color="auto" w:fill="FFFFFF" w:themeFill="background1"/>
        <w:spacing w:line="360" w:lineRule="auto"/>
        <w:rPr>
          <w:sz w:val="30"/>
          <w:szCs w:val="30"/>
        </w:rPr>
      </w:pPr>
    </w:p>
    <w:p w:rsidR="005A574C" w:rsidRDefault="0027240C" w:rsidP="000D77FA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</w:t>
      </w:r>
      <w:r w:rsidR="005A574C">
        <w:rPr>
          <w:sz w:val="30"/>
          <w:szCs w:val="30"/>
        </w:rPr>
        <w:t>Закон</w:t>
      </w:r>
      <w:r>
        <w:rPr>
          <w:sz w:val="30"/>
          <w:szCs w:val="30"/>
        </w:rPr>
        <w:t>а</w:t>
      </w:r>
      <w:r w:rsidR="005A574C">
        <w:rPr>
          <w:sz w:val="30"/>
          <w:szCs w:val="30"/>
        </w:rPr>
        <w:t xml:space="preserve"> Республики Беларусь от</w:t>
      </w:r>
      <w:r w:rsidR="000D77FA">
        <w:rPr>
          <w:sz w:val="30"/>
          <w:szCs w:val="30"/>
        </w:rPr>
        <w:t xml:space="preserve">       </w:t>
      </w:r>
      <w:r w:rsidR="005A574C">
        <w:rPr>
          <w:sz w:val="30"/>
          <w:szCs w:val="30"/>
        </w:rPr>
        <w:t xml:space="preserve"> 4 января 2010 г</w:t>
      </w:r>
      <w:r w:rsidR="001D5A13">
        <w:rPr>
          <w:sz w:val="30"/>
          <w:szCs w:val="30"/>
        </w:rPr>
        <w:t>. № 108-З</w:t>
      </w:r>
      <w:r w:rsidR="005A574C">
        <w:rPr>
          <w:sz w:val="30"/>
          <w:szCs w:val="30"/>
        </w:rPr>
        <w:t xml:space="preserve"> «О местном управлении и самоуправлении в Республике Беларусь»</w:t>
      </w:r>
      <w:r>
        <w:rPr>
          <w:sz w:val="30"/>
          <w:szCs w:val="30"/>
        </w:rPr>
        <w:t xml:space="preserve">, </w:t>
      </w:r>
      <w:r w:rsidR="000D77FA">
        <w:rPr>
          <w:sz w:val="30"/>
          <w:szCs w:val="30"/>
        </w:rPr>
        <w:t>решения</w:t>
      </w:r>
      <w:r w:rsidR="005A574C">
        <w:rPr>
          <w:sz w:val="30"/>
          <w:szCs w:val="30"/>
        </w:rPr>
        <w:t xml:space="preserve"> сессии </w:t>
      </w:r>
      <w:proofErr w:type="spellStart"/>
      <w:r w:rsidR="005A574C">
        <w:rPr>
          <w:sz w:val="30"/>
          <w:szCs w:val="30"/>
        </w:rPr>
        <w:t>Дубровенского</w:t>
      </w:r>
      <w:proofErr w:type="spellEnd"/>
      <w:r w:rsidR="005A574C">
        <w:rPr>
          <w:sz w:val="30"/>
          <w:szCs w:val="30"/>
        </w:rPr>
        <w:t xml:space="preserve"> районного Совета депутатов </w:t>
      </w:r>
      <w:r w:rsidR="009F665F">
        <w:rPr>
          <w:sz w:val="30"/>
          <w:szCs w:val="30"/>
        </w:rPr>
        <w:t>от 28 декабря 2023</w:t>
      </w:r>
      <w:r w:rsidR="005A574C" w:rsidRPr="002B1C3A">
        <w:rPr>
          <w:sz w:val="30"/>
          <w:szCs w:val="30"/>
        </w:rPr>
        <w:t xml:space="preserve"> г. №</w:t>
      </w:r>
      <w:r w:rsidR="006A689F">
        <w:rPr>
          <w:sz w:val="30"/>
          <w:szCs w:val="30"/>
        </w:rPr>
        <w:t xml:space="preserve"> </w:t>
      </w:r>
      <w:r w:rsidR="009F665F">
        <w:rPr>
          <w:sz w:val="30"/>
          <w:szCs w:val="30"/>
        </w:rPr>
        <w:t>240</w:t>
      </w:r>
      <w:r w:rsidR="00EA10C7">
        <w:rPr>
          <w:sz w:val="30"/>
          <w:szCs w:val="30"/>
        </w:rPr>
        <w:t xml:space="preserve"> «О районном бюджете на 2023</w:t>
      </w:r>
      <w:r>
        <w:rPr>
          <w:sz w:val="30"/>
          <w:szCs w:val="30"/>
        </w:rPr>
        <w:t xml:space="preserve"> год» </w:t>
      </w:r>
      <w:proofErr w:type="spellStart"/>
      <w:r w:rsidR="005A574C">
        <w:rPr>
          <w:sz w:val="30"/>
          <w:szCs w:val="30"/>
        </w:rPr>
        <w:t>Дубровенский</w:t>
      </w:r>
      <w:proofErr w:type="spellEnd"/>
      <w:r w:rsidR="005A574C">
        <w:rPr>
          <w:sz w:val="30"/>
          <w:szCs w:val="30"/>
        </w:rPr>
        <w:t xml:space="preserve"> районный исполнительный комитет РЕШИЛ:</w:t>
      </w:r>
    </w:p>
    <w:p w:rsidR="005A574C" w:rsidRDefault="005A574C" w:rsidP="00F76B01">
      <w:pPr>
        <w:numPr>
          <w:ilvl w:val="0"/>
          <w:numId w:val="1"/>
        </w:num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Утвердить: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текущий график капитально</w:t>
      </w:r>
      <w:r w:rsidR="00D45635">
        <w:rPr>
          <w:sz w:val="30"/>
          <w:szCs w:val="30"/>
        </w:rPr>
        <w:t>го ремонта жилищного фонда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r w:rsidR="00D45635">
        <w:rPr>
          <w:sz w:val="30"/>
          <w:szCs w:val="30"/>
        </w:rPr>
        <w:t>Оршанскому филиалу УКПП «</w:t>
      </w:r>
      <w:proofErr w:type="gramStart"/>
      <w:r w:rsidR="00D45635">
        <w:rPr>
          <w:sz w:val="30"/>
          <w:szCs w:val="30"/>
        </w:rPr>
        <w:t>Витебское</w:t>
      </w:r>
      <w:proofErr w:type="gramEnd"/>
      <w:r w:rsidR="00D45635">
        <w:rPr>
          <w:sz w:val="30"/>
          <w:szCs w:val="30"/>
        </w:rPr>
        <w:t xml:space="preserve"> ГЖКХ»</w:t>
      </w:r>
      <w:r w:rsidR="002E4BE1">
        <w:rPr>
          <w:sz w:val="30"/>
          <w:szCs w:val="30"/>
        </w:rPr>
        <w:t xml:space="preserve"> </w:t>
      </w:r>
      <w:r w:rsidR="00A649DF">
        <w:rPr>
          <w:sz w:val="30"/>
          <w:szCs w:val="30"/>
        </w:rPr>
        <w:t>на 2024</w:t>
      </w:r>
      <w:r w:rsidR="001968E3">
        <w:rPr>
          <w:sz w:val="30"/>
          <w:szCs w:val="30"/>
        </w:rPr>
        <w:t xml:space="preserve"> год</w:t>
      </w:r>
      <w:r w:rsidR="001D5A13">
        <w:rPr>
          <w:sz w:val="30"/>
          <w:szCs w:val="30"/>
        </w:rPr>
        <w:t xml:space="preserve"> (прилагается)</w:t>
      </w:r>
      <w:r>
        <w:rPr>
          <w:sz w:val="30"/>
          <w:szCs w:val="30"/>
        </w:rPr>
        <w:t>;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объектов капитального ремонта жилищного фонда по </w:t>
      </w:r>
      <w:r w:rsidR="00D45635">
        <w:rPr>
          <w:sz w:val="30"/>
          <w:szCs w:val="30"/>
        </w:rPr>
        <w:t>Оршанскому филиалу УКПП «</w:t>
      </w:r>
      <w:proofErr w:type="gramStart"/>
      <w:r w:rsidR="00D45635">
        <w:rPr>
          <w:sz w:val="30"/>
          <w:szCs w:val="30"/>
        </w:rPr>
        <w:t>Витебское</w:t>
      </w:r>
      <w:proofErr w:type="gramEnd"/>
      <w:r w:rsidR="00D45635">
        <w:rPr>
          <w:sz w:val="30"/>
          <w:szCs w:val="30"/>
        </w:rPr>
        <w:t xml:space="preserve"> ГЖКХ»</w:t>
      </w:r>
      <w:r>
        <w:rPr>
          <w:sz w:val="30"/>
          <w:szCs w:val="30"/>
        </w:rPr>
        <w:t xml:space="preserve"> на</w:t>
      </w:r>
      <w:r w:rsidR="00A649DF">
        <w:rPr>
          <w:sz w:val="30"/>
          <w:szCs w:val="30"/>
        </w:rPr>
        <w:t xml:space="preserve"> 2024</w:t>
      </w:r>
      <w:r w:rsidR="001968E3">
        <w:rPr>
          <w:sz w:val="30"/>
          <w:szCs w:val="30"/>
        </w:rPr>
        <w:t xml:space="preserve"> год</w:t>
      </w:r>
      <w:r w:rsidR="001D5A13">
        <w:rPr>
          <w:sz w:val="30"/>
          <w:szCs w:val="30"/>
        </w:rPr>
        <w:t xml:space="preserve"> (прилагается)</w:t>
      </w:r>
      <w:r w:rsidR="001968E3">
        <w:rPr>
          <w:sz w:val="30"/>
          <w:szCs w:val="30"/>
        </w:rPr>
        <w:t>.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</w:t>
      </w:r>
      <w:r w:rsidR="00421993">
        <w:rPr>
          <w:sz w:val="30"/>
          <w:szCs w:val="30"/>
        </w:rPr>
        <w:t>нением настоящего решения</w:t>
      </w:r>
      <w:r>
        <w:rPr>
          <w:sz w:val="30"/>
          <w:szCs w:val="30"/>
        </w:rPr>
        <w:t xml:space="preserve"> возложить на </w:t>
      </w:r>
      <w:r w:rsidR="00421993">
        <w:rPr>
          <w:sz w:val="30"/>
          <w:szCs w:val="30"/>
        </w:rPr>
        <w:t xml:space="preserve">заместителя председателя </w:t>
      </w:r>
      <w:proofErr w:type="spellStart"/>
      <w:r w:rsidR="00421993">
        <w:rPr>
          <w:sz w:val="30"/>
          <w:szCs w:val="30"/>
        </w:rPr>
        <w:t>Дубровенского</w:t>
      </w:r>
      <w:proofErr w:type="spellEnd"/>
      <w:r w:rsidR="00421993">
        <w:rPr>
          <w:sz w:val="30"/>
          <w:szCs w:val="30"/>
        </w:rPr>
        <w:t xml:space="preserve"> районного исполнительного комитета по направлению деятельности.</w:t>
      </w:r>
    </w:p>
    <w:p w:rsidR="002D1C57" w:rsidRDefault="002D1C57" w:rsidP="00F76B01">
      <w:pPr>
        <w:shd w:val="clear" w:color="auto" w:fill="FFFFFF" w:themeFill="background1"/>
        <w:spacing w:line="360" w:lineRule="auto"/>
        <w:jc w:val="both"/>
        <w:rPr>
          <w:sz w:val="30"/>
          <w:szCs w:val="30"/>
        </w:rPr>
      </w:pPr>
    </w:p>
    <w:p w:rsidR="005A574C" w:rsidRDefault="00961549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А.И.Лукашов</w:t>
      </w:r>
      <w:proofErr w:type="spellEnd"/>
    </w:p>
    <w:p w:rsidR="001968E3" w:rsidRDefault="001968E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И.Н.Кириллова</w:t>
      </w:r>
      <w:proofErr w:type="spellEnd"/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9A79DB" w:rsidRDefault="009A79DB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Сапегина </w:t>
      </w:r>
      <w:r w:rsidR="00BC43E6">
        <w:rPr>
          <w:sz w:val="18"/>
          <w:szCs w:val="18"/>
          <w:lang w:val="be-BY"/>
        </w:rPr>
        <w:t>5</w:t>
      </w:r>
      <w:r w:rsidR="006A689F">
        <w:rPr>
          <w:sz w:val="18"/>
          <w:szCs w:val="18"/>
          <w:lang w:val="be-BY"/>
        </w:rPr>
        <w:t xml:space="preserve"> </w:t>
      </w:r>
      <w:r w:rsidR="00BC43E6">
        <w:rPr>
          <w:sz w:val="18"/>
          <w:szCs w:val="18"/>
          <w:lang w:val="be-BY"/>
        </w:rPr>
        <w:t>45</w:t>
      </w:r>
      <w:r w:rsidR="006A689F">
        <w:rPr>
          <w:sz w:val="18"/>
          <w:szCs w:val="18"/>
          <w:lang w:val="be-BY"/>
        </w:rPr>
        <w:t xml:space="preserve"> </w:t>
      </w:r>
      <w:r w:rsidR="00BC43E6">
        <w:rPr>
          <w:sz w:val="18"/>
          <w:szCs w:val="18"/>
          <w:lang w:val="be-BY"/>
        </w:rPr>
        <w:t>17</w:t>
      </w: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  <w:sectPr w:rsidR="005A574C" w:rsidSect="00866B42">
          <w:headerReference w:type="default" r:id="rId10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Решение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9204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исполнительного комитета</w:t>
      </w:r>
    </w:p>
    <w:p w:rsidR="005A574C" w:rsidRPr="0061335E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25A97">
        <w:rPr>
          <w:sz w:val="30"/>
          <w:szCs w:val="30"/>
        </w:rPr>
        <w:t xml:space="preserve">              </w:t>
      </w:r>
      <w:r w:rsidR="00845747">
        <w:rPr>
          <w:sz w:val="30"/>
          <w:szCs w:val="30"/>
        </w:rPr>
        <w:t>16</w:t>
      </w:r>
      <w:r w:rsidR="00A649DF">
        <w:rPr>
          <w:sz w:val="30"/>
          <w:szCs w:val="30"/>
        </w:rPr>
        <w:t>.01.2024</w:t>
      </w:r>
      <w:r w:rsidR="00E33EDE">
        <w:rPr>
          <w:sz w:val="30"/>
          <w:szCs w:val="30"/>
        </w:rPr>
        <w:t xml:space="preserve"> </w:t>
      </w:r>
      <w:r w:rsidR="009D1B71">
        <w:rPr>
          <w:sz w:val="30"/>
          <w:szCs w:val="30"/>
        </w:rPr>
        <w:t xml:space="preserve">№ </w:t>
      </w:r>
      <w:r w:rsidR="00845747">
        <w:rPr>
          <w:sz w:val="30"/>
          <w:szCs w:val="30"/>
        </w:rPr>
        <w:t>31</w:t>
      </w:r>
      <w:bookmarkStart w:id="0" w:name="_GoBack"/>
      <w:bookmarkEnd w:id="0"/>
    </w:p>
    <w:tbl>
      <w:tblPr>
        <w:tblW w:w="15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978"/>
        <w:gridCol w:w="943"/>
        <w:gridCol w:w="851"/>
        <w:gridCol w:w="992"/>
        <w:gridCol w:w="17"/>
        <w:gridCol w:w="851"/>
        <w:gridCol w:w="1258"/>
        <w:gridCol w:w="17"/>
        <w:gridCol w:w="14"/>
        <w:gridCol w:w="1103"/>
        <w:gridCol w:w="1165"/>
        <w:gridCol w:w="1134"/>
        <w:gridCol w:w="1259"/>
        <w:gridCol w:w="17"/>
        <w:gridCol w:w="1117"/>
        <w:gridCol w:w="17"/>
        <w:gridCol w:w="1402"/>
        <w:gridCol w:w="18"/>
      </w:tblGrid>
      <w:tr w:rsidR="005A574C" w:rsidRPr="00880A1D" w:rsidTr="006A689F">
        <w:trPr>
          <w:trHeight w:val="630"/>
        </w:trPr>
        <w:tc>
          <w:tcPr>
            <w:tcW w:w="157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4C" w:rsidRPr="00880A1D" w:rsidRDefault="005A574C" w:rsidP="001968E3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Cs w:val="28"/>
              </w:rPr>
            </w:pPr>
            <w:r w:rsidRPr="00880A1D">
              <w:rPr>
                <w:bCs/>
                <w:iCs/>
                <w:color w:val="000000"/>
                <w:sz w:val="28"/>
                <w:szCs w:val="28"/>
              </w:rPr>
              <w:t>Текущий график капитальн</w:t>
            </w:r>
            <w:r w:rsidR="001151EE">
              <w:rPr>
                <w:bCs/>
                <w:iCs/>
                <w:color w:val="000000"/>
                <w:sz w:val="28"/>
                <w:szCs w:val="28"/>
              </w:rPr>
              <w:t xml:space="preserve">ого ремонта жилищного фонда </w:t>
            </w:r>
            <w:r w:rsidRPr="00880A1D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45635">
              <w:rPr>
                <w:sz w:val="30"/>
                <w:szCs w:val="30"/>
              </w:rPr>
              <w:t>Оршанскому филиалу УКПП «</w:t>
            </w:r>
            <w:proofErr w:type="gramStart"/>
            <w:r w:rsidR="00D45635">
              <w:rPr>
                <w:sz w:val="30"/>
                <w:szCs w:val="30"/>
              </w:rPr>
              <w:t>Витебское</w:t>
            </w:r>
            <w:proofErr w:type="gramEnd"/>
            <w:r w:rsidR="00D45635">
              <w:rPr>
                <w:sz w:val="30"/>
                <w:szCs w:val="30"/>
              </w:rPr>
              <w:t xml:space="preserve"> ГЖКХ»</w:t>
            </w:r>
            <w:r w:rsidR="00A649DF">
              <w:rPr>
                <w:sz w:val="30"/>
                <w:szCs w:val="30"/>
              </w:rPr>
              <w:t xml:space="preserve"> на 2024</w:t>
            </w:r>
            <w:r w:rsidR="001968E3">
              <w:rPr>
                <w:sz w:val="30"/>
                <w:szCs w:val="30"/>
              </w:rPr>
              <w:t xml:space="preserve"> год</w:t>
            </w:r>
          </w:p>
        </w:tc>
      </w:tr>
      <w:tr w:rsidR="005A574C" w:rsidRPr="00C16696" w:rsidTr="006A689F">
        <w:trPr>
          <w:gridAfter w:val="1"/>
          <w:wAfter w:w="18" w:type="dxa"/>
          <w:trHeight w:val="93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166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166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9F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Общая площадь квартир жилых домов, кв</w:t>
            </w:r>
            <w:r w:rsidR="008048EA"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</w:p>
          <w:p w:rsidR="005A574C" w:rsidRPr="00C16696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 w:rsidR="008048EA">
              <w:rPr>
                <w:color w:val="000000"/>
                <w:sz w:val="20"/>
                <w:szCs w:val="20"/>
              </w:rPr>
              <w:t>етров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Default="005A574C" w:rsidP="00CA4D1F">
            <w:pPr>
              <w:shd w:val="clear" w:color="auto" w:fill="FFFFFF" w:themeFill="background1"/>
              <w:ind w:left="-77" w:right="-13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 xml:space="preserve">Ввод площади в текущем году, </w:t>
            </w:r>
          </w:p>
          <w:p w:rsidR="008048EA" w:rsidRPr="00C16696" w:rsidRDefault="008048EA" w:rsidP="00BC43E6">
            <w:pPr>
              <w:shd w:val="clear" w:color="auto" w:fill="FFFFFF" w:themeFill="background1"/>
              <w:ind w:left="-77" w:right="-138" w:firstLine="1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6696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адратных</w:t>
            </w:r>
            <w:r w:rsidRPr="00C1669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Сроки проведения капитального ремонта в текущем году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проведения капитального ремонта, руб</w:t>
            </w:r>
            <w:r w:rsidR="001968E3">
              <w:rPr>
                <w:color w:val="000000"/>
                <w:sz w:val="20"/>
                <w:szCs w:val="20"/>
              </w:rPr>
              <w:t>лей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A649DF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Ис</w:t>
            </w:r>
            <w:r w:rsidR="00A649DF">
              <w:rPr>
                <w:color w:val="000000"/>
                <w:sz w:val="20"/>
                <w:szCs w:val="20"/>
              </w:rPr>
              <w:t>пользовано средств на 01.01.2024</w:t>
            </w:r>
            <w:r w:rsidRPr="00C16696">
              <w:rPr>
                <w:color w:val="000000"/>
                <w:sz w:val="20"/>
                <w:szCs w:val="20"/>
              </w:rPr>
              <w:t xml:space="preserve"> руб</w:t>
            </w:r>
            <w:r w:rsidR="00016D53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План финансирования</w:t>
            </w:r>
            <w:r w:rsidR="001968E3">
              <w:rPr>
                <w:color w:val="000000"/>
                <w:sz w:val="20"/>
                <w:szCs w:val="20"/>
              </w:rPr>
              <w:t>, рублей</w:t>
            </w:r>
          </w:p>
        </w:tc>
      </w:tr>
      <w:tr w:rsidR="005A574C" w:rsidRPr="00C16696" w:rsidTr="006A689F">
        <w:trPr>
          <w:gridAfter w:val="1"/>
          <w:wAfter w:w="18" w:type="dxa"/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начало, месяц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9E03F1" w:rsidP="00BC43E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</w:t>
            </w:r>
            <w:r w:rsidR="005A574C" w:rsidRPr="00C16696">
              <w:rPr>
                <w:color w:val="000000"/>
                <w:sz w:val="20"/>
                <w:szCs w:val="20"/>
              </w:rPr>
              <w:t>кончание, месяц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сметная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договорная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5A574C" w:rsidRPr="00C16696" w:rsidTr="006A689F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7" w:rsidRDefault="005A574C" w:rsidP="00CA4D1F">
            <w:pPr>
              <w:shd w:val="clear" w:color="auto" w:fill="FFFFFF" w:themeFill="background1"/>
              <w:ind w:left="-108" w:right="-12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кредиторская задолжен</w:t>
            </w:r>
          </w:p>
          <w:p w:rsidR="005A574C" w:rsidRPr="00C16696" w:rsidRDefault="005A574C" w:rsidP="00CA4D1F">
            <w:pPr>
              <w:shd w:val="clear" w:color="auto" w:fill="FFFFFF" w:themeFill="background1"/>
              <w:ind w:left="-108" w:right="-12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6696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C16696">
              <w:rPr>
                <w:color w:val="000000"/>
                <w:sz w:val="20"/>
                <w:szCs w:val="20"/>
              </w:rPr>
              <w:t xml:space="preserve"> на 01.01.202</w:t>
            </w:r>
            <w:r w:rsidR="00A649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A649DF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работ на 2024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A574C" w:rsidRPr="00C16696" w:rsidTr="006A689F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отчисления граждан и арендаторы</w:t>
            </w:r>
          </w:p>
        </w:tc>
      </w:tr>
      <w:tr w:rsidR="005A574C" w:rsidRPr="00CA4D1F" w:rsidTr="006A689F">
        <w:trPr>
          <w:gridAfter w:val="1"/>
          <w:wAfter w:w="18" w:type="dxa"/>
          <w:trHeight w:val="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A574C" w:rsidRPr="00C16696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BC05A5" w:rsidP="006E10E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11.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Объекты </w:t>
            </w:r>
            <w:r>
              <w:rPr>
                <w:color w:val="000000"/>
                <w:sz w:val="20"/>
                <w:szCs w:val="20"/>
              </w:rPr>
              <w:t xml:space="preserve">по капитальному ремонту </w:t>
            </w:r>
            <w:r w:rsidR="006E10E8">
              <w:rPr>
                <w:color w:val="000000"/>
                <w:sz w:val="20"/>
                <w:szCs w:val="20"/>
              </w:rPr>
              <w:t>с вводом площади</w:t>
            </w:r>
          </w:p>
        </w:tc>
      </w:tr>
      <w:tr w:rsidR="005A574C" w:rsidRPr="009E03F1" w:rsidTr="00964B6C">
        <w:trPr>
          <w:gridAfter w:val="1"/>
          <w:wAfter w:w="18" w:type="dxa"/>
          <w:trHeight w:val="6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A649DF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 w:rsidR="004621A4">
              <w:rPr>
                <w:color w:val="000000"/>
                <w:sz w:val="20"/>
                <w:szCs w:val="20"/>
              </w:rPr>
              <w:t xml:space="preserve">питальный ремонт </w:t>
            </w:r>
            <w:r w:rsidR="00A649DF">
              <w:rPr>
                <w:color w:val="000000"/>
                <w:sz w:val="20"/>
                <w:szCs w:val="20"/>
              </w:rPr>
              <w:t xml:space="preserve">здания жилого дома № 22 по  ул. Маяковского в п. Осинторф </w:t>
            </w:r>
            <w:proofErr w:type="spellStart"/>
            <w:r w:rsidR="00A649DF">
              <w:rPr>
                <w:color w:val="000000"/>
                <w:sz w:val="20"/>
                <w:szCs w:val="20"/>
              </w:rPr>
              <w:t>Дубровенского</w:t>
            </w:r>
            <w:proofErr w:type="spellEnd"/>
            <w:r w:rsidR="00A649D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6E0CA8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6E0CA8">
            <w:pPr>
              <w:shd w:val="clear" w:color="auto" w:fill="FFFFFF" w:themeFill="background1"/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402373</w:t>
            </w:r>
            <w:r w:rsidR="009E03F1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374088</w:t>
            </w:r>
            <w:r w:rsidR="0006384B">
              <w:rPr>
                <w:color w:val="000000"/>
                <w:sz w:val="20"/>
                <w:szCs w:val="20"/>
              </w:rPr>
              <w:t>,1</w:t>
            </w:r>
            <w:r w:rsidR="009E03F1"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A649DF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261614,06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4C" w:rsidRPr="009E03F1" w:rsidRDefault="0006384B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A649DF">
              <w:rPr>
                <w:color w:val="000000"/>
                <w:sz w:val="20"/>
                <w:szCs w:val="20"/>
              </w:rPr>
              <w:t>474</w:t>
            </w:r>
            <w:r w:rsidR="00964B6C" w:rsidRPr="009E03F1">
              <w:rPr>
                <w:color w:val="000000"/>
                <w:sz w:val="20"/>
                <w:szCs w:val="20"/>
              </w:rPr>
              <w:t>,0</w:t>
            </w:r>
            <w:r w:rsidR="00A649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4C" w:rsidRPr="009E03F1" w:rsidRDefault="005A574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4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  <w:r w:rsidR="00964B6C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4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52474,04</w:t>
            </w:r>
          </w:p>
        </w:tc>
      </w:tr>
      <w:tr w:rsidR="00964B6C" w:rsidRPr="009E03F1" w:rsidTr="00964B6C">
        <w:trPr>
          <w:gridAfter w:val="1"/>
          <w:wAfter w:w="18" w:type="dxa"/>
          <w:trHeight w:val="6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6C" w:rsidRPr="009E03F1" w:rsidRDefault="00964B6C" w:rsidP="00A649DF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питаль</w:t>
            </w:r>
            <w:r w:rsidR="00A649DF">
              <w:rPr>
                <w:color w:val="000000"/>
                <w:sz w:val="20"/>
                <w:szCs w:val="20"/>
              </w:rPr>
              <w:t>ный ремонт здания жилого дома №</w:t>
            </w:r>
            <w:r w:rsidR="000052F2">
              <w:rPr>
                <w:color w:val="000000"/>
                <w:sz w:val="20"/>
                <w:szCs w:val="20"/>
              </w:rPr>
              <w:t xml:space="preserve"> </w:t>
            </w:r>
            <w:r w:rsidR="00A649DF">
              <w:rPr>
                <w:color w:val="000000"/>
                <w:sz w:val="20"/>
                <w:szCs w:val="20"/>
              </w:rPr>
              <w:t xml:space="preserve">52 по ул. </w:t>
            </w:r>
            <w:proofErr w:type="gramStart"/>
            <w:r w:rsidR="00A649DF">
              <w:rPr>
                <w:color w:val="000000"/>
                <w:sz w:val="20"/>
                <w:szCs w:val="20"/>
              </w:rPr>
              <w:t>Вокзальной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A737E">
              <w:rPr>
                <w:color w:val="000000"/>
                <w:sz w:val="20"/>
                <w:szCs w:val="20"/>
              </w:rPr>
              <w:t xml:space="preserve">в </w:t>
            </w:r>
            <w:r w:rsidRPr="009E03F1">
              <w:rPr>
                <w:color w:val="000000"/>
                <w:sz w:val="20"/>
                <w:szCs w:val="20"/>
              </w:rPr>
              <w:t>г.</w:t>
            </w:r>
            <w:r w:rsidR="002A737E"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  <w:r w:rsidR="00964B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  <w:r w:rsidR="00964B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45313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A649DF">
            <w:pPr>
              <w:shd w:val="clear" w:color="auto" w:fill="FFFFFF" w:themeFill="background1"/>
              <w:ind w:lef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575325</w:t>
            </w:r>
            <w:r w:rsidR="00964B6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474849,97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  <w:r w:rsidR="00964B6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364849</w:t>
            </w:r>
            <w:r w:rsidR="00964B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A649D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A649D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264849,97</w:t>
            </w:r>
          </w:p>
        </w:tc>
      </w:tr>
      <w:tr w:rsidR="000052F2" w:rsidRPr="009E03F1" w:rsidTr="00964B6C">
        <w:trPr>
          <w:gridAfter w:val="1"/>
          <w:wAfter w:w="18" w:type="dxa"/>
          <w:trHeight w:val="6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F2" w:rsidRPr="009E03F1" w:rsidRDefault="000052F2" w:rsidP="00A649DF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 xml:space="preserve">питальный ремонт здания жилого дома № 48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Вокзальной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r w:rsidRPr="009E03F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45313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A649DF">
            <w:pPr>
              <w:shd w:val="clear" w:color="auto" w:fill="FFFFFF" w:themeFill="background1"/>
              <w:ind w:lef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267397,00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Pr="009E03F1" w:rsidRDefault="000052F2" w:rsidP="0045313C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A649D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F2" w:rsidRDefault="000052F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B6C" w:rsidRPr="009E03F1" w:rsidTr="00964B6C">
        <w:trPr>
          <w:gridAfter w:val="1"/>
          <w:wAfter w:w="18" w:type="dxa"/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6C" w:rsidRPr="009E03F1" w:rsidRDefault="00964B6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45313C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0052F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0052F2" w:rsidP="0028287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0052F2" w:rsidP="000052F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1245095,00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0052F2" w:rsidP="000052F2">
            <w:pPr>
              <w:shd w:val="clear" w:color="auto" w:fill="FFFFFF" w:themeFill="background1"/>
              <w:ind w:lef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1102938,07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0052F2" w:rsidP="000052F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0052F2" w:rsidP="000052F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731324,01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0052F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414000</w:t>
            </w:r>
            <w:r w:rsidR="00964B6C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0052F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317324,01</w:t>
            </w:r>
          </w:p>
        </w:tc>
      </w:tr>
      <w:tr w:rsidR="00964B6C" w:rsidRPr="009E03F1" w:rsidTr="006A689F">
        <w:trPr>
          <w:gridAfter w:val="1"/>
          <w:wAfter w:w="18" w:type="dxa"/>
          <w:trHeight w:val="275"/>
        </w:trPr>
        <w:tc>
          <w:tcPr>
            <w:tcW w:w="157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6C" w:rsidRDefault="00964B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9E03F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Объекты по капитальному ремонту без ввода площади</w:t>
            </w:r>
          </w:p>
        </w:tc>
      </w:tr>
      <w:tr w:rsidR="00964B6C" w:rsidRPr="009E03F1" w:rsidTr="006A689F">
        <w:trPr>
          <w:gridAfter w:val="1"/>
          <w:wAfter w:w="18" w:type="dxa"/>
          <w:trHeight w:val="6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6C" w:rsidRPr="009E03F1" w:rsidRDefault="00964B6C" w:rsidP="00552062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</w:t>
            </w:r>
            <w:r w:rsidR="0045313C">
              <w:rPr>
                <w:color w:val="000000"/>
                <w:sz w:val="20"/>
                <w:szCs w:val="20"/>
              </w:rPr>
              <w:t xml:space="preserve">й ремонт здания жилого дома № </w:t>
            </w:r>
            <w:r w:rsidR="00552062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5313C">
              <w:rPr>
                <w:color w:val="000000"/>
                <w:sz w:val="20"/>
                <w:szCs w:val="20"/>
              </w:rPr>
              <w:t>по ул.</w:t>
            </w:r>
            <w:r w:rsidR="002A73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2062">
              <w:rPr>
                <w:color w:val="000000"/>
                <w:sz w:val="20"/>
                <w:szCs w:val="20"/>
              </w:rPr>
              <w:t>Крупскойо</w:t>
            </w:r>
            <w:proofErr w:type="spellEnd"/>
            <w:r w:rsidR="00552062">
              <w:rPr>
                <w:color w:val="000000"/>
                <w:sz w:val="20"/>
                <w:szCs w:val="20"/>
              </w:rPr>
              <w:t xml:space="preserve"> в г</w:t>
            </w:r>
            <w:r w:rsidR="0045313C">
              <w:rPr>
                <w:color w:val="000000"/>
                <w:sz w:val="20"/>
                <w:szCs w:val="20"/>
              </w:rPr>
              <w:t>.</w:t>
            </w:r>
            <w:r w:rsidR="002A737E">
              <w:rPr>
                <w:color w:val="000000"/>
                <w:sz w:val="20"/>
                <w:szCs w:val="20"/>
              </w:rPr>
              <w:t xml:space="preserve"> </w:t>
            </w:r>
            <w:r w:rsidR="00552062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</w:t>
            </w:r>
            <w:r w:rsidR="0045313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ind w:left="-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переходящий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</w:t>
            </w:r>
            <w:r w:rsidR="004531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  <w:r w:rsidR="00964B6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  <w:r w:rsidR="004531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  <w:r w:rsidR="004531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B6C" w:rsidRPr="009E03F1" w:rsidTr="006A689F">
        <w:trPr>
          <w:gridAfter w:val="1"/>
          <w:wAfter w:w="18" w:type="dxa"/>
          <w:trHeight w:val="31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6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45313C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D16183">
            <w:pPr>
              <w:shd w:val="clear" w:color="auto" w:fill="FFFFFF" w:themeFill="background1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552062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6C" w:rsidRPr="009E03F1" w:rsidRDefault="00964B6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B6C" w:rsidRPr="009E03F1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6C" w:rsidRPr="009E03F1" w:rsidRDefault="00964B6C" w:rsidP="00D16183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9E03F1">
              <w:rPr>
                <w:color w:val="000000"/>
                <w:sz w:val="20"/>
                <w:szCs w:val="20"/>
              </w:rPr>
              <w:t>. Разработка проектной документации</w:t>
            </w:r>
          </w:p>
        </w:tc>
      </w:tr>
      <w:tr w:rsidR="0045313C" w:rsidRPr="009E03F1" w:rsidTr="00552062">
        <w:trPr>
          <w:trHeight w:val="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C" w:rsidRPr="009E03F1" w:rsidRDefault="0045313C" w:rsidP="0045313C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</w:t>
            </w:r>
            <w:r w:rsidR="00552062">
              <w:rPr>
                <w:color w:val="000000"/>
                <w:sz w:val="20"/>
                <w:szCs w:val="20"/>
              </w:rPr>
              <w:t>ый ремонт здания жилого дома № 1</w:t>
            </w:r>
            <w:r>
              <w:rPr>
                <w:color w:val="000000"/>
                <w:sz w:val="20"/>
                <w:szCs w:val="20"/>
              </w:rPr>
              <w:t>2 по ул.</w:t>
            </w:r>
            <w:r w:rsidR="002A73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Мая</w:t>
            </w:r>
            <w:r w:rsidR="002A737E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овского в п.</w:t>
            </w:r>
            <w:r w:rsidR="002A73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Осинторф </w:t>
            </w:r>
            <w:proofErr w:type="spellStart"/>
            <w:r>
              <w:rPr>
                <w:color w:val="000000"/>
                <w:sz w:val="20"/>
                <w:szCs w:val="20"/>
              </w:rPr>
              <w:t>Дубровенского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C" w:rsidRPr="009E03F1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C" w:rsidRPr="009E03F1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C" w:rsidRPr="009E03F1" w:rsidRDefault="00552062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490B40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490B40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313C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490B40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313C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490B40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313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5313C" w:rsidRPr="009E03F1" w:rsidTr="007B7824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C" w:rsidRPr="009E03F1" w:rsidRDefault="00552062" w:rsidP="0045313C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апитальный ремонт здания жилого дома № 21 по ул. Маяковского в п. Осинторф </w:t>
            </w:r>
            <w:proofErr w:type="spellStart"/>
            <w:r>
              <w:rPr>
                <w:color w:val="000000"/>
                <w:sz w:val="20"/>
                <w:szCs w:val="20"/>
              </w:rPr>
              <w:t>Дубровенского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C" w:rsidRPr="009E03F1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  <w:r w:rsidR="0085445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C" w:rsidRPr="009E03F1" w:rsidRDefault="007B7824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D95B63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7824">
              <w:rPr>
                <w:color w:val="000000"/>
                <w:sz w:val="20"/>
                <w:szCs w:val="20"/>
              </w:rPr>
              <w:t>5</w:t>
            </w:r>
            <w:r w:rsidR="0045313C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Default="00552062" w:rsidP="0055206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313C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Pr="009E03F1" w:rsidRDefault="0045313C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3C" w:rsidRDefault="0055206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313C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85445E" w:rsidRPr="009E03F1" w:rsidTr="007B7824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5E" w:rsidRPr="009E03F1" w:rsidRDefault="0085445E" w:rsidP="0045313C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здания ж</w:t>
            </w:r>
            <w:r w:rsidR="0006384B">
              <w:rPr>
                <w:color w:val="000000"/>
                <w:sz w:val="20"/>
                <w:szCs w:val="20"/>
              </w:rPr>
              <w:t>илого дома № 13 по ул. Крупской</w:t>
            </w:r>
            <w:r>
              <w:rPr>
                <w:color w:val="000000"/>
                <w:sz w:val="20"/>
                <w:szCs w:val="20"/>
              </w:rPr>
              <w:t xml:space="preserve"> в г. Дубровно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Pr="009E03F1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Pr="009E03F1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55206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Pr="009E03F1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Pr="009E03F1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E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11800,00</w:t>
            </w:r>
          </w:p>
        </w:tc>
      </w:tr>
      <w:tr w:rsidR="007B7824" w:rsidRPr="009E03F1" w:rsidTr="007B7824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24" w:rsidRPr="009E03F1" w:rsidRDefault="007B7824" w:rsidP="007B7824">
            <w:pPr>
              <w:shd w:val="clear" w:color="auto" w:fill="FFFFFF" w:themeFill="background1"/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D95B63" w:rsidRDefault="0085445E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D67D84" w:rsidRDefault="0085445E" w:rsidP="004C7E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B7824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C7E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D67D84" w:rsidRDefault="0085445E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25800</w:t>
            </w:r>
            <w:r w:rsidR="007B782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85445E" w:rsidP="004C7E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85445E" w:rsidP="004C7E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D67D84" w:rsidRDefault="0085445E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  <w:r w:rsidR="007B7824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B7824" w:rsidRPr="009E03F1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4" w:rsidRPr="009E03F1" w:rsidRDefault="007B7824" w:rsidP="007B7824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9E03F1">
              <w:rPr>
                <w:color w:val="000000"/>
                <w:sz w:val="20"/>
                <w:szCs w:val="20"/>
              </w:rPr>
              <w:t>. Затраты заказчика</w:t>
            </w:r>
            <w:r>
              <w:rPr>
                <w:color w:val="000000"/>
                <w:sz w:val="20"/>
                <w:szCs w:val="20"/>
              </w:rPr>
              <w:t xml:space="preserve">: отчисления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госстройнадзору</w:t>
            </w:r>
            <w:proofErr w:type="spellEnd"/>
            <w:r>
              <w:rPr>
                <w:color w:val="000000"/>
                <w:sz w:val="20"/>
                <w:szCs w:val="20"/>
              </w:rPr>
              <w:t>, технический и авторский надзор, ввод объекта, РНТЦ т.д.</w:t>
            </w:r>
          </w:p>
        </w:tc>
      </w:tr>
      <w:tr w:rsidR="007B7824" w:rsidRPr="009E03F1" w:rsidTr="007B7824">
        <w:trPr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24" w:rsidRPr="009E03F1" w:rsidRDefault="007B7824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надзор, авторский надзор, отчисления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госстройнадзору</w:t>
            </w:r>
            <w:proofErr w:type="spellEnd"/>
            <w:r>
              <w:rPr>
                <w:color w:val="000000"/>
                <w:sz w:val="20"/>
                <w:szCs w:val="20"/>
              </w:rPr>
              <w:t>, затраты на ввод объектов, РНТЦ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F06EAB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85445E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31445</w:t>
            </w:r>
            <w:r w:rsidR="007B782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85445E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31445</w:t>
            </w:r>
            <w:r w:rsidR="007B782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85445E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31445,99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85445E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85445E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B782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5445E">
              <w:rPr>
                <w:color w:val="000000"/>
                <w:sz w:val="20"/>
                <w:szCs w:val="20"/>
              </w:rPr>
              <w:t>5445,99</w:t>
            </w:r>
          </w:p>
        </w:tc>
      </w:tr>
      <w:tr w:rsidR="007B7824" w:rsidRPr="009E03F1" w:rsidTr="006A689F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85445E" w:rsidP="0085445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1746540</w:t>
            </w:r>
            <w:r w:rsidR="007B782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85445E" w:rsidP="00C00A82">
            <w:pPr>
              <w:shd w:val="clear" w:color="auto" w:fill="FFFFFF" w:themeFill="background1"/>
              <w:ind w:hanging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1584384</w:t>
            </w:r>
            <w:r w:rsidR="00C00A82">
              <w:rPr>
                <w:color w:val="000000"/>
                <w:sz w:val="20"/>
                <w:szCs w:val="20"/>
              </w:rPr>
              <w:t>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C00A8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00A82">
              <w:rPr>
                <w:color w:val="000000"/>
                <w:sz w:val="20"/>
                <w:szCs w:val="20"/>
              </w:rPr>
              <w:t>58570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C00A8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C00A8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358570</w:t>
            </w:r>
            <w:r w:rsidR="007B782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B7824" w:rsidRPr="009E03F1" w:rsidTr="006A689F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Остаток средств </w:t>
            </w:r>
            <w:r w:rsidR="003A65C2">
              <w:rPr>
                <w:color w:val="000000"/>
                <w:sz w:val="20"/>
                <w:szCs w:val="20"/>
              </w:rPr>
              <w:t>отчисления граждан на капитальный ремо</w:t>
            </w:r>
            <w:r w:rsidR="00C00A82">
              <w:rPr>
                <w:color w:val="000000"/>
                <w:sz w:val="20"/>
                <w:szCs w:val="20"/>
              </w:rPr>
              <w:t>нт жилищного фонда на 01.01.2024</w:t>
            </w:r>
            <w:r w:rsidR="003A65C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Pr="009E03F1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7B782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7B7824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24" w:rsidRDefault="00C00A82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A65C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77</w:t>
            </w:r>
            <w:r w:rsidR="003A65C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448AE" w:rsidRDefault="005A574C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Информация по объектам текущего графика капитального ремонта жилищного фонда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366"/>
        <w:gridCol w:w="1085"/>
        <w:gridCol w:w="1310"/>
        <w:gridCol w:w="1342"/>
        <w:gridCol w:w="5245"/>
        <w:gridCol w:w="1559"/>
      </w:tblGrid>
      <w:tr w:rsidR="005A574C" w:rsidRPr="00510479" w:rsidTr="00BC43E6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1047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047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Нормативный срок производства работ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Сроки проведения капитального ремонта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ind w:left="-89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Стоимость 1 </w:t>
            </w:r>
            <w:proofErr w:type="spellStart"/>
            <w:r w:rsidRPr="00510479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510479">
              <w:rPr>
                <w:color w:val="000000"/>
                <w:sz w:val="26"/>
                <w:szCs w:val="26"/>
              </w:rPr>
              <w:t>.,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Виды ремонтно-</w:t>
            </w:r>
            <w:proofErr w:type="spellStart"/>
            <w:r w:rsidRPr="00510479">
              <w:rPr>
                <w:color w:val="000000"/>
                <w:sz w:val="26"/>
                <w:szCs w:val="26"/>
              </w:rPr>
              <w:t>сроительных</w:t>
            </w:r>
            <w:proofErr w:type="spellEnd"/>
            <w:r w:rsidRPr="00510479">
              <w:rPr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06EAB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Подрядная организация</w:t>
            </w:r>
          </w:p>
        </w:tc>
      </w:tr>
      <w:tr w:rsidR="005A574C" w:rsidRPr="00510479" w:rsidTr="00BC43E6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начало, месяц,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ind w:left="-54" w:right="-127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окончание, месяц, год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06EAB">
            <w:pPr>
              <w:shd w:val="clear" w:color="auto" w:fill="FFFFFF" w:themeFill="background1"/>
              <w:ind w:right="-108"/>
              <w:rPr>
                <w:color w:val="000000"/>
                <w:sz w:val="26"/>
                <w:szCs w:val="26"/>
              </w:rPr>
            </w:pPr>
          </w:p>
        </w:tc>
      </w:tr>
      <w:tr w:rsidR="005A574C" w:rsidRPr="00BC43E6" w:rsidTr="00BC43E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06EAB">
            <w:pPr>
              <w:shd w:val="clear" w:color="auto" w:fill="FFFFFF" w:themeFill="background1"/>
              <w:ind w:right="-108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8</w:t>
            </w:r>
          </w:p>
        </w:tc>
      </w:tr>
      <w:tr w:rsidR="003A65C2" w:rsidRPr="00510479" w:rsidTr="003A65C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3A65C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C2" w:rsidRPr="009E03F1" w:rsidRDefault="00C00A82" w:rsidP="00C00A82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 xml:space="preserve">питальный ремонт здания жилого дома № 22 по  ул. Маяковского в п. Осинторф </w:t>
            </w:r>
            <w:proofErr w:type="spellStart"/>
            <w:r>
              <w:rPr>
                <w:color w:val="000000"/>
                <w:sz w:val="20"/>
                <w:szCs w:val="20"/>
              </w:rPr>
              <w:t>Дубровенского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  <w:r w:rsidRPr="009E03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C00A82" w:rsidP="00C00A82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C00A82" w:rsidP="00C00A82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</w:t>
            </w:r>
            <w:r w:rsidR="003A65C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DD6AF4" w:rsidRDefault="003A65C2" w:rsidP="003A65C2">
            <w:pPr>
              <w:jc w:val="both"/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 xml:space="preserve">кровли, </w:t>
            </w:r>
            <w:r w:rsidRPr="00DD6AF4">
              <w:rPr>
                <w:sz w:val="26"/>
                <w:szCs w:val="26"/>
              </w:rPr>
              <w:t>фасадов,</w:t>
            </w:r>
            <w:r w:rsidR="002A7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балконов,</w:t>
            </w:r>
            <w:r w:rsidRPr="00DD6AF4">
              <w:rPr>
                <w:sz w:val="26"/>
                <w:szCs w:val="26"/>
              </w:rPr>
              <w:t xml:space="preserve"> замена оконных </w:t>
            </w:r>
            <w:r>
              <w:rPr>
                <w:sz w:val="26"/>
                <w:szCs w:val="26"/>
              </w:rPr>
              <w:t xml:space="preserve">дверных блоков в МОП, </w:t>
            </w:r>
            <w:r w:rsidRPr="00DD6AF4">
              <w:rPr>
                <w:sz w:val="26"/>
                <w:szCs w:val="26"/>
              </w:rPr>
              <w:t xml:space="preserve">ремонт козырька, </w:t>
            </w: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C2" w:rsidRPr="00510479" w:rsidRDefault="00C00A82" w:rsidP="00BC43E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«СТМ Гарант»</w:t>
            </w:r>
          </w:p>
        </w:tc>
      </w:tr>
      <w:tr w:rsidR="00C00A82" w:rsidRPr="00510479" w:rsidTr="003A65C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82" w:rsidRPr="009E03F1" w:rsidRDefault="00C00A82" w:rsidP="00C00A82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 xml:space="preserve">питальный ремонт здания жилого дома № 52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Вокзальной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r w:rsidRPr="009E03F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527,82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Pr="00DD6AF4" w:rsidRDefault="00C00A82" w:rsidP="003A65C2">
            <w:pPr>
              <w:jc w:val="both"/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 xml:space="preserve">кровли, </w:t>
            </w:r>
            <w:r w:rsidRPr="00DD6AF4">
              <w:rPr>
                <w:sz w:val="26"/>
                <w:szCs w:val="26"/>
              </w:rPr>
              <w:t>фасадов,</w:t>
            </w:r>
            <w:r>
              <w:rPr>
                <w:sz w:val="26"/>
                <w:szCs w:val="26"/>
              </w:rPr>
              <w:t xml:space="preserve"> балконов,</w:t>
            </w:r>
            <w:r w:rsidRPr="00DD6AF4">
              <w:rPr>
                <w:sz w:val="26"/>
                <w:szCs w:val="26"/>
              </w:rPr>
              <w:t xml:space="preserve"> замена оконных </w:t>
            </w:r>
            <w:r>
              <w:rPr>
                <w:sz w:val="26"/>
                <w:szCs w:val="26"/>
              </w:rPr>
              <w:t xml:space="preserve">дверных блоков в МОП, </w:t>
            </w:r>
            <w:r w:rsidRPr="00DD6AF4">
              <w:rPr>
                <w:sz w:val="26"/>
                <w:szCs w:val="26"/>
              </w:rPr>
              <w:t xml:space="preserve">ремонт козырька, </w:t>
            </w: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82" w:rsidRDefault="00C00A82" w:rsidP="00BC43E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 ЖКХ «Дубровно-</w:t>
            </w:r>
            <w:proofErr w:type="spellStart"/>
            <w:r>
              <w:rPr>
                <w:color w:val="000000"/>
                <w:sz w:val="26"/>
                <w:szCs w:val="26"/>
              </w:rPr>
              <w:t>Коммуналь</w:t>
            </w:r>
            <w:proofErr w:type="spellEnd"/>
          </w:p>
          <w:p w:rsidR="00C00A82" w:rsidRPr="00510479" w:rsidRDefault="00C00A82" w:rsidP="00BC43E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ник»</w:t>
            </w:r>
          </w:p>
        </w:tc>
      </w:tr>
      <w:tr w:rsidR="003A65C2" w:rsidRPr="00510479" w:rsidTr="003A65C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3A65C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C2" w:rsidRPr="009E03F1" w:rsidRDefault="00C00A82" w:rsidP="004C7E75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 xml:space="preserve">питальный ремонт здания жилого дома № 48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Вокзальной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r w:rsidRPr="009E03F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C00A8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3A65C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3A65C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3A65C2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268,47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Pr="00DD6AF4" w:rsidRDefault="003A65C2" w:rsidP="00BC43E6">
            <w:pPr>
              <w:jc w:val="both"/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 xml:space="preserve">кровли, </w:t>
            </w:r>
            <w:r w:rsidRPr="00DD6AF4">
              <w:rPr>
                <w:sz w:val="26"/>
                <w:szCs w:val="26"/>
              </w:rPr>
              <w:t>фасадов,</w:t>
            </w:r>
            <w:r w:rsidR="002A7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балконов,</w:t>
            </w:r>
            <w:r w:rsidRPr="00DD6AF4">
              <w:rPr>
                <w:sz w:val="26"/>
                <w:szCs w:val="26"/>
              </w:rPr>
              <w:t xml:space="preserve"> замена оконных </w:t>
            </w:r>
            <w:r>
              <w:rPr>
                <w:sz w:val="26"/>
                <w:szCs w:val="26"/>
              </w:rPr>
              <w:t xml:space="preserve">дверных блоков в МОП, </w:t>
            </w:r>
            <w:r w:rsidRPr="00DD6AF4">
              <w:rPr>
                <w:sz w:val="26"/>
                <w:szCs w:val="26"/>
              </w:rPr>
              <w:t xml:space="preserve">ремонт козырька, </w:t>
            </w: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C2" w:rsidRDefault="00903F73" w:rsidP="00BC43E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C00A82" w:rsidRPr="00556BCD" w:rsidRDefault="00556BCD" w:rsidP="00C00A82">
      <w:pPr>
        <w:shd w:val="clear" w:color="auto" w:fill="FFFFFF" w:themeFill="background1"/>
        <w:spacing w:line="280" w:lineRule="exact"/>
        <w:ind w:left="8508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C00A82">
        <w:rPr>
          <w:sz w:val="30"/>
          <w:szCs w:val="30"/>
        </w:rPr>
        <w:t xml:space="preserve">                              </w:t>
      </w:r>
      <w:r w:rsidR="00C00A82" w:rsidRPr="00556BCD">
        <w:rPr>
          <w:sz w:val="30"/>
          <w:szCs w:val="30"/>
        </w:rPr>
        <w:t>УТВЕРЖДЕНО</w:t>
      </w:r>
    </w:p>
    <w:p w:rsidR="00C00A82" w:rsidRPr="00556BCD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 xml:space="preserve">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                 </w:t>
      </w:r>
      <w:r w:rsidRPr="00556BCD">
        <w:rPr>
          <w:sz w:val="30"/>
          <w:szCs w:val="30"/>
        </w:rPr>
        <w:t xml:space="preserve">Решение </w:t>
      </w:r>
    </w:p>
    <w:p w:rsidR="00C00A82" w:rsidRPr="00556BCD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  <w:t xml:space="preserve">                        </w:t>
      </w:r>
      <w:r>
        <w:rPr>
          <w:sz w:val="30"/>
          <w:szCs w:val="30"/>
        </w:rPr>
        <w:t xml:space="preserve">                </w:t>
      </w:r>
      <w:proofErr w:type="spellStart"/>
      <w:r w:rsidRPr="00556BCD">
        <w:rPr>
          <w:sz w:val="30"/>
          <w:szCs w:val="30"/>
        </w:rPr>
        <w:t>Дубровенского</w:t>
      </w:r>
      <w:proofErr w:type="spellEnd"/>
      <w:r w:rsidRPr="00556BCD">
        <w:rPr>
          <w:sz w:val="30"/>
          <w:szCs w:val="30"/>
        </w:rPr>
        <w:t xml:space="preserve"> районного</w:t>
      </w:r>
    </w:p>
    <w:p w:rsidR="00C00A82" w:rsidRPr="00556BCD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</w:t>
      </w:r>
      <w:r w:rsidRPr="00556BCD">
        <w:rPr>
          <w:sz w:val="30"/>
          <w:szCs w:val="30"/>
        </w:rPr>
        <w:t>исполнительного комитета</w:t>
      </w:r>
    </w:p>
    <w:p w:rsidR="00C00A82" w:rsidRPr="00556BCD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</w:t>
      </w:r>
      <w:r w:rsidR="0006384B">
        <w:rPr>
          <w:sz w:val="30"/>
          <w:szCs w:val="30"/>
        </w:rPr>
        <w:t xml:space="preserve">                             16</w:t>
      </w:r>
      <w:r>
        <w:rPr>
          <w:sz w:val="30"/>
          <w:szCs w:val="30"/>
        </w:rPr>
        <w:t>.01.2024</w:t>
      </w:r>
      <w:r w:rsidRPr="00556BCD">
        <w:rPr>
          <w:sz w:val="30"/>
          <w:szCs w:val="30"/>
        </w:rPr>
        <w:t xml:space="preserve"> № </w:t>
      </w:r>
      <w:r w:rsidR="0006384B">
        <w:rPr>
          <w:sz w:val="30"/>
          <w:szCs w:val="30"/>
        </w:rPr>
        <w:t>31</w:t>
      </w:r>
    </w:p>
    <w:p w:rsidR="00C00A82" w:rsidRPr="00556BCD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</w:p>
    <w:p w:rsidR="00C00A82" w:rsidRDefault="00C00A82" w:rsidP="00C00A82">
      <w:pPr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00A82" w:rsidRDefault="00C00A82" w:rsidP="00C00A82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ремонта жилищного фонда по Оршанскому филиалу УКПП «</w:t>
      </w:r>
      <w:proofErr w:type="gramStart"/>
      <w:r>
        <w:rPr>
          <w:sz w:val="28"/>
          <w:szCs w:val="28"/>
        </w:rPr>
        <w:t>Витебское</w:t>
      </w:r>
      <w:proofErr w:type="gramEnd"/>
      <w:r>
        <w:rPr>
          <w:sz w:val="28"/>
          <w:szCs w:val="28"/>
        </w:rPr>
        <w:t xml:space="preserve"> ГЖКХ» на 2024 год. </w:t>
      </w:r>
    </w:p>
    <w:p w:rsidR="00C00A82" w:rsidRDefault="00C00A82" w:rsidP="00C00A8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Организация – Оршанский филиал УКПП «</w:t>
      </w:r>
      <w:proofErr w:type="gramStart"/>
      <w:r>
        <w:rPr>
          <w:sz w:val="28"/>
          <w:szCs w:val="28"/>
        </w:rPr>
        <w:t>Витебское</w:t>
      </w:r>
      <w:proofErr w:type="gramEnd"/>
      <w:r>
        <w:rPr>
          <w:sz w:val="28"/>
          <w:szCs w:val="28"/>
        </w:rPr>
        <w:t xml:space="preserve"> ГЖКХ»</w:t>
      </w:r>
    </w:p>
    <w:p w:rsidR="00C00A82" w:rsidRDefault="00C00A82" w:rsidP="00C00A8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Глава, раздел, подраздел, вид – Гл. – 113, 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– 6,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– 02, Пар. – 149,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 xml:space="preserve">. – 999, </w:t>
      </w:r>
      <w:proofErr w:type="spellStart"/>
      <w:r>
        <w:rPr>
          <w:sz w:val="28"/>
          <w:szCs w:val="28"/>
        </w:rPr>
        <w:t>Подпрогр</w:t>
      </w:r>
      <w:proofErr w:type="spellEnd"/>
      <w:r>
        <w:rPr>
          <w:sz w:val="28"/>
          <w:szCs w:val="28"/>
        </w:rPr>
        <w:t>. – 0, Ст.30.01.04.</w:t>
      </w:r>
    </w:p>
    <w:p w:rsidR="00C00A82" w:rsidRPr="009333E3" w:rsidRDefault="00C00A82" w:rsidP="00C00A8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Период – 2024 год</w:t>
      </w:r>
    </w:p>
    <w:p w:rsidR="00C00A82" w:rsidRDefault="00C00A82" w:rsidP="00C00A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3576"/>
        <w:gridCol w:w="4961"/>
        <w:gridCol w:w="1276"/>
        <w:gridCol w:w="2268"/>
      </w:tblGrid>
      <w:tr w:rsidR="00C00A82" w:rsidRPr="00B12C3E" w:rsidTr="00D0367A">
        <w:trPr>
          <w:trHeight w:val="477"/>
        </w:trPr>
        <w:tc>
          <w:tcPr>
            <w:tcW w:w="100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 xml:space="preserve">№ </w:t>
            </w:r>
            <w:proofErr w:type="gramStart"/>
            <w:r w:rsidRPr="00B12C3E">
              <w:rPr>
                <w:sz w:val="28"/>
                <w:szCs w:val="28"/>
              </w:rPr>
              <w:t>п</w:t>
            </w:r>
            <w:proofErr w:type="gramEnd"/>
            <w:r w:rsidRPr="00B12C3E">
              <w:rPr>
                <w:sz w:val="28"/>
                <w:szCs w:val="28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 xml:space="preserve">   УНК</w:t>
            </w:r>
          </w:p>
        </w:tc>
        <w:tc>
          <w:tcPr>
            <w:tcW w:w="3576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Наименование</w:t>
            </w:r>
          </w:p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получателя средств</w:t>
            </w:r>
          </w:p>
        </w:tc>
        <w:tc>
          <w:tcPr>
            <w:tcW w:w="4961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Наименование объекта 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Бюджетная классификация</w:t>
            </w:r>
          </w:p>
        </w:tc>
      </w:tr>
      <w:tr w:rsidR="00C00A82" w:rsidRPr="00B12C3E" w:rsidTr="00D0367A">
        <w:trPr>
          <w:trHeight w:val="375"/>
        </w:trPr>
        <w:tc>
          <w:tcPr>
            <w:tcW w:w="100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6</w:t>
            </w:r>
          </w:p>
        </w:tc>
      </w:tr>
      <w:tr w:rsidR="00C00A82" w:rsidRPr="00B12C3E" w:rsidTr="00D0367A">
        <w:trPr>
          <w:trHeight w:val="621"/>
        </w:trPr>
        <w:tc>
          <w:tcPr>
            <w:tcW w:w="1008" w:type="dxa"/>
            <w:shd w:val="clear" w:color="auto" w:fill="auto"/>
          </w:tcPr>
          <w:p w:rsidR="00C00A82" w:rsidRPr="00B660C2" w:rsidRDefault="00C00A82" w:rsidP="00D0367A">
            <w:r w:rsidRPr="00B660C2">
              <w:t>1</w:t>
            </w:r>
          </w:p>
        </w:tc>
        <w:tc>
          <w:tcPr>
            <w:tcW w:w="1620" w:type="dxa"/>
            <w:shd w:val="clear" w:color="auto" w:fill="auto"/>
          </w:tcPr>
          <w:p w:rsidR="00C00A82" w:rsidRPr="00B660C2" w:rsidRDefault="00C00A82" w:rsidP="00D0367A">
            <w:r w:rsidRPr="00B660C2">
              <w:t>2259</w:t>
            </w:r>
          </w:p>
        </w:tc>
        <w:tc>
          <w:tcPr>
            <w:tcW w:w="3576" w:type="dxa"/>
            <w:shd w:val="clear" w:color="auto" w:fill="auto"/>
          </w:tcPr>
          <w:p w:rsidR="00C00A82" w:rsidRPr="00B660C2" w:rsidRDefault="00C00A82" w:rsidP="00D0367A">
            <w:r w:rsidRPr="00B660C2">
              <w:t xml:space="preserve">Оршанский филиал УКПП </w:t>
            </w:r>
          </w:p>
          <w:p w:rsidR="00C00A82" w:rsidRPr="00B660C2" w:rsidRDefault="00C00A82" w:rsidP="00D0367A">
            <w:r w:rsidRPr="00B660C2">
              <w:t>«Витебское ГЖКХ»</w:t>
            </w:r>
          </w:p>
        </w:tc>
        <w:tc>
          <w:tcPr>
            <w:tcW w:w="4961" w:type="dxa"/>
            <w:shd w:val="clear" w:color="auto" w:fill="auto"/>
          </w:tcPr>
          <w:p w:rsidR="00C00A82" w:rsidRPr="00B660C2" w:rsidRDefault="00C00A82" w:rsidP="00D036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жилого дома              № 52 по ул. </w:t>
            </w:r>
            <w:proofErr w:type="gramStart"/>
            <w:r>
              <w:rPr>
                <w:color w:val="000000"/>
              </w:rPr>
              <w:t>Вокзальной</w:t>
            </w:r>
            <w:proofErr w:type="gramEnd"/>
            <w:r>
              <w:rPr>
                <w:color w:val="000000"/>
              </w:rPr>
              <w:t xml:space="preserve"> в г.</w:t>
            </w:r>
            <w:r w:rsidR="00903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Дубровно</w:t>
            </w:r>
          </w:p>
        </w:tc>
        <w:tc>
          <w:tcPr>
            <w:tcW w:w="1276" w:type="dxa"/>
            <w:shd w:val="clear" w:color="auto" w:fill="auto"/>
          </w:tcPr>
          <w:p w:rsidR="00C00A82" w:rsidRPr="00B660C2" w:rsidRDefault="00C00A82" w:rsidP="0006384B">
            <w:pPr>
              <w:ind w:left="-108"/>
            </w:pPr>
            <w:r>
              <w:t>100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660C2" w:rsidRDefault="00C00A82" w:rsidP="00D0367A">
            <w:r w:rsidRPr="00B660C2">
              <w:t>Пар.149</w:t>
            </w:r>
          </w:p>
          <w:p w:rsidR="00C00A82" w:rsidRPr="00B660C2" w:rsidRDefault="00C00A82" w:rsidP="00D0367A">
            <w:r w:rsidRPr="00B660C2">
              <w:t>Ст. 30.01.04</w:t>
            </w:r>
          </w:p>
        </w:tc>
      </w:tr>
      <w:tr w:rsidR="00C00A82" w:rsidRPr="00B12C3E" w:rsidTr="00D0367A">
        <w:trPr>
          <w:trHeight w:val="621"/>
        </w:trPr>
        <w:tc>
          <w:tcPr>
            <w:tcW w:w="1008" w:type="dxa"/>
            <w:shd w:val="clear" w:color="auto" w:fill="auto"/>
          </w:tcPr>
          <w:p w:rsidR="00C00A82" w:rsidRPr="00B660C2" w:rsidRDefault="00C00A82" w:rsidP="00D0367A"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C00A82" w:rsidRPr="00B660C2" w:rsidRDefault="00C00A82" w:rsidP="00D0367A">
            <w:r>
              <w:t>2259</w:t>
            </w:r>
          </w:p>
        </w:tc>
        <w:tc>
          <w:tcPr>
            <w:tcW w:w="3576" w:type="dxa"/>
            <w:shd w:val="clear" w:color="auto" w:fill="auto"/>
          </w:tcPr>
          <w:p w:rsidR="00C00A82" w:rsidRPr="00B660C2" w:rsidRDefault="00C00A82" w:rsidP="00D0367A">
            <w:r w:rsidRPr="00B660C2">
              <w:t xml:space="preserve">Оршанский филиал УКПП </w:t>
            </w:r>
          </w:p>
          <w:p w:rsidR="00C00A82" w:rsidRPr="00B660C2" w:rsidRDefault="00C00A82" w:rsidP="00D0367A">
            <w:r w:rsidRPr="00B660C2">
              <w:t>«Витебское ГЖКХ»</w:t>
            </w:r>
          </w:p>
        </w:tc>
        <w:tc>
          <w:tcPr>
            <w:tcW w:w="4961" w:type="dxa"/>
            <w:shd w:val="clear" w:color="auto" w:fill="auto"/>
          </w:tcPr>
          <w:p w:rsidR="00C00A82" w:rsidRPr="00B660C2" w:rsidRDefault="00C00A82" w:rsidP="00D0367A">
            <w:pPr>
              <w:rPr>
                <w:color w:val="000000"/>
              </w:rPr>
            </w:pPr>
            <w:r w:rsidRPr="00B660C2">
              <w:rPr>
                <w:color w:val="000000"/>
              </w:rPr>
              <w:t>Ка</w:t>
            </w:r>
            <w:r>
              <w:rPr>
                <w:color w:val="000000"/>
              </w:rPr>
              <w:t>питальный ремонт жилого дома № 22 по ул.</w:t>
            </w:r>
            <w:r w:rsidR="00903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Маяковского в п.</w:t>
            </w:r>
            <w:r w:rsidR="00903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Осинторф </w:t>
            </w:r>
            <w:proofErr w:type="spellStart"/>
            <w:r>
              <w:rPr>
                <w:color w:val="000000"/>
              </w:rPr>
              <w:t>Дубровенского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</w:tc>
        <w:tc>
          <w:tcPr>
            <w:tcW w:w="1276" w:type="dxa"/>
            <w:shd w:val="clear" w:color="auto" w:fill="auto"/>
          </w:tcPr>
          <w:p w:rsidR="00C00A82" w:rsidRDefault="00C00A82" w:rsidP="0006384B">
            <w:pPr>
              <w:ind w:left="-108"/>
            </w:pPr>
            <w:r>
              <w:t>60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660C2" w:rsidRDefault="00C00A82" w:rsidP="00D0367A">
            <w:r w:rsidRPr="00B660C2">
              <w:t>Пар.149</w:t>
            </w:r>
          </w:p>
          <w:p w:rsidR="00C00A82" w:rsidRPr="00B660C2" w:rsidRDefault="00C00A82" w:rsidP="00D0367A">
            <w:r w:rsidRPr="00B660C2">
              <w:t>Ст. 30.01.04</w:t>
            </w:r>
          </w:p>
        </w:tc>
      </w:tr>
      <w:tr w:rsidR="00C00A82" w:rsidRPr="00B12C3E" w:rsidTr="00D0367A">
        <w:trPr>
          <w:trHeight w:val="621"/>
        </w:trPr>
        <w:tc>
          <w:tcPr>
            <w:tcW w:w="1008" w:type="dxa"/>
            <w:shd w:val="clear" w:color="auto" w:fill="auto"/>
          </w:tcPr>
          <w:p w:rsidR="00C00A82" w:rsidRPr="00B660C2" w:rsidRDefault="00C00A82" w:rsidP="00D0367A"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C00A82" w:rsidRPr="00B660C2" w:rsidRDefault="00C00A82" w:rsidP="00D0367A">
            <w:r>
              <w:t>2259</w:t>
            </w:r>
          </w:p>
        </w:tc>
        <w:tc>
          <w:tcPr>
            <w:tcW w:w="3576" w:type="dxa"/>
            <w:shd w:val="clear" w:color="auto" w:fill="auto"/>
          </w:tcPr>
          <w:p w:rsidR="00C00A82" w:rsidRPr="00B660C2" w:rsidRDefault="00C00A82" w:rsidP="00D0367A">
            <w:r w:rsidRPr="00B660C2">
              <w:t xml:space="preserve">Оршанский филиал УКПП </w:t>
            </w:r>
          </w:p>
          <w:p w:rsidR="00C00A82" w:rsidRPr="00B660C2" w:rsidRDefault="00C00A82" w:rsidP="00D0367A">
            <w:r w:rsidRPr="00B660C2">
              <w:t>«Витебское ГЖКХ»</w:t>
            </w:r>
          </w:p>
        </w:tc>
        <w:tc>
          <w:tcPr>
            <w:tcW w:w="4961" w:type="dxa"/>
            <w:shd w:val="clear" w:color="auto" w:fill="auto"/>
          </w:tcPr>
          <w:p w:rsidR="00C00A82" w:rsidRPr="00B660C2" w:rsidRDefault="00C00A82" w:rsidP="00D036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жилого дома              № 48 по ул. </w:t>
            </w:r>
            <w:proofErr w:type="gramStart"/>
            <w:r>
              <w:rPr>
                <w:color w:val="000000"/>
              </w:rPr>
              <w:t>Вокзальной</w:t>
            </w:r>
            <w:proofErr w:type="gramEnd"/>
            <w:r>
              <w:rPr>
                <w:color w:val="000000"/>
              </w:rPr>
              <w:t xml:space="preserve"> в г.</w:t>
            </w:r>
            <w:r w:rsidR="00903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Дубровно</w:t>
            </w:r>
          </w:p>
        </w:tc>
        <w:tc>
          <w:tcPr>
            <w:tcW w:w="1276" w:type="dxa"/>
            <w:shd w:val="clear" w:color="auto" w:fill="auto"/>
          </w:tcPr>
          <w:p w:rsidR="00C00A82" w:rsidRDefault="00C00A82" w:rsidP="0006384B">
            <w:pPr>
              <w:ind w:left="-108"/>
            </w:pPr>
            <w:r>
              <w:t>254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660C2" w:rsidRDefault="00C00A82" w:rsidP="00D0367A">
            <w:r w:rsidRPr="00B660C2">
              <w:t>Пар.149</w:t>
            </w:r>
          </w:p>
          <w:p w:rsidR="00C00A82" w:rsidRPr="00B660C2" w:rsidRDefault="00C00A82" w:rsidP="00D0367A">
            <w:r w:rsidRPr="00B660C2">
              <w:t>Ст. 30.01.04</w:t>
            </w:r>
          </w:p>
        </w:tc>
      </w:tr>
      <w:tr w:rsidR="00C00A82" w:rsidRPr="00B12C3E" w:rsidTr="00D0367A">
        <w:trPr>
          <w:trHeight w:val="621"/>
        </w:trPr>
        <w:tc>
          <w:tcPr>
            <w:tcW w:w="1008" w:type="dxa"/>
            <w:shd w:val="clear" w:color="auto" w:fill="auto"/>
          </w:tcPr>
          <w:p w:rsidR="00C00A82" w:rsidRPr="00B660C2" w:rsidRDefault="00C00A82" w:rsidP="00D0367A"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00A82" w:rsidRPr="00B660C2" w:rsidRDefault="00C00A82" w:rsidP="00D0367A">
            <w:r w:rsidRPr="00B660C2">
              <w:t>2259</w:t>
            </w:r>
          </w:p>
        </w:tc>
        <w:tc>
          <w:tcPr>
            <w:tcW w:w="3576" w:type="dxa"/>
            <w:shd w:val="clear" w:color="auto" w:fill="auto"/>
          </w:tcPr>
          <w:p w:rsidR="00C00A82" w:rsidRPr="00B660C2" w:rsidRDefault="00C00A82" w:rsidP="00D0367A">
            <w:r w:rsidRPr="00B660C2">
              <w:t xml:space="preserve">Оршанский филиал УКПП </w:t>
            </w:r>
          </w:p>
          <w:p w:rsidR="00C00A82" w:rsidRPr="00B660C2" w:rsidRDefault="00C00A82" w:rsidP="00D0367A">
            <w:r w:rsidRPr="00B660C2">
              <w:t>«Витебское ГЖКХ»</w:t>
            </w:r>
          </w:p>
        </w:tc>
        <w:tc>
          <w:tcPr>
            <w:tcW w:w="4961" w:type="dxa"/>
            <w:shd w:val="clear" w:color="auto" w:fill="auto"/>
          </w:tcPr>
          <w:p w:rsidR="00C00A82" w:rsidRPr="00B660C2" w:rsidRDefault="00C00A82" w:rsidP="00D0367A">
            <w:pPr>
              <w:rPr>
                <w:color w:val="000000"/>
              </w:rPr>
            </w:pPr>
            <w:r w:rsidRPr="00B660C2">
              <w:rPr>
                <w:color w:val="000000"/>
              </w:rPr>
              <w:t>Ка</w:t>
            </w:r>
            <w:r>
              <w:rPr>
                <w:color w:val="000000"/>
              </w:rPr>
              <w:t>питальный ремонт жилого дома № 13 по ул. Крупской в г.</w:t>
            </w:r>
            <w:r w:rsidR="00903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Дубровно.</w:t>
            </w:r>
          </w:p>
        </w:tc>
        <w:tc>
          <w:tcPr>
            <w:tcW w:w="1276" w:type="dxa"/>
            <w:shd w:val="clear" w:color="auto" w:fill="auto"/>
          </w:tcPr>
          <w:p w:rsidR="00C00A82" w:rsidRPr="00B660C2" w:rsidRDefault="00C00A82" w:rsidP="0006384B">
            <w:pPr>
              <w:ind w:left="-108"/>
            </w:pPr>
            <w:r>
              <w:t>70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660C2" w:rsidRDefault="00C00A82" w:rsidP="00D0367A">
            <w:r w:rsidRPr="00B660C2">
              <w:t>Пар.149</w:t>
            </w:r>
          </w:p>
          <w:p w:rsidR="00C00A82" w:rsidRPr="00B660C2" w:rsidRDefault="00C00A82" w:rsidP="00D0367A">
            <w:r w:rsidRPr="00B660C2">
              <w:t>Ст. 30.01.04</w:t>
            </w:r>
          </w:p>
        </w:tc>
      </w:tr>
      <w:tr w:rsidR="00C00A82" w:rsidRPr="00B12C3E" w:rsidTr="00D0367A">
        <w:trPr>
          <w:trHeight w:val="652"/>
        </w:trPr>
        <w:tc>
          <w:tcPr>
            <w:tcW w:w="1008" w:type="dxa"/>
            <w:shd w:val="clear" w:color="auto" w:fill="auto"/>
          </w:tcPr>
          <w:p w:rsidR="00C00A82" w:rsidRPr="00B660C2" w:rsidRDefault="00C00A82" w:rsidP="00D0367A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00A82" w:rsidRPr="00B660C2" w:rsidRDefault="00C00A82" w:rsidP="00D0367A">
            <w:r w:rsidRPr="00B660C2">
              <w:t>2259</w:t>
            </w:r>
          </w:p>
        </w:tc>
        <w:tc>
          <w:tcPr>
            <w:tcW w:w="3576" w:type="dxa"/>
            <w:shd w:val="clear" w:color="auto" w:fill="auto"/>
          </w:tcPr>
          <w:p w:rsidR="00C00A82" w:rsidRPr="00B660C2" w:rsidRDefault="00C00A82" w:rsidP="00D0367A">
            <w:r w:rsidRPr="00B660C2">
              <w:t xml:space="preserve">Оршанский филиал УКПП </w:t>
            </w:r>
          </w:p>
          <w:p w:rsidR="00C00A82" w:rsidRPr="00B660C2" w:rsidRDefault="00C00A82" w:rsidP="00D0367A">
            <w:r w:rsidRPr="00B660C2">
              <w:t>«Витебское ГЖКХ»</w:t>
            </w:r>
          </w:p>
        </w:tc>
        <w:tc>
          <w:tcPr>
            <w:tcW w:w="4961" w:type="dxa"/>
            <w:shd w:val="clear" w:color="auto" w:fill="auto"/>
          </w:tcPr>
          <w:p w:rsidR="00C00A82" w:rsidRPr="00B660C2" w:rsidRDefault="00C00A82" w:rsidP="00D0367A">
            <w:pPr>
              <w:rPr>
                <w:color w:val="000000"/>
              </w:rPr>
            </w:pPr>
            <w:r w:rsidRPr="00B660C2">
              <w:rPr>
                <w:color w:val="000000"/>
              </w:rPr>
              <w:t>Затраты Заказчика</w:t>
            </w:r>
          </w:p>
        </w:tc>
        <w:tc>
          <w:tcPr>
            <w:tcW w:w="1276" w:type="dxa"/>
            <w:shd w:val="clear" w:color="auto" w:fill="auto"/>
          </w:tcPr>
          <w:p w:rsidR="00C00A82" w:rsidRPr="00B660C2" w:rsidRDefault="00C00A82" w:rsidP="0006384B">
            <w:pPr>
              <w:ind w:left="-108"/>
            </w:pPr>
            <w:r>
              <w:t>16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660C2" w:rsidRDefault="00C00A82" w:rsidP="00D0367A">
            <w:r w:rsidRPr="00B660C2">
              <w:t>Пар.149</w:t>
            </w:r>
          </w:p>
          <w:p w:rsidR="00C00A82" w:rsidRPr="00B660C2" w:rsidRDefault="00C00A82" w:rsidP="00D0367A">
            <w:r w:rsidRPr="00B660C2">
              <w:t>Ст. 30.01.04</w:t>
            </w:r>
          </w:p>
        </w:tc>
      </w:tr>
      <w:tr w:rsidR="00C00A82" w:rsidRPr="00B12C3E" w:rsidTr="00D0367A">
        <w:tc>
          <w:tcPr>
            <w:tcW w:w="100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00A82" w:rsidRPr="00F17E02" w:rsidRDefault="00C00A82" w:rsidP="00D0367A">
            <w:r w:rsidRPr="00F17E02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00A82" w:rsidRPr="00F17E02" w:rsidRDefault="00C00A82" w:rsidP="0006384B">
            <w:pPr>
              <w:ind w:left="-108"/>
            </w:pPr>
            <w:r>
              <w:t>500</w:t>
            </w:r>
            <w:r w:rsidR="0006384B">
              <w:t> </w:t>
            </w:r>
            <w:r>
              <w:t>000</w:t>
            </w:r>
            <w:r w:rsidR="0006384B">
              <w:t>,00</w:t>
            </w:r>
          </w:p>
        </w:tc>
        <w:tc>
          <w:tcPr>
            <w:tcW w:w="2268" w:type="dxa"/>
            <w:shd w:val="clear" w:color="auto" w:fill="auto"/>
          </w:tcPr>
          <w:p w:rsidR="00C00A82" w:rsidRPr="00B12C3E" w:rsidRDefault="00C00A82" w:rsidP="00D0367A">
            <w:pPr>
              <w:rPr>
                <w:sz w:val="28"/>
                <w:szCs w:val="28"/>
              </w:rPr>
            </w:pPr>
          </w:p>
        </w:tc>
      </w:tr>
    </w:tbl>
    <w:p w:rsidR="00C00A82" w:rsidRPr="009333E3" w:rsidRDefault="00C00A82" w:rsidP="00C00A82">
      <w:pPr>
        <w:rPr>
          <w:sz w:val="28"/>
          <w:szCs w:val="28"/>
        </w:rPr>
      </w:pPr>
    </w:p>
    <w:p w:rsidR="00C00A82" w:rsidRDefault="00556BCD" w:rsidP="00556BCD">
      <w:pPr>
        <w:shd w:val="clear" w:color="auto" w:fill="FFFFFF" w:themeFill="background1"/>
        <w:spacing w:line="280" w:lineRule="exact"/>
        <w:ind w:left="8508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6A689F">
        <w:rPr>
          <w:sz w:val="30"/>
          <w:szCs w:val="30"/>
        </w:rPr>
        <w:t xml:space="preserve">                 </w:t>
      </w:r>
    </w:p>
    <w:p w:rsidR="00C00A82" w:rsidRDefault="00C00A82" w:rsidP="00556BCD">
      <w:pPr>
        <w:shd w:val="clear" w:color="auto" w:fill="FFFFFF" w:themeFill="background1"/>
        <w:spacing w:line="280" w:lineRule="exact"/>
        <w:ind w:left="8508" w:firstLine="709"/>
        <w:jc w:val="both"/>
        <w:rPr>
          <w:sz w:val="30"/>
          <w:szCs w:val="30"/>
        </w:rPr>
      </w:pPr>
    </w:p>
    <w:p w:rsidR="00C00A82" w:rsidRDefault="00C00A82" w:rsidP="00C00A8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</w:p>
    <w:sectPr w:rsidR="00C00A82" w:rsidSect="00E238DC">
      <w:pgSz w:w="16838" w:h="11906" w:orient="landscape" w:code="9"/>
      <w:pgMar w:top="1134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AE" w:rsidRDefault="009B5BAE" w:rsidP="00F37568">
      <w:r>
        <w:separator/>
      </w:r>
    </w:p>
  </w:endnote>
  <w:endnote w:type="continuationSeparator" w:id="0">
    <w:p w:rsidR="009B5BAE" w:rsidRDefault="009B5BAE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AE" w:rsidRDefault="009B5BAE" w:rsidP="00F37568">
      <w:r>
        <w:separator/>
      </w:r>
    </w:p>
  </w:footnote>
  <w:footnote w:type="continuationSeparator" w:id="0">
    <w:p w:rsidR="009B5BAE" w:rsidRDefault="009B5BAE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19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313C" w:rsidRPr="00E94D02" w:rsidRDefault="0045313C" w:rsidP="00AD0436">
        <w:pPr>
          <w:pStyle w:val="a3"/>
          <w:jc w:val="center"/>
          <w:rPr>
            <w:sz w:val="28"/>
            <w:szCs w:val="28"/>
          </w:rPr>
        </w:pPr>
        <w:r w:rsidRPr="00E94D02">
          <w:rPr>
            <w:sz w:val="28"/>
            <w:szCs w:val="28"/>
          </w:rPr>
          <w:fldChar w:fldCharType="begin"/>
        </w:r>
        <w:r w:rsidRPr="00E94D02">
          <w:rPr>
            <w:sz w:val="28"/>
            <w:szCs w:val="28"/>
          </w:rPr>
          <w:instrText>PAGE   \* MERGEFORMAT</w:instrText>
        </w:r>
        <w:r w:rsidRPr="00E94D02">
          <w:rPr>
            <w:sz w:val="28"/>
            <w:szCs w:val="28"/>
          </w:rPr>
          <w:fldChar w:fldCharType="separate"/>
        </w:r>
        <w:r w:rsidR="00845747">
          <w:rPr>
            <w:noProof/>
            <w:sz w:val="28"/>
            <w:szCs w:val="28"/>
          </w:rPr>
          <w:t>2</w:t>
        </w:r>
        <w:r w:rsidRPr="00E94D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49"/>
    <w:multiLevelType w:val="hybridMultilevel"/>
    <w:tmpl w:val="FBDE36B8"/>
    <w:lvl w:ilvl="0" w:tplc="EF1458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77"/>
    <w:rsid w:val="00001404"/>
    <w:rsid w:val="00001B37"/>
    <w:rsid w:val="0000265B"/>
    <w:rsid w:val="0000379D"/>
    <w:rsid w:val="000038CB"/>
    <w:rsid w:val="00004450"/>
    <w:rsid w:val="000052F2"/>
    <w:rsid w:val="00005E90"/>
    <w:rsid w:val="00006C41"/>
    <w:rsid w:val="00015E8F"/>
    <w:rsid w:val="00016D53"/>
    <w:rsid w:val="00016F9B"/>
    <w:rsid w:val="000171F1"/>
    <w:rsid w:val="00017215"/>
    <w:rsid w:val="000178F6"/>
    <w:rsid w:val="00020375"/>
    <w:rsid w:val="000213D5"/>
    <w:rsid w:val="000223A6"/>
    <w:rsid w:val="000256D4"/>
    <w:rsid w:val="00026184"/>
    <w:rsid w:val="00031831"/>
    <w:rsid w:val="0003366A"/>
    <w:rsid w:val="000348B8"/>
    <w:rsid w:val="00034F37"/>
    <w:rsid w:val="0003563B"/>
    <w:rsid w:val="000356E2"/>
    <w:rsid w:val="00035940"/>
    <w:rsid w:val="00035E80"/>
    <w:rsid w:val="00035EFA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6E59"/>
    <w:rsid w:val="0005720E"/>
    <w:rsid w:val="000572C8"/>
    <w:rsid w:val="00060057"/>
    <w:rsid w:val="00061CBD"/>
    <w:rsid w:val="0006208C"/>
    <w:rsid w:val="00062288"/>
    <w:rsid w:val="00062622"/>
    <w:rsid w:val="0006384B"/>
    <w:rsid w:val="00064AAF"/>
    <w:rsid w:val="000650F5"/>
    <w:rsid w:val="00065F39"/>
    <w:rsid w:val="00066296"/>
    <w:rsid w:val="00066A7A"/>
    <w:rsid w:val="00066C84"/>
    <w:rsid w:val="00067CFA"/>
    <w:rsid w:val="00067E2E"/>
    <w:rsid w:val="0007206C"/>
    <w:rsid w:val="000720E1"/>
    <w:rsid w:val="00073C7F"/>
    <w:rsid w:val="00074177"/>
    <w:rsid w:val="000741C1"/>
    <w:rsid w:val="00075090"/>
    <w:rsid w:val="00075633"/>
    <w:rsid w:val="00075701"/>
    <w:rsid w:val="00076394"/>
    <w:rsid w:val="00076556"/>
    <w:rsid w:val="00077B4A"/>
    <w:rsid w:val="00077C60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36FF"/>
    <w:rsid w:val="000941B8"/>
    <w:rsid w:val="000951E6"/>
    <w:rsid w:val="00095D11"/>
    <w:rsid w:val="00097003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465D"/>
    <w:rsid w:val="000C46BF"/>
    <w:rsid w:val="000C48E4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7FA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2F05"/>
    <w:rsid w:val="000F6F2A"/>
    <w:rsid w:val="000F7529"/>
    <w:rsid w:val="000F7E17"/>
    <w:rsid w:val="000F7F10"/>
    <w:rsid w:val="0010066A"/>
    <w:rsid w:val="001023CA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1EE"/>
    <w:rsid w:val="00115801"/>
    <w:rsid w:val="001170F4"/>
    <w:rsid w:val="00117BD7"/>
    <w:rsid w:val="001239E4"/>
    <w:rsid w:val="00123FB3"/>
    <w:rsid w:val="00124D29"/>
    <w:rsid w:val="00124E63"/>
    <w:rsid w:val="001258B0"/>
    <w:rsid w:val="00126407"/>
    <w:rsid w:val="001272DC"/>
    <w:rsid w:val="0012742D"/>
    <w:rsid w:val="00130865"/>
    <w:rsid w:val="00132E58"/>
    <w:rsid w:val="00133D4A"/>
    <w:rsid w:val="00133F96"/>
    <w:rsid w:val="0013432C"/>
    <w:rsid w:val="001351EA"/>
    <w:rsid w:val="00135391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081"/>
    <w:rsid w:val="001464AC"/>
    <w:rsid w:val="00147894"/>
    <w:rsid w:val="00151DDB"/>
    <w:rsid w:val="00152430"/>
    <w:rsid w:val="00153462"/>
    <w:rsid w:val="00154CEE"/>
    <w:rsid w:val="00154F7E"/>
    <w:rsid w:val="001551D7"/>
    <w:rsid w:val="0015567C"/>
    <w:rsid w:val="00155E04"/>
    <w:rsid w:val="00155F18"/>
    <w:rsid w:val="001560F3"/>
    <w:rsid w:val="00156838"/>
    <w:rsid w:val="001569A1"/>
    <w:rsid w:val="0016114A"/>
    <w:rsid w:val="00161C70"/>
    <w:rsid w:val="001640F1"/>
    <w:rsid w:val="001653CD"/>
    <w:rsid w:val="00166230"/>
    <w:rsid w:val="00166295"/>
    <w:rsid w:val="001668AC"/>
    <w:rsid w:val="00166F7D"/>
    <w:rsid w:val="00170608"/>
    <w:rsid w:val="00170D38"/>
    <w:rsid w:val="00170DEB"/>
    <w:rsid w:val="0017198A"/>
    <w:rsid w:val="00174E89"/>
    <w:rsid w:val="00176A08"/>
    <w:rsid w:val="00182099"/>
    <w:rsid w:val="0018214D"/>
    <w:rsid w:val="00182B98"/>
    <w:rsid w:val="00184945"/>
    <w:rsid w:val="00185686"/>
    <w:rsid w:val="00186AA8"/>
    <w:rsid w:val="00186DD8"/>
    <w:rsid w:val="0019144C"/>
    <w:rsid w:val="0019199F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68E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49BD"/>
    <w:rsid w:val="001B5F1F"/>
    <w:rsid w:val="001C0004"/>
    <w:rsid w:val="001C20B4"/>
    <w:rsid w:val="001C2C02"/>
    <w:rsid w:val="001C4C4E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5A13"/>
    <w:rsid w:val="001D5EB9"/>
    <w:rsid w:val="001D6A33"/>
    <w:rsid w:val="001D6D98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E6BF6"/>
    <w:rsid w:val="001F174B"/>
    <w:rsid w:val="001F39E5"/>
    <w:rsid w:val="001F4274"/>
    <w:rsid w:val="001F51EF"/>
    <w:rsid w:val="001F52FE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038"/>
    <w:rsid w:val="002069A5"/>
    <w:rsid w:val="00210611"/>
    <w:rsid w:val="002106FE"/>
    <w:rsid w:val="00211451"/>
    <w:rsid w:val="00211F4C"/>
    <w:rsid w:val="00211FFB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5FBA"/>
    <w:rsid w:val="00236B78"/>
    <w:rsid w:val="0024189D"/>
    <w:rsid w:val="00243998"/>
    <w:rsid w:val="00247757"/>
    <w:rsid w:val="002502AA"/>
    <w:rsid w:val="00250999"/>
    <w:rsid w:val="00257403"/>
    <w:rsid w:val="00260904"/>
    <w:rsid w:val="00261526"/>
    <w:rsid w:val="00263114"/>
    <w:rsid w:val="0026316F"/>
    <w:rsid w:val="00263197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40C"/>
    <w:rsid w:val="00272C67"/>
    <w:rsid w:val="00273B6B"/>
    <w:rsid w:val="00273D04"/>
    <w:rsid w:val="00275DAE"/>
    <w:rsid w:val="002768FC"/>
    <w:rsid w:val="00277725"/>
    <w:rsid w:val="00277739"/>
    <w:rsid w:val="00280348"/>
    <w:rsid w:val="0028287C"/>
    <w:rsid w:val="00284554"/>
    <w:rsid w:val="0028483E"/>
    <w:rsid w:val="00284EDC"/>
    <w:rsid w:val="00286091"/>
    <w:rsid w:val="00286365"/>
    <w:rsid w:val="00287875"/>
    <w:rsid w:val="00287A1C"/>
    <w:rsid w:val="00287F68"/>
    <w:rsid w:val="00290BD5"/>
    <w:rsid w:val="002910FC"/>
    <w:rsid w:val="0029131C"/>
    <w:rsid w:val="00292760"/>
    <w:rsid w:val="002941F4"/>
    <w:rsid w:val="00295B5F"/>
    <w:rsid w:val="00295D7C"/>
    <w:rsid w:val="00297CF5"/>
    <w:rsid w:val="00297DA5"/>
    <w:rsid w:val="002A1CAC"/>
    <w:rsid w:val="002A621F"/>
    <w:rsid w:val="002A6FA7"/>
    <w:rsid w:val="002A70BF"/>
    <w:rsid w:val="002A737E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2E26"/>
    <w:rsid w:val="002C399C"/>
    <w:rsid w:val="002C4921"/>
    <w:rsid w:val="002C556C"/>
    <w:rsid w:val="002C5DF1"/>
    <w:rsid w:val="002C651F"/>
    <w:rsid w:val="002C6588"/>
    <w:rsid w:val="002D165E"/>
    <w:rsid w:val="002D1C57"/>
    <w:rsid w:val="002D3680"/>
    <w:rsid w:val="002D45D1"/>
    <w:rsid w:val="002D4749"/>
    <w:rsid w:val="002D4E16"/>
    <w:rsid w:val="002D5CDA"/>
    <w:rsid w:val="002E1E78"/>
    <w:rsid w:val="002E359F"/>
    <w:rsid w:val="002E4BE1"/>
    <w:rsid w:val="002E57B1"/>
    <w:rsid w:val="002E60FD"/>
    <w:rsid w:val="002E6C14"/>
    <w:rsid w:val="002E7BC2"/>
    <w:rsid w:val="002F02BF"/>
    <w:rsid w:val="002F0D99"/>
    <w:rsid w:val="002F1840"/>
    <w:rsid w:val="002F2AF1"/>
    <w:rsid w:val="002F53D7"/>
    <w:rsid w:val="002F5930"/>
    <w:rsid w:val="002F613D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28E2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32AA"/>
    <w:rsid w:val="003533CE"/>
    <w:rsid w:val="00355CBE"/>
    <w:rsid w:val="00362BEE"/>
    <w:rsid w:val="00363082"/>
    <w:rsid w:val="003639B6"/>
    <w:rsid w:val="00363F25"/>
    <w:rsid w:val="00367FA7"/>
    <w:rsid w:val="0037111E"/>
    <w:rsid w:val="0037135C"/>
    <w:rsid w:val="00373D13"/>
    <w:rsid w:val="00374FD2"/>
    <w:rsid w:val="00375E64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2731"/>
    <w:rsid w:val="003A55BD"/>
    <w:rsid w:val="003A65C2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3EB"/>
    <w:rsid w:val="003B4673"/>
    <w:rsid w:val="003B5C5D"/>
    <w:rsid w:val="003B7A92"/>
    <w:rsid w:val="003C02B6"/>
    <w:rsid w:val="003C0BD3"/>
    <w:rsid w:val="003C0EB5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4F62"/>
    <w:rsid w:val="003D7C39"/>
    <w:rsid w:val="003E06F5"/>
    <w:rsid w:val="003E092B"/>
    <w:rsid w:val="003E0C18"/>
    <w:rsid w:val="003E2CC5"/>
    <w:rsid w:val="003E3912"/>
    <w:rsid w:val="003E524A"/>
    <w:rsid w:val="003E5ED5"/>
    <w:rsid w:val="003E69E3"/>
    <w:rsid w:val="003E7FBE"/>
    <w:rsid w:val="003F1888"/>
    <w:rsid w:val="003F3674"/>
    <w:rsid w:val="003F3CF3"/>
    <w:rsid w:val="003F423D"/>
    <w:rsid w:val="003F4C98"/>
    <w:rsid w:val="003F4CCA"/>
    <w:rsid w:val="003F55A4"/>
    <w:rsid w:val="003F56F0"/>
    <w:rsid w:val="003F5C4E"/>
    <w:rsid w:val="003F634A"/>
    <w:rsid w:val="003F6CF3"/>
    <w:rsid w:val="004003FE"/>
    <w:rsid w:val="0040266E"/>
    <w:rsid w:val="00402BA9"/>
    <w:rsid w:val="004040F9"/>
    <w:rsid w:val="00404D04"/>
    <w:rsid w:val="0040757B"/>
    <w:rsid w:val="004108AB"/>
    <w:rsid w:val="00410D9C"/>
    <w:rsid w:val="00411DAF"/>
    <w:rsid w:val="00414F27"/>
    <w:rsid w:val="004150A1"/>
    <w:rsid w:val="004151E9"/>
    <w:rsid w:val="004163C8"/>
    <w:rsid w:val="00420C4A"/>
    <w:rsid w:val="00421993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F31"/>
    <w:rsid w:val="004513A2"/>
    <w:rsid w:val="00451562"/>
    <w:rsid w:val="00451A10"/>
    <w:rsid w:val="0045313C"/>
    <w:rsid w:val="004556DA"/>
    <w:rsid w:val="00456995"/>
    <w:rsid w:val="00456D56"/>
    <w:rsid w:val="00457890"/>
    <w:rsid w:val="00457F53"/>
    <w:rsid w:val="004621A4"/>
    <w:rsid w:val="00462B8E"/>
    <w:rsid w:val="00463396"/>
    <w:rsid w:val="004635EC"/>
    <w:rsid w:val="00463C28"/>
    <w:rsid w:val="004654CA"/>
    <w:rsid w:val="004657E0"/>
    <w:rsid w:val="00465EAB"/>
    <w:rsid w:val="004663B0"/>
    <w:rsid w:val="00466748"/>
    <w:rsid w:val="00467650"/>
    <w:rsid w:val="00467CE3"/>
    <w:rsid w:val="00471086"/>
    <w:rsid w:val="004733EB"/>
    <w:rsid w:val="00477369"/>
    <w:rsid w:val="00477861"/>
    <w:rsid w:val="00477CE7"/>
    <w:rsid w:val="00481B4C"/>
    <w:rsid w:val="00484F44"/>
    <w:rsid w:val="0048522B"/>
    <w:rsid w:val="004861CC"/>
    <w:rsid w:val="0048707C"/>
    <w:rsid w:val="00487555"/>
    <w:rsid w:val="00490660"/>
    <w:rsid w:val="00490B40"/>
    <w:rsid w:val="0049200F"/>
    <w:rsid w:val="0049288B"/>
    <w:rsid w:val="004967A6"/>
    <w:rsid w:val="00496C73"/>
    <w:rsid w:val="004A087F"/>
    <w:rsid w:val="004A08C3"/>
    <w:rsid w:val="004A0FA5"/>
    <w:rsid w:val="004A1F66"/>
    <w:rsid w:val="004A21C1"/>
    <w:rsid w:val="004A2B20"/>
    <w:rsid w:val="004A74D9"/>
    <w:rsid w:val="004A7C33"/>
    <w:rsid w:val="004A7CAB"/>
    <w:rsid w:val="004A7DC9"/>
    <w:rsid w:val="004B09BF"/>
    <w:rsid w:val="004B0CD8"/>
    <w:rsid w:val="004B1EDF"/>
    <w:rsid w:val="004B21EF"/>
    <w:rsid w:val="004B2E2A"/>
    <w:rsid w:val="004B4DED"/>
    <w:rsid w:val="004B5DF9"/>
    <w:rsid w:val="004B6B3B"/>
    <w:rsid w:val="004C0BAB"/>
    <w:rsid w:val="004C1500"/>
    <w:rsid w:val="004C3D3C"/>
    <w:rsid w:val="004C433D"/>
    <w:rsid w:val="004C54EF"/>
    <w:rsid w:val="004C5CCD"/>
    <w:rsid w:val="004C5D8E"/>
    <w:rsid w:val="004C6318"/>
    <w:rsid w:val="004C69AB"/>
    <w:rsid w:val="004C75BA"/>
    <w:rsid w:val="004D07CC"/>
    <w:rsid w:val="004D1317"/>
    <w:rsid w:val="004D26B4"/>
    <w:rsid w:val="004D2914"/>
    <w:rsid w:val="004D2EBC"/>
    <w:rsid w:val="004D4280"/>
    <w:rsid w:val="004D45A3"/>
    <w:rsid w:val="004E0E4F"/>
    <w:rsid w:val="004E1A95"/>
    <w:rsid w:val="004E1C51"/>
    <w:rsid w:val="004E2C2B"/>
    <w:rsid w:val="004E40AE"/>
    <w:rsid w:val="004E439F"/>
    <w:rsid w:val="004E4C1C"/>
    <w:rsid w:val="004E5733"/>
    <w:rsid w:val="004E5FBF"/>
    <w:rsid w:val="004E77EB"/>
    <w:rsid w:val="004F1A75"/>
    <w:rsid w:val="004F1D48"/>
    <w:rsid w:val="004F2B79"/>
    <w:rsid w:val="004F3F72"/>
    <w:rsid w:val="004F4BD9"/>
    <w:rsid w:val="004F7FE5"/>
    <w:rsid w:val="00500716"/>
    <w:rsid w:val="0050216B"/>
    <w:rsid w:val="0050494F"/>
    <w:rsid w:val="00506A91"/>
    <w:rsid w:val="0050704B"/>
    <w:rsid w:val="00507CDE"/>
    <w:rsid w:val="00510479"/>
    <w:rsid w:val="00511450"/>
    <w:rsid w:val="005119FF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0630"/>
    <w:rsid w:val="005325C4"/>
    <w:rsid w:val="0053286E"/>
    <w:rsid w:val="005341A0"/>
    <w:rsid w:val="00534713"/>
    <w:rsid w:val="005416EC"/>
    <w:rsid w:val="005423BF"/>
    <w:rsid w:val="00542E9B"/>
    <w:rsid w:val="005431CF"/>
    <w:rsid w:val="005448AE"/>
    <w:rsid w:val="00545533"/>
    <w:rsid w:val="00545AB6"/>
    <w:rsid w:val="00545BFB"/>
    <w:rsid w:val="005503F3"/>
    <w:rsid w:val="00551205"/>
    <w:rsid w:val="00552062"/>
    <w:rsid w:val="00552C97"/>
    <w:rsid w:val="00552E5C"/>
    <w:rsid w:val="00552F0D"/>
    <w:rsid w:val="0055366A"/>
    <w:rsid w:val="005548FA"/>
    <w:rsid w:val="00556BCD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7BD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E75"/>
    <w:rsid w:val="005A574C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C9D"/>
    <w:rsid w:val="005E1DB3"/>
    <w:rsid w:val="005E37A5"/>
    <w:rsid w:val="005E605C"/>
    <w:rsid w:val="005E7875"/>
    <w:rsid w:val="005E7BDB"/>
    <w:rsid w:val="005F0105"/>
    <w:rsid w:val="005F0C47"/>
    <w:rsid w:val="005F1F0B"/>
    <w:rsid w:val="005F2B6B"/>
    <w:rsid w:val="005F2E45"/>
    <w:rsid w:val="005F4BEB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B83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5A97"/>
    <w:rsid w:val="006275AE"/>
    <w:rsid w:val="0063105F"/>
    <w:rsid w:val="00631201"/>
    <w:rsid w:val="00632020"/>
    <w:rsid w:val="00633174"/>
    <w:rsid w:val="00633879"/>
    <w:rsid w:val="0063427D"/>
    <w:rsid w:val="00634B2D"/>
    <w:rsid w:val="00634B60"/>
    <w:rsid w:val="0063516F"/>
    <w:rsid w:val="0063578D"/>
    <w:rsid w:val="006400A1"/>
    <w:rsid w:val="006410A0"/>
    <w:rsid w:val="00645DCD"/>
    <w:rsid w:val="0064730F"/>
    <w:rsid w:val="006510D3"/>
    <w:rsid w:val="00651174"/>
    <w:rsid w:val="006514C6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5A3D"/>
    <w:rsid w:val="006868C7"/>
    <w:rsid w:val="00687C29"/>
    <w:rsid w:val="00690E26"/>
    <w:rsid w:val="00693A62"/>
    <w:rsid w:val="00694AAF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5987"/>
    <w:rsid w:val="006A689F"/>
    <w:rsid w:val="006A6E85"/>
    <w:rsid w:val="006A71A9"/>
    <w:rsid w:val="006A71D1"/>
    <w:rsid w:val="006B27ED"/>
    <w:rsid w:val="006B2910"/>
    <w:rsid w:val="006B3537"/>
    <w:rsid w:val="006B366D"/>
    <w:rsid w:val="006B3B16"/>
    <w:rsid w:val="006B6487"/>
    <w:rsid w:val="006B66C0"/>
    <w:rsid w:val="006C1952"/>
    <w:rsid w:val="006C2EE9"/>
    <w:rsid w:val="006C329D"/>
    <w:rsid w:val="006C3D11"/>
    <w:rsid w:val="006C6081"/>
    <w:rsid w:val="006C74D7"/>
    <w:rsid w:val="006D2258"/>
    <w:rsid w:val="006D306A"/>
    <w:rsid w:val="006D4252"/>
    <w:rsid w:val="006D589E"/>
    <w:rsid w:val="006E0CA8"/>
    <w:rsid w:val="006E0FA4"/>
    <w:rsid w:val="006E10E8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0F5C"/>
    <w:rsid w:val="006F139E"/>
    <w:rsid w:val="006F18CD"/>
    <w:rsid w:val="006F19D5"/>
    <w:rsid w:val="006F1BD5"/>
    <w:rsid w:val="006F2CEF"/>
    <w:rsid w:val="006F336C"/>
    <w:rsid w:val="006F361A"/>
    <w:rsid w:val="006F37CC"/>
    <w:rsid w:val="006F383E"/>
    <w:rsid w:val="006F50D3"/>
    <w:rsid w:val="006F5523"/>
    <w:rsid w:val="006F5B75"/>
    <w:rsid w:val="006F6A0F"/>
    <w:rsid w:val="007015E8"/>
    <w:rsid w:val="00701823"/>
    <w:rsid w:val="00703380"/>
    <w:rsid w:val="0070666A"/>
    <w:rsid w:val="00707E78"/>
    <w:rsid w:val="00711C44"/>
    <w:rsid w:val="00712126"/>
    <w:rsid w:val="00712FFE"/>
    <w:rsid w:val="00713400"/>
    <w:rsid w:val="0071388C"/>
    <w:rsid w:val="00714062"/>
    <w:rsid w:val="00714227"/>
    <w:rsid w:val="0071444A"/>
    <w:rsid w:val="007159E5"/>
    <w:rsid w:val="00715A6C"/>
    <w:rsid w:val="00715B15"/>
    <w:rsid w:val="0072063A"/>
    <w:rsid w:val="00721182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DFE"/>
    <w:rsid w:val="00764ECF"/>
    <w:rsid w:val="00765432"/>
    <w:rsid w:val="0076579E"/>
    <w:rsid w:val="007666A1"/>
    <w:rsid w:val="00771C0C"/>
    <w:rsid w:val="00772D8D"/>
    <w:rsid w:val="0077428A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1F73"/>
    <w:rsid w:val="007B3155"/>
    <w:rsid w:val="007B35E9"/>
    <w:rsid w:val="007B367D"/>
    <w:rsid w:val="007B5E21"/>
    <w:rsid w:val="007B5FAB"/>
    <w:rsid w:val="007B77BD"/>
    <w:rsid w:val="007B7824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E58"/>
    <w:rsid w:val="007D6BB3"/>
    <w:rsid w:val="007D6DA3"/>
    <w:rsid w:val="007D7D1C"/>
    <w:rsid w:val="007E03EE"/>
    <w:rsid w:val="007E1344"/>
    <w:rsid w:val="007E1774"/>
    <w:rsid w:val="007E240A"/>
    <w:rsid w:val="007E348E"/>
    <w:rsid w:val="007E3AC6"/>
    <w:rsid w:val="007E404F"/>
    <w:rsid w:val="007E56AF"/>
    <w:rsid w:val="007E598E"/>
    <w:rsid w:val="007E5B08"/>
    <w:rsid w:val="007E6986"/>
    <w:rsid w:val="007E6CFB"/>
    <w:rsid w:val="007E6EEA"/>
    <w:rsid w:val="007F15FC"/>
    <w:rsid w:val="007F1F2B"/>
    <w:rsid w:val="007F2D2B"/>
    <w:rsid w:val="007F3223"/>
    <w:rsid w:val="007F34E3"/>
    <w:rsid w:val="007F48B2"/>
    <w:rsid w:val="007F4FF3"/>
    <w:rsid w:val="007F5301"/>
    <w:rsid w:val="007F5B77"/>
    <w:rsid w:val="0080002E"/>
    <w:rsid w:val="00801867"/>
    <w:rsid w:val="00802A3D"/>
    <w:rsid w:val="008030F3"/>
    <w:rsid w:val="00804476"/>
    <w:rsid w:val="008047E5"/>
    <w:rsid w:val="008048EA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A3D"/>
    <w:rsid w:val="00844AD9"/>
    <w:rsid w:val="00845747"/>
    <w:rsid w:val="00847422"/>
    <w:rsid w:val="00847AB3"/>
    <w:rsid w:val="00850797"/>
    <w:rsid w:val="008515AD"/>
    <w:rsid w:val="00851949"/>
    <w:rsid w:val="00851F3B"/>
    <w:rsid w:val="00851F93"/>
    <w:rsid w:val="008529DA"/>
    <w:rsid w:val="00852A76"/>
    <w:rsid w:val="0085357D"/>
    <w:rsid w:val="00853A96"/>
    <w:rsid w:val="0085445E"/>
    <w:rsid w:val="00854A37"/>
    <w:rsid w:val="00856D0F"/>
    <w:rsid w:val="008575CB"/>
    <w:rsid w:val="00857703"/>
    <w:rsid w:val="00857F5D"/>
    <w:rsid w:val="008602E4"/>
    <w:rsid w:val="00860F07"/>
    <w:rsid w:val="008616BC"/>
    <w:rsid w:val="00862A68"/>
    <w:rsid w:val="0086373B"/>
    <w:rsid w:val="008637FE"/>
    <w:rsid w:val="00863EA8"/>
    <w:rsid w:val="008650B5"/>
    <w:rsid w:val="00866B42"/>
    <w:rsid w:val="00866DEE"/>
    <w:rsid w:val="008670B1"/>
    <w:rsid w:val="00867934"/>
    <w:rsid w:val="00867F33"/>
    <w:rsid w:val="0087085C"/>
    <w:rsid w:val="008712E9"/>
    <w:rsid w:val="0087558A"/>
    <w:rsid w:val="00875C0F"/>
    <w:rsid w:val="00875CC6"/>
    <w:rsid w:val="0087623B"/>
    <w:rsid w:val="0087633A"/>
    <w:rsid w:val="00876B49"/>
    <w:rsid w:val="00876F03"/>
    <w:rsid w:val="00877749"/>
    <w:rsid w:val="0088037C"/>
    <w:rsid w:val="0088042F"/>
    <w:rsid w:val="00881585"/>
    <w:rsid w:val="008820D9"/>
    <w:rsid w:val="0089001D"/>
    <w:rsid w:val="008917FE"/>
    <w:rsid w:val="0089249C"/>
    <w:rsid w:val="0089286C"/>
    <w:rsid w:val="00893428"/>
    <w:rsid w:val="00893FE9"/>
    <w:rsid w:val="0089481F"/>
    <w:rsid w:val="00894C7E"/>
    <w:rsid w:val="008A051C"/>
    <w:rsid w:val="008A1529"/>
    <w:rsid w:val="008A2CA8"/>
    <w:rsid w:val="008A2E0A"/>
    <w:rsid w:val="008A3448"/>
    <w:rsid w:val="008A4BB9"/>
    <w:rsid w:val="008A5973"/>
    <w:rsid w:val="008A644B"/>
    <w:rsid w:val="008A65F9"/>
    <w:rsid w:val="008B01F8"/>
    <w:rsid w:val="008B0356"/>
    <w:rsid w:val="008B0F0E"/>
    <w:rsid w:val="008B122A"/>
    <w:rsid w:val="008B146E"/>
    <w:rsid w:val="008B14FE"/>
    <w:rsid w:val="008B459B"/>
    <w:rsid w:val="008B5213"/>
    <w:rsid w:val="008B6F30"/>
    <w:rsid w:val="008B726B"/>
    <w:rsid w:val="008B7840"/>
    <w:rsid w:val="008B78C5"/>
    <w:rsid w:val="008C0BCE"/>
    <w:rsid w:val="008C0F21"/>
    <w:rsid w:val="008C1D13"/>
    <w:rsid w:val="008C32ED"/>
    <w:rsid w:val="008C3722"/>
    <w:rsid w:val="008C3F7B"/>
    <w:rsid w:val="008C76F6"/>
    <w:rsid w:val="008C7A89"/>
    <w:rsid w:val="008D00CD"/>
    <w:rsid w:val="008D0F15"/>
    <w:rsid w:val="008D1F94"/>
    <w:rsid w:val="008D2D03"/>
    <w:rsid w:val="008D2ED8"/>
    <w:rsid w:val="008D3993"/>
    <w:rsid w:val="008D41C7"/>
    <w:rsid w:val="008D45AC"/>
    <w:rsid w:val="008D4644"/>
    <w:rsid w:val="008D4F85"/>
    <w:rsid w:val="008D75B6"/>
    <w:rsid w:val="008D7AD6"/>
    <w:rsid w:val="008E0AE6"/>
    <w:rsid w:val="008E0C3F"/>
    <w:rsid w:val="008E1736"/>
    <w:rsid w:val="008E273E"/>
    <w:rsid w:val="008E311D"/>
    <w:rsid w:val="008E3294"/>
    <w:rsid w:val="008E37A7"/>
    <w:rsid w:val="008E3F3D"/>
    <w:rsid w:val="008E5D09"/>
    <w:rsid w:val="008E65FE"/>
    <w:rsid w:val="008E7D21"/>
    <w:rsid w:val="008E7E81"/>
    <w:rsid w:val="008F040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2383"/>
    <w:rsid w:val="00902666"/>
    <w:rsid w:val="00902B11"/>
    <w:rsid w:val="0090327D"/>
    <w:rsid w:val="0090379D"/>
    <w:rsid w:val="009038DC"/>
    <w:rsid w:val="00903E24"/>
    <w:rsid w:val="00903F73"/>
    <w:rsid w:val="00904E47"/>
    <w:rsid w:val="0091031E"/>
    <w:rsid w:val="00911A09"/>
    <w:rsid w:val="00912805"/>
    <w:rsid w:val="00912C00"/>
    <w:rsid w:val="0091540B"/>
    <w:rsid w:val="00920F9A"/>
    <w:rsid w:val="00921E86"/>
    <w:rsid w:val="00922653"/>
    <w:rsid w:val="00926EC1"/>
    <w:rsid w:val="0092724F"/>
    <w:rsid w:val="009300E9"/>
    <w:rsid w:val="00930A17"/>
    <w:rsid w:val="00930D0F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1240"/>
    <w:rsid w:val="009525AA"/>
    <w:rsid w:val="0095288D"/>
    <w:rsid w:val="00953C0E"/>
    <w:rsid w:val="0096021A"/>
    <w:rsid w:val="00961549"/>
    <w:rsid w:val="009628E0"/>
    <w:rsid w:val="00962986"/>
    <w:rsid w:val="00963026"/>
    <w:rsid w:val="00963749"/>
    <w:rsid w:val="00963BFF"/>
    <w:rsid w:val="00964782"/>
    <w:rsid w:val="00964A06"/>
    <w:rsid w:val="00964B6C"/>
    <w:rsid w:val="009651CE"/>
    <w:rsid w:val="00967410"/>
    <w:rsid w:val="00967604"/>
    <w:rsid w:val="00972457"/>
    <w:rsid w:val="009747A8"/>
    <w:rsid w:val="00976766"/>
    <w:rsid w:val="00976920"/>
    <w:rsid w:val="00980931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6425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9DB"/>
    <w:rsid w:val="009A7A48"/>
    <w:rsid w:val="009B0561"/>
    <w:rsid w:val="009B0626"/>
    <w:rsid w:val="009B20F4"/>
    <w:rsid w:val="009B4117"/>
    <w:rsid w:val="009B4270"/>
    <w:rsid w:val="009B5264"/>
    <w:rsid w:val="009B5BAE"/>
    <w:rsid w:val="009B60B7"/>
    <w:rsid w:val="009B611C"/>
    <w:rsid w:val="009B7C3A"/>
    <w:rsid w:val="009B7F84"/>
    <w:rsid w:val="009C0E86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1B71"/>
    <w:rsid w:val="009D2B08"/>
    <w:rsid w:val="009D38B9"/>
    <w:rsid w:val="009D4962"/>
    <w:rsid w:val="009D593E"/>
    <w:rsid w:val="009D5E4D"/>
    <w:rsid w:val="009D5F57"/>
    <w:rsid w:val="009D5F92"/>
    <w:rsid w:val="009D72E2"/>
    <w:rsid w:val="009E03F1"/>
    <w:rsid w:val="009E08DB"/>
    <w:rsid w:val="009E22AB"/>
    <w:rsid w:val="009E2633"/>
    <w:rsid w:val="009E287E"/>
    <w:rsid w:val="009E2944"/>
    <w:rsid w:val="009E2A1D"/>
    <w:rsid w:val="009E4017"/>
    <w:rsid w:val="009E404E"/>
    <w:rsid w:val="009E4455"/>
    <w:rsid w:val="009E5373"/>
    <w:rsid w:val="009E549D"/>
    <w:rsid w:val="009E7AB3"/>
    <w:rsid w:val="009F0BAA"/>
    <w:rsid w:val="009F3946"/>
    <w:rsid w:val="009F3A9D"/>
    <w:rsid w:val="009F6355"/>
    <w:rsid w:val="009F665F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1B3D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626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35AE"/>
    <w:rsid w:val="00A649DF"/>
    <w:rsid w:val="00A64B9E"/>
    <w:rsid w:val="00A65100"/>
    <w:rsid w:val="00A66C6F"/>
    <w:rsid w:val="00A66F9D"/>
    <w:rsid w:val="00A67A6C"/>
    <w:rsid w:val="00A70B71"/>
    <w:rsid w:val="00A719C9"/>
    <w:rsid w:val="00A71C80"/>
    <w:rsid w:val="00A72FDC"/>
    <w:rsid w:val="00A747ED"/>
    <w:rsid w:val="00A74AE0"/>
    <w:rsid w:val="00A74CC9"/>
    <w:rsid w:val="00A76C0A"/>
    <w:rsid w:val="00A76F14"/>
    <w:rsid w:val="00A77A43"/>
    <w:rsid w:val="00A8166A"/>
    <w:rsid w:val="00A83636"/>
    <w:rsid w:val="00A83FFD"/>
    <w:rsid w:val="00A8509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C18"/>
    <w:rsid w:val="00AA1FCD"/>
    <w:rsid w:val="00AA4847"/>
    <w:rsid w:val="00AA515B"/>
    <w:rsid w:val="00AA52BC"/>
    <w:rsid w:val="00AA5454"/>
    <w:rsid w:val="00AA55C9"/>
    <w:rsid w:val="00AA5F6F"/>
    <w:rsid w:val="00AA7D09"/>
    <w:rsid w:val="00AB011B"/>
    <w:rsid w:val="00AB04CB"/>
    <w:rsid w:val="00AB073E"/>
    <w:rsid w:val="00AB0A9A"/>
    <w:rsid w:val="00AB12D5"/>
    <w:rsid w:val="00AB16CE"/>
    <w:rsid w:val="00AB3432"/>
    <w:rsid w:val="00AB3A24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416"/>
    <w:rsid w:val="00AC4F8F"/>
    <w:rsid w:val="00AC51DA"/>
    <w:rsid w:val="00AC5D57"/>
    <w:rsid w:val="00AC6081"/>
    <w:rsid w:val="00AC61CD"/>
    <w:rsid w:val="00AC6EEF"/>
    <w:rsid w:val="00AD01FE"/>
    <w:rsid w:val="00AD0436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285"/>
    <w:rsid w:val="00AE72CB"/>
    <w:rsid w:val="00AE73AA"/>
    <w:rsid w:val="00AE7BA2"/>
    <w:rsid w:val="00AF0FBF"/>
    <w:rsid w:val="00AF18A1"/>
    <w:rsid w:val="00AF247B"/>
    <w:rsid w:val="00AF2672"/>
    <w:rsid w:val="00AF4EDC"/>
    <w:rsid w:val="00AF5AAF"/>
    <w:rsid w:val="00AF6DC4"/>
    <w:rsid w:val="00AF75E1"/>
    <w:rsid w:val="00B013F8"/>
    <w:rsid w:val="00B016D5"/>
    <w:rsid w:val="00B016F4"/>
    <w:rsid w:val="00B02EE8"/>
    <w:rsid w:val="00B03537"/>
    <w:rsid w:val="00B043FF"/>
    <w:rsid w:val="00B04876"/>
    <w:rsid w:val="00B05A56"/>
    <w:rsid w:val="00B05BFD"/>
    <w:rsid w:val="00B069C7"/>
    <w:rsid w:val="00B07703"/>
    <w:rsid w:val="00B10B29"/>
    <w:rsid w:val="00B10E9D"/>
    <w:rsid w:val="00B10F14"/>
    <w:rsid w:val="00B11E23"/>
    <w:rsid w:val="00B123C4"/>
    <w:rsid w:val="00B1453E"/>
    <w:rsid w:val="00B20179"/>
    <w:rsid w:val="00B202BC"/>
    <w:rsid w:val="00B2128C"/>
    <w:rsid w:val="00B22176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40D48"/>
    <w:rsid w:val="00B42187"/>
    <w:rsid w:val="00B42527"/>
    <w:rsid w:val="00B42996"/>
    <w:rsid w:val="00B42C44"/>
    <w:rsid w:val="00B44720"/>
    <w:rsid w:val="00B4490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87C02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97B"/>
    <w:rsid w:val="00BB4243"/>
    <w:rsid w:val="00BB4DB0"/>
    <w:rsid w:val="00BB5177"/>
    <w:rsid w:val="00BB5DFD"/>
    <w:rsid w:val="00BB77D4"/>
    <w:rsid w:val="00BC05A5"/>
    <w:rsid w:val="00BC0D77"/>
    <w:rsid w:val="00BC2ED2"/>
    <w:rsid w:val="00BC3B28"/>
    <w:rsid w:val="00BC43E6"/>
    <w:rsid w:val="00BC4F13"/>
    <w:rsid w:val="00BC5B36"/>
    <w:rsid w:val="00BD0704"/>
    <w:rsid w:val="00BD1A60"/>
    <w:rsid w:val="00BD282A"/>
    <w:rsid w:val="00BD29F8"/>
    <w:rsid w:val="00BD2C55"/>
    <w:rsid w:val="00BD2E1D"/>
    <w:rsid w:val="00BD3151"/>
    <w:rsid w:val="00BD3D33"/>
    <w:rsid w:val="00BD43A7"/>
    <w:rsid w:val="00BD4404"/>
    <w:rsid w:val="00BD566A"/>
    <w:rsid w:val="00BD639C"/>
    <w:rsid w:val="00BD716A"/>
    <w:rsid w:val="00BD7865"/>
    <w:rsid w:val="00BE09E0"/>
    <w:rsid w:val="00BE0FBC"/>
    <w:rsid w:val="00BE2C45"/>
    <w:rsid w:val="00BE2DA4"/>
    <w:rsid w:val="00BE371C"/>
    <w:rsid w:val="00BE37AC"/>
    <w:rsid w:val="00BE687D"/>
    <w:rsid w:val="00BE68B1"/>
    <w:rsid w:val="00BE7D88"/>
    <w:rsid w:val="00BF4811"/>
    <w:rsid w:val="00BF5412"/>
    <w:rsid w:val="00C00A8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5C96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324C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01B"/>
    <w:rsid w:val="00C6380C"/>
    <w:rsid w:val="00C63B90"/>
    <w:rsid w:val="00C65633"/>
    <w:rsid w:val="00C66A3E"/>
    <w:rsid w:val="00C71057"/>
    <w:rsid w:val="00C711A7"/>
    <w:rsid w:val="00C745E2"/>
    <w:rsid w:val="00C74EB8"/>
    <w:rsid w:val="00C75586"/>
    <w:rsid w:val="00C8058F"/>
    <w:rsid w:val="00C8094D"/>
    <w:rsid w:val="00C82043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6B4"/>
    <w:rsid w:val="00CA39EC"/>
    <w:rsid w:val="00CA4075"/>
    <w:rsid w:val="00CA4D1F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04"/>
    <w:rsid w:val="00CD10AF"/>
    <w:rsid w:val="00CD141A"/>
    <w:rsid w:val="00CD2682"/>
    <w:rsid w:val="00CD2A04"/>
    <w:rsid w:val="00CD34BC"/>
    <w:rsid w:val="00CD474E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B6E"/>
    <w:rsid w:val="00CF516C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16183"/>
    <w:rsid w:val="00D20F99"/>
    <w:rsid w:val="00D226DE"/>
    <w:rsid w:val="00D22CC1"/>
    <w:rsid w:val="00D22EF9"/>
    <w:rsid w:val="00D23818"/>
    <w:rsid w:val="00D23A03"/>
    <w:rsid w:val="00D23FB7"/>
    <w:rsid w:val="00D258C2"/>
    <w:rsid w:val="00D26DD2"/>
    <w:rsid w:val="00D26ED4"/>
    <w:rsid w:val="00D300A9"/>
    <w:rsid w:val="00D30724"/>
    <w:rsid w:val="00D31B67"/>
    <w:rsid w:val="00D321FD"/>
    <w:rsid w:val="00D3347A"/>
    <w:rsid w:val="00D36320"/>
    <w:rsid w:val="00D4078D"/>
    <w:rsid w:val="00D40AB6"/>
    <w:rsid w:val="00D41FF1"/>
    <w:rsid w:val="00D4275C"/>
    <w:rsid w:val="00D448A2"/>
    <w:rsid w:val="00D44DC3"/>
    <w:rsid w:val="00D45635"/>
    <w:rsid w:val="00D456AD"/>
    <w:rsid w:val="00D46D60"/>
    <w:rsid w:val="00D4703F"/>
    <w:rsid w:val="00D474DF"/>
    <w:rsid w:val="00D47609"/>
    <w:rsid w:val="00D47CE9"/>
    <w:rsid w:val="00D515CE"/>
    <w:rsid w:val="00D51A18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0C32"/>
    <w:rsid w:val="00D615CC"/>
    <w:rsid w:val="00D61612"/>
    <w:rsid w:val="00D6235D"/>
    <w:rsid w:val="00D64B86"/>
    <w:rsid w:val="00D66937"/>
    <w:rsid w:val="00D66CDA"/>
    <w:rsid w:val="00D66EF1"/>
    <w:rsid w:val="00D67D84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3A7C"/>
    <w:rsid w:val="00D94238"/>
    <w:rsid w:val="00D9438A"/>
    <w:rsid w:val="00D946CA"/>
    <w:rsid w:val="00D94929"/>
    <w:rsid w:val="00D9541B"/>
    <w:rsid w:val="00D959F8"/>
    <w:rsid w:val="00D95B63"/>
    <w:rsid w:val="00D96CCC"/>
    <w:rsid w:val="00D9710A"/>
    <w:rsid w:val="00D972A4"/>
    <w:rsid w:val="00D97DBE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2A96"/>
    <w:rsid w:val="00DB3EF2"/>
    <w:rsid w:val="00DC0E93"/>
    <w:rsid w:val="00DC1402"/>
    <w:rsid w:val="00DC1434"/>
    <w:rsid w:val="00DC1527"/>
    <w:rsid w:val="00DC1600"/>
    <w:rsid w:val="00DC429C"/>
    <w:rsid w:val="00DC55F4"/>
    <w:rsid w:val="00DC5D34"/>
    <w:rsid w:val="00DD2316"/>
    <w:rsid w:val="00DD3195"/>
    <w:rsid w:val="00DD52C0"/>
    <w:rsid w:val="00DD6AF4"/>
    <w:rsid w:val="00DD6FF4"/>
    <w:rsid w:val="00DD7940"/>
    <w:rsid w:val="00DE1032"/>
    <w:rsid w:val="00DE4164"/>
    <w:rsid w:val="00DE4CD5"/>
    <w:rsid w:val="00DE5750"/>
    <w:rsid w:val="00DE6E19"/>
    <w:rsid w:val="00DE722D"/>
    <w:rsid w:val="00DE7647"/>
    <w:rsid w:val="00DF00F4"/>
    <w:rsid w:val="00DF0E17"/>
    <w:rsid w:val="00DF11D1"/>
    <w:rsid w:val="00DF1C12"/>
    <w:rsid w:val="00DF1E4A"/>
    <w:rsid w:val="00DF3BFE"/>
    <w:rsid w:val="00DF51FD"/>
    <w:rsid w:val="00DF5263"/>
    <w:rsid w:val="00DF5E4A"/>
    <w:rsid w:val="00E01727"/>
    <w:rsid w:val="00E02C32"/>
    <w:rsid w:val="00E02FAD"/>
    <w:rsid w:val="00E034CC"/>
    <w:rsid w:val="00E03C8B"/>
    <w:rsid w:val="00E03D01"/>
    <w:rsid w:val="00E043CC"/>
    <w:rsid w:val="00E04F43"/>
    <w:rsid w:val="00E06107"/>
    <w:rsid w:val="00E06153"/>
    <w:rsid w:val="00E06946"/>
    <w:rsid w:val="00E06C5A"/>
    <w:rsid w:val="00E10DFA"/>
    <w:rsid w:val="00E10ECE"/>
    <w:rsid w:val="00E11118"/>
    <w:rsid w:val="00E116F1"/>
    <w:rsid w:val="00E1261E"/>
    <w:rsid w:val="00E1289A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38DC"/>
    <w:rsid w:val="00E2498F"/>
    <w:rsid w:val="00E250A7"/>
    <w:rsid w:val="00E25C3A"/>
    <w:rsid w:val="00E26270"/>
    <w:rsid w:val="00E27148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3EDE"/>
    <w:rsid w:val="00E34029"/>
    <w:rsid w:val="00E3451D"/>
    <w:rsid w:val="00E36786"/>
    <w:rsid w:val="00E371E9"/>
    <w:rsid w:val="00E4069F"/>
    <w:rsid w:val="00E44771"/>
    <w:rsid w:val="00E45341"/>
    <w:rsid w:val="00E459A7"/>
    <w:rsid w:val="00E46470"/>
    <w:rsid w:val="00E46C28"/>
    <w:rsid w:val="00E500BD"/>
    <w:rsid w:val="00E509A6"/>
    <w:rsid w:val="00E51367"/>
    <w:rsid w:val="00E51F21"/>
    <w:rsid w:val="00E52299"/>
    <w:rsid w:val="00E534B4"/>
    <w:rsid w:val="00E53880"/>
    <w:rsid w:val="00E53C09"/>
    <w:rsid w:val="00E53C91"/>
    <w:rsid w:val="00E54D7F"/>
    <w:rsid w:val="00E55841"/>
    <w:rsid w:val="00E568BC"/>
    <w:rsid w:val="00E607A5"/>
    <w:rsid w:val="00E6099D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3083"/>
    <w:rsid w:val="00E74116"/>
    <w:rsid w:val="00E74123"/>
    <w:rsid w:val="00E74A6B"/>
    <w:rsid w:val="00E74D02"/>
    <w:rsid w:val="00E75331"/>
    <w:rsid w:val="00E757E7"/>
    <w:rsid w:val="00E75ED0"/>
    <w:rsid w:val="00E778DE"/>
    <w:rsid w:val="00E802D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5EF2"/>
    <w:rsid w:val="00E8666D"/>
    <w:rsid w:val="00E86DF9"/>
    <w:rsid w:val="00E87A94"/>
    <w:rsid w:val="00E9112A"/>
    <w:rsid w:val="00E91349"/>
    <w:rsid w:val="00E931DA"/>
    <w:rsid w:val="00E94D02"/>
    <w:rsid w:val="00E95013"/>
    <w:rsid w:val="00E95340"/>
    <w:rsid w:val="00E95F25"/>
    <w:rsid w:val="00E97959"/>
    <w:rsid w:val="00EA0D09"/>
    <w:rsid w:val="00EA10C7"/>
    <w:rsid w:val="00EA12FC"/>
    <w:rsid w:val="00EA2438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C07"/>
    <w:rsid w:val="00ED1809"/>
    <w:rsid w:val="00ED2F90"/>
    <w:rsid w:val="00ED33F7"/>
    <w:rsid w:val="00ED4A60"/>
    <w:rsid w:val="00ED5374"/>
    <w:rsid w:val="00ED6EB7"/>
    <w:rsid w:val="00ED6F1D"/>
    <w:rsid w:val="00ED7FA9"/>
    <w:rsid w:val="00EE06F6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DE4"/>
    <w:rsid w:val="00F06EAB"/>
    <w:rsid w:val="00F07657"/>
    <w:rsid w:val="00F11C7E"/>
    <w:rsid w:val="00F11C85"/>
    <w:rsid w:val="00F11F5A"/>
    <w:rsid w:val="00F11FEF"/>
    <w:rsid w:val="00F12A2E"/>
    <w:rsid w:val="00F12BEC"/>
    <w:rsid w:val="00F13BA5"/>
    <w:rsid w:val="00F144A5"/>
    <w:rsid w:val="00F14E8B"/>
    <w:rsid w:val="00F15890"/>
    <w:rsid w:val="00F15A79"/>
    <w:rsid w:val="00F15E79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250E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5FE2"/>
    <w:rsid w:val="00F56006"/>
    <w:rsid w:val="00F578E4"/>
    <w:rsid w:val="00F60814"/>
    <w:rsid w:val="00F608CE"/>
    <w:rsid w:val="00F60AE7"/>
    <w:rsid w:val="00F60DE9"/>
    <w:rsid w:val="00F61198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EA6"/>
    <w:rsid w:val="00F65F01"/>
    <w:rsid w:val="00F6639D"/>
    <w:rsid w:val="00F66AA9"/>
    <w:rsid w:val="00F6711A"/>
    <w:rsid w:val="00F67442"/>
    <w:rsid w:val="00F70465"/>
    <w:rsid w:val="00F70B55"/>
    <w:rsid w:val="00F73278"/>
    <w:rsid w:val="00F76B01"/>
    <w:rsid w:val="00F76BDF"/>
    <w:rsid w:val="00F76E8F"/>
    <w:rsid w:val="00F774B8"/>
    <w:rsid w:val="00F8110A"/>
    <w:rsid w:val="00F81194"/>
    <w:rsid w:val="00F8155C"/>
    <w:rsid w:val="00F818CE"/>
    <w:rsid w:val="00F81CC5"/>
    <w:rsid w:val="00F8250F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369E"/>
    <w:rsid w:val="00F940F7"/>
    <w:rsid w:val="00F94E55"/>
    <w:rsid w:val="00F961E5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CD3"/>
    <w:rsid w:val="00FB0211"/>
    <w:rsid w:val="00FB0AC1"/>
    <w:rsid w:val="00FB1374"/>
    <w:rsid w:val="00FB1945"/>
    <w:rsid w:val="00FB4F94"/>
    <w:rsid w:val="00FB5144"/>
    <w:rsid w:val="00FB5962"/>
    <w:rsid w:val="00FB7218"/>
    <w:rsid w:val="00FC27C3"/>
    <w:rsid w:val="00FC2CB4"/>
    <w:rsid w:val="00FC47DE"/>
    <w:rsid w:val="00FC57CB"/>
    <w:rsid w:val="00FC6039"/>
    <w:rsid w:val="00FC6EE7"/>
    <w:rsid w:val="00FC7DD4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F0171"/>
    <w:rsid w:val="00FF023E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7;&#1077;&#1075;&#1080;&#1085;&#1072;\Desktop\&#1041;&#1083;&#1072;&#1085;&#1082;%20&#1056;&#1045;&#1064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E082-02B0-420D-BB06-6B87958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</Template>
  <TotalTime>1386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Sapegina</cp:lastModifiedBy>
  <cp:revision>53</cp:revision>
  <cp:lastPrinted>2024-01-23T06:50:00Z</cp:lastPrinted>
  <dcterms:created xsi:type="dcterms:W3CDTF">2020-02-18T06:04:00Z</dcterms:created>
  <dcterms:modified xsi:type="dcterms:W3CDTF">2024-01-23T06:51:00Z</dcterms:modified>
</cp:coreProperties>
</file>